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B253" w14:textId="52ECF19B" w:rsidR="00935852" w:rsidRPr="00B23C3D" w:rsidRDefault="002C2D30" w:rsidP="00F17A5C">
      <w:pPr>
        <w:rPr>
          <w:rFonts w:ascii="Calibri Light" w:hAnsi="Calibri Light" w:cs="Levenim MT"/>
          <w:sz w:val="48"/>
          <w:szCs w:val="48"/>
        </w:rPr>
      </w:pPr>
      <w:r>
        <w:rPr>
          <w:rFonts w:ascii="Calibri Light" w:hAnsi="Calibri Light" w:cs="Levenim MT"/>
          <w:sz w:val="48"/>
          <w:szCs w:val="48"/>
        </w:rPr>
        <w:t>FY20</w:t>
      </w:r>
      <w:r w:rsidR="00B00775">
        <w:rPr>
          <w:rFonts w:ascii="Calibri Light" w:hAnsi="Calibri Light" w:cs="Levenim MT"/>
          <w:sz w:val="48"/>
          <w:szCs w:val="48"/>
        </w:rPr>
        <w:t>2</w:t>
      </w:r>
      <w:r w:rsidR="00915326">
        <w:rPr>
          <w:rFonts w:ascii="Calibri Light" w:hAnsi="Calibri Light" w:cs="Levenim MT"/>
          <w:sz w:val="48"/>
          <w:szCs w:val="48"/>
        </w:rPr>
        <w:t>3</w:t>
      </w:r>
      <w:r w:rsidR="00935852" w:rsidRPr="00B23C3D">
        <w:rPr>
          <w:rFonts w:ascii="Calibri Light" w:hAnsi="Calibri Light" w:cs="Levenim MT"/>
          <w:sz w:val="48"/>
          <w:szCs w:val="48"/>
        </w:rPr>
        <w:t xml:space="preserve"> Grant Application</w:t>
      </w:r>
      <w:r w:rsidR="00A6382C">
        <w:rPr>
          <w:rFonts w:ascii="Calibri Light" w:hAnsi="Calibri Light" w:cs="Levenim MT"/>
          <w:noProof/>
          <w:sz w:val="48"/>
          <w:szCs w:val="48"/>
        </w:rPr>
        <w:drawing>
          <wp:anchor distT="0" distB="0" distL="114300" distR="114300" simplePos="0" relativeHeight="251662336" behindDoc="0" locked="0" layoutInCell="1" allowOverlap="1" wp14:anchorId="5F8EE4A7" wp14:editId="07E6C718">
            <wp:simplePos x="3802380" y="685800"/>
            <wp:positionH relativeFrom="margin">
              <wp:align>right</wp:align>
            </wp:positionH>
            <wp:positionV relativeFrom="margin">
              <wp:align>top</wp:align>
            </wp:positionV>
            <wp:extent cx="1526540" cy="11887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wvdachcommissionontheart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40" cy="1188720"/>
                    </a:xfrm>
                    <a:prstGeom prst="rect">
                      <a:avLst/>
                    </a:prstGeom>
                  </pic:spPr>
                </pic:pic>
              </a:graphicData>
            </a:graphic>
          </wp:anchor>
        </w:drawing>
      </w:r>
    </w:p>
    <w:p w14:paraId="431BCD8E" w14:textId="77777777" w:rsidR="00935852" w:rsidRPr="00B23C3D" w:rsidRDefault="00312FFC" w:rsidP="00F17A5C">
      <w:pPr>
        <w:rPr>
          <w:rFonts w:ascii="Calibri Light" w:hAnsi="Calibri Light" w:cs="Levenim MT"/>
          <w:b/>
          <w:sz w:val="70"/>
          <w:szCs w:val="70"/>
        </w:rPr>
      </w:pPr>
      <w:r w:rsidRPr="00B23C3D">
        <w:rPr>
          <w:rFonts w:ascii="Calibri Light" w:hAnsi="Calibri Light" w:cs="Levenim MT"/>
          <w:b/>
          <w:sz w:val="78"/>
          <w:szCs w:val="78"/>
        </w:rPr>
        <w:t>Community Arts Project Support</w:t>
      </w:r>
    </w:p>
    <w:p w14:paraId="1CA98B4B" w14:textId="2D43E7A6" w:rsidR="00FE3E72" w:rsidRPr="00B23C3D" w:rsidRDefault="002C2D30" w:rsidP="00FE3E72">
      <w:pPr>
        <w:rPr>
          <w:rFonts w:ascii="Calibri Light" w:hAnsi="Calibri Light" w:cs="Levenim MT"/>
          <w:sz w:val="48"/>
          <w:szCs w:val="48"/>
        </w:rPr>
      </w:pPr>
      <w:r>
        <w:rPr>
          <w:rFonts w:ascii="Calibri Light" w:hAnsi="Calibri Light" w:cs="Levenim MT"/>
          <w:sz w:val="48"/>
          <w:szCs w:val="48"/>
        </w:rPr>
        <w:t>Postmark Deadline: March 1, 20</w:t>
      </w:r>
      <w:r w:rsidR="00B72FB2">
        <w:rPr>
          <w:rFonts w:ascii="Calibri Light" w:hAnsi="Calibri Light" w:cs="Levenim MT"/>
          <w:sz w:val="48"/>
          <w:szCs w:val="48"/>
        </w:rPr>
        <w:t>2</w:t>
      </w:r>
      <w:r w:rsidR="00915326">
        <w:rPr>
          <w:rFonts w:ascii="Calibri Light" w:hAnsi="Calibri Light" w:cs="Levenim MT"/>
          <w:sz w:val="48"/>
          <w:szCs w:val="48"/>
        </w:rPr>
        <w:t>2</w:t>
      </w:r>
    </w:p>
    <w:p w14:paraId="2F517EDC" w14:textId="73083B38" w:rsidR="00FE3E72" w:rsidRPr="00B23C3D" w:rsidRDefault="00FE3E72" w:rsidP="00FE3E72">
      <w:pPr>
        <w:rPr>
          <w:rFonts w:ascii="Calibri Light" w:hAnsi="Calibri Light" w:cs="Levenim MT"/>
          <w:sz w:val="48"/>
          <w:szCs w:val="48"/>
        </w:rPr>
      </w:pPr>
      <w:r w:rsidRPr="00B23C3D">
        <w:rPr>
          <w:rFonts w:ascii="Calibri Light" w:hAnsi="Calibri Light" w:cs="Levenim MT"/>
          <w:sz w:val="48"/>
          <w:szCs w:val="48"/>
        </w:rPr>
        <w:t>For</w:t>
      </w:r>
      <w:r w:rsidR="002C2D30">
        <w:rPr>
          <w:rFonts w:ascii="Calibri Light" w:hAnsi="Calibri Light" w:cs="Levenim MT"/>
          <w:sz w:val="48"/>
          <w:szCs w:val="48"/>
        </w:rPr>
        <w:t xml:space="preserve"> projects occurring July 1, 20</w:t>
      </w:r>
      <w:r w:rsidR="00B72FB2">
        <w:rPr>
          <w:rFonts w:ascii="Calibri Light" w:hAnsi="Calibri Light" w:cs="Levenim MT"/>
          <w:sz w:val="48"/>
          <w:szCs w:val="48"/>
        </w:rPr>
        <w:t>2</w:t>
      </w:r>
      <w:r w:rsidR="00915326">
        <w:rPr>
          <w:rFonts w:ascii="Calibri Light" w:hAnsi="Calibri Light" w:cs="Levenim MT"/>
          <w:sz w:val="48"/>
          <w:szCs w:val="48"/>
        </w:rPr>
        <w:t>2</w:t>
      </w:r>
      <w:r w:rsidR="002C2D30">
        <w:rPr>
          <w:rFonts w:ascii="Calibri Light" w:hAnsi="Calibri Light" w:cs="Levenim MT"/>
          <w:sz w:val="48"/>
          <w:szCs w:val="48"/>
        </w:rPr>
        <w:t xml:space="preserve"> – June 30, 20</w:t>
      </w:r>
      <w:r w:rsidR="00B72FB2">
        <w:rPr>
          <w:rFonts w:ascii="Calibri Light" w:hAnsi="Calibri Light" w:cs="Levenim MT"/>
          <w:sz w:val="48"/>
          <w:szCs w:val="48"/>
        </w:rPr>
        <w:t>2</w:t>
      </w:r>
      <w:r w:rsidR="00915326">
        <w:rPr>
          <w:rFonts w:ascii="Calibri Light" w:hAnsi="Calibri Light" w:cs="Levenim MT"/>
          <w:sz w:val="48"/>
          <w:szCs w:val="48"/>
        </w:rPr>
        <w:t>3</w:t>
      </w:r>
    </w:p>
    <w:p w14:paraId="647C83C1" w14:textId="77777777" w:rsidR="00FE3E72" w:rsidRPr="00B23C3D" w:rsidRDefault="00FE3E72" w:rsidP="00FE3E72">
      <w:pPr>
        <w:tabs>
          <w:tab w:val="clear" w:pos="720"/>
          <w:tab w:val="left" w:pos="-180"/>
          <w:tab w:val="left" w:pos="0"/>
        </w:tabs>
        <w:rPr>
          <w:rFonts w:ascii="Calibri Light" w:hAnsi="Calibri Light" w:cs="Levenim MT"/>
          <w:b/>
          <w:sz w:val="40"/>
          <w:szCs w:val="40"/>
        </w:rPr>
      </w:pPr>
    </w:p>
    <w:p w14:paraId="17D7680B" w14:textId="77777777" w:rsidR="00FE3E72" w:rsidRPr="00B23C3D" w:rsidRDefault="00FE3E72" w:rsidP="00FE3E72">
      <w:pPr>
        <w:tabs>
          <w:tab w:val="clear" w:pos="720"/>
          <w:tab w:val="left" w:pos="-180"/>
          <w:tab w:val="left" w:pos="0"/>
        </w:tabs>
        <w:rPr>
          <w:rFonts w:ascii="Calibri Light" w:hAnsi="Calibri Light" w:cs="Levenim MT"/>
          <w:b/>
          <w:sz w:val="36"/>
          <w:szCs w:val="36"/>
        </w:rPr>
      </w:pPr>
      <w:r w:rsidRPr="00B23C3D">
        <w:rPr>
          <w:rFonts w:ascii="Calibri Light" w:hAnsi="Calibri Light" w:cs="Levenim MT"/>
          <w:b/>
          <w:sz w:val="36"/>
          <w:szCs w:val="36"/>
        </w:rPr>
        <w:t>PROGRAM GUIDELINES</w:t>
      </w:r>
    </w:p>
    <w:p w14:paraId="3DBF3B2C" w14:textId="77777777" w:rsidR="00FE3E72" w:rsidRPr="00B23C3D" w:rsidRDefault="00FE3E72" w:rsidP="00FE3E72">
      <w:pPr>
        <w:tabs>
          <w:tab w:val="clear" w:pos="720"/>
          <w:tab w:val="left" w:pos="-180"/>
          <w:tab w:val="left" w:pos="0"/>
        </w:tabs>
        <w:rPr>
          <w:rFonts w:ascii="Calibri Light" w:hAnsi="Calibri Light"/>
        </w:rPr>
      </w:pPr>
      <w:r w:rsidRPr="00B23C3D">
        <w:rPr>
          <w:rFonts w:ascii="Calibri Light" w:hAnsi="Calibri Light" w:cs="Levenim MT"/>
          <w:szCs w:val="24"/>
        </w:rPr>
        <w:t xml:space="preserve">In addition to the enclosed guidelines </w:t>
      </w:r>
      <w:r w:rsidRPr="00B23C3D">
        <w:rPr>
          <w:rFonts w:ascii="Calibri Light" w:hAnsi="Calibri Light"/>
        </w:rPr>
        <w:t xml:space="preserve">all grants must adhere to the West Virginia Commission on the Arts General Guidelines; find them here:  </w:t>
      </w:r>
      <w:hyperlink r:id="rId9" w:history="1">
        <w:r w:rsidRPr="00B23C3D">
          <w:rPr>
            <w:rStyle w:val="Hyperlink"/>
            <w:rFonts w:ascii="Calibri Light" w:hAnsi="Calibri Light" w:cs="Levenim MT"/>
            <w:color w:val="auto"/>
            <w:szCs w:val="24"/>
            <w:u w:val="none"/>
          </w:rPr>
          <w:t>http://www.wvculture.org/arts/grants.html</w:t>
        </w:r>
      </w:hyperlink>
    </w:p>
    <w:p w14:paraId="6C4DE445" w14:textId="77777777" w:rsidR="00FE3E72" w:rsidRPr="00B23C3D" w:rsidRDefault="00FE3E72" w:rsidP="00FE3E72">
      <w:pPr>
        <w:tabs>
          <w:tab w:val="clear" w:pos="720"/>
          <w:tab w:val="left" w:pos="-180"/>
          <w:tab w:val="left" w:pos="0"/>
        </w:tabs>
        <w:rPr>
          <w:rFonts w:ascii="Calibri Light" w:hAnsi="Calibri Light" w:cs="Levenim MT"/>
          <w:szCs w:val="24"/>
        </w:rPr>
      </w:pPr>
    </w:p>
    <w:p w14:paraId="033B0A61" w14:textId="77777777" w:rsidR="00FE3E72" w:rsidRPr="00B23C3D" w:rsidRDefault="00FE3E72" w:rsidP="00FE3E72">
      <w:pPr>
        <w:tabs>
          <w:tab w:val="left" w:pos="360"/>
        </w:tabs>
        <w:rPr>
          <w:rFonts w:ascii="Calibri Light" w:hAnsi="Calibri Light" w:cs="Levenim MT"/>
          <w:b/>
          <w:sz w:val="36"/>
          <w:szCs w:val="36"/>
        </w:rPr>
      </w:pPr>
      <w:r w:rsidRPr="00B23C3D">
        <w:rPr>
          <w:rFonts w:ascii="Calibri Light" w:hAnsi="Calibri Light" w:cs="Levenim MT"/>
          <w:b/>
          <w:sz w:val="36"/>
          <w:szCs w:val="36"/>
        </w:rPr>
        <w:t>CONTENTS</w:t>
      </w:r>
    </w:p>
    <w:p w14:paraId="0B09E084" w14:textId="77777777" w:rsidR="00FE3E72" w:rsidRPr="00B23C3D" w:rsidRDefault="00FE3E72" w:rsidP="00FE3E72">
      <w:pPr>
        <w:tabs>
          <w:tab w:val="left" w:pos="360"/>
        </w:tabs>
        <w:rPr>
          <w:rFonts w:ascii="Calibri Light" w:hAnsi="Calibri Light" w:cs="Levenim MT"/>
          <w:szCs w:val="24"/>
        </w:rPr>
      </w:pPr>
      <w:r w:rsidRPr="00B23C3D">
        <w:rPr>
          <w:rFonts w:ascii="Calibri Light" w:hAnsi="Calibri Light" w:cs="Levenim MT"/>
          <w:szCs w:val="24"/>
        </w:rPr>
        <w:t>Program Snapshot, Instructions, and Application</w:t>
      </w:r>
    </w:p>
    <w:p w14:paraId="14F6E10E" w14:textId="77777777" w:rsidR="00FE3E72" w:rsidRPr="00B23C3D" w:rsidRDefault="00FE3E72" w:rsidP="00FE3E72">
      <w:pPr>
        <w:tabs>
          <w:tab w:val="left" w:pos="360"/>
        </w:tabs>
        <w:rPr>
          <w:rFonts w:ascii="Calibri Light" w:hAnsi="Calibri Light" w:cs="Levenim MT"/>
          <w:b/>
          <w:szCs w:val="24"/>
        </w:rPr>
      </w:pPr>
    </w:p>
    <w:p w14:paraId="5E2489ED" w14:textId="77777777" w:rsidR="00FE3E72" w:rsidRPr="00B23C3D" w:rsidRDefault="00FE3E72" w:rsidP="00FE3E72">
      <w:pPr>
        <w:tabs>
          <w:tab w:val="clear" w:pos="720"/>
          <w:tab w:val="left" w:pos="-180"/>
          <w:tab w:val="left" w:pos="0"/>
        </w:tabs>
        <w:rPr>
          <w:rFonts w:ascii="Calibri Light" w:hAnsi="Calibri Light" w:cs="Levenim MT"/>
          <w:sz w:val="36"/>
          <w:szCs w:val="36"/>
        </w:rPr>
      </w:pPr>
      <w:r w:rsidRPr="00B23C3D">
        <w:rPr>
          <w:rFonts w:ascii="Calibri Light" w:hAnsi="Calibri Light" w:cs="Levenim MT"/>
          <w:b/>
          <w:sz w:val="36"/>
          <w:szCs w:val="36"/>
        </w:rPr>
        <w:t>PROGRAM CONTACT</w:t>
      </w:r>
      <w:r w:rsidRPr="00B23C3D">
        <w:rPr>
          <w:rFonts w:ascii="Calibri Light" w:hAnsi="Calibri Light" w:cs="Levenim MT"/>
          <w:sz w:val="36"/>
          <w:szCs w:val="36"/>
        </w:rPr>
        <w:tab/>
      </w:r>
      <w:r w:rsidRPr="00B23C3D">
        <w:rPr>
          <w:rFonts w:ascii="Calibri Light" w:hAnsi="Calibri Light" w:cs="Levenim MT"/>
          <w:sz w:val="36"/>
          <w:szCs w:val="36"/>
        </w:rPr>
        <w:tab/>
      </w:r>
    </w:p>
    <w:p w14:paraId="3ACC2E5D" w14:textId="1B7C65F1" w:rsidR="00FE3E72" w:rsidRPr="00B23C3D" w:rsidRDefault="009A52AC" w:rsidP="00FE3E72">
      <w:pPr>
        <w:tabs>
          <w:tab w:val="clear" w:pos="720"/>
          <w:tab w:val="left" w:pos="-180"/>
          <w:tab w:val="left" w:pos="0"/>
        </w:tabs>
        <w:rPr>
          <w:rFonts w:ascii="Calibri Light" w:hAnsi="Calibri Light" w:cs="Levenim MT"/>
          <w:b/>
          <w:szCs w:val="24"/>
        </w:rPr>
      </w:pPr>
      <w:r>
        <w:rPr>
          <w:rFonts w:ascii="Calibri Light" w:hAnsi="Calibri Light" w:cs="Levenim MT"/>
          <w:szCs w:val="24"/>
        </w:rPr>
        <w:t xml:space="preserve">Contact </w:t>
      </w:r>
      <w:r w:rsidR="00D5354F">
        <w:rPr>
          <w:rFonts w:ascii="Calibri Light" w:hAnsi="Calibri Light" w:cs="Levenim MT"/>
          <w:szCs w:val="24"/>
        </w:rPr>
        <w:t>Cedrick L. Farmer</w:t>
      </w:r>
      <w:r>
        <w:rPr>
          <w:rFonts w:ascii="Calibri Light" w:hAnsi="Calibri Light" w:cs="Levenim MT"/>
          <w:szCs w:val="24"/>
        </w:rPr>
        <w:t xml:space="preserve"> </w:t>
      </w:r>
      <w:r w:rsidR="00FE3E72" w:rsidRPr="00B23C3D">
        <w:rPr>
          <w:rFonts w:ascii="Calibri Light" w:hAnsi="Calibri Light" w:cs="Levenim MT"/>
          <w:szCs w:val="24"/>
        </w:rPr>
        <w:t xml:space="preserve">at </w:t>
      </w:r>
      <w:hyperlink r:id="rId10" w:history="1">
        <w:r w:rsidR="00915326" w:rsidRPr="00CF4418">
          <w:rPr>
            <w:rStyle w:val="Hyperlink"/>
            <w:rFonts w:ascii="Calibri Light" w:hAnsi="Calibri Light" w:cs="Levenim MT"/>
            <w:szCs w:val="24"/>
          </w:rPr>
          <w:t>Cedrick.L.Farmer@wv.gov</w:t>
        </w:r>
      </w:hyperlink>
      <w:r w:rsidR="00915326">
        <w:rPr>
          <w:rFonts w:ascii="Calibri Light" w:hAnsi="Calibri Light" w:cs="Levenim MT"/>
          <w:szCs w:val="24"/>
        </w:rPr>
        <w:t xml:space="preserve"> </w:t>
      </w:r>
      <w:r w:rsidR="00FE3E72" w:rsidRPr="00B23C3D">
        <w:rPr>
          <w:rFonts w:ascii="Calibri Light" w:hAnsi="Calibri Light" w:cs="Levenim MT"/>
          <w:szCs w:val="24"/>
        </w:rPr>
        <w:t xml:space="preserve">or 304-558-0240, extension </w:t>
      </w:r>
      <w:r w:rsidR="00A6382C">
        <w:rPr>
          <w:rFonts w:ascii="Calibri Light" w:hAnsi="Calibri Light" w:cs="Levenim MT"/>
          <w:szCs w:val="24"/>
        </w:rPr>
        <w:t>155</w:t>
      </w:r>
    </w:p>
    <w:p w14:paraId="461B7F1A" w14:textId="77777777" w:rsidR="00FE3E72" w:rsidRPr="00B23C3D" w:rsidRDefault="00FE3E72" w:rsidP="00FE3E72">
      <w:pPr>
        <w:rPr>
          <w:rFonts w:ascii="Calibri Light" w:hAnsi="Calibri Light"/>
          <w:color w:val="000000"/>
          <w:sz w:val="20"/>
          <w:szCs w:val="20"/>
        </w:rPr>
      </w:pPr>
    </w:p>
    <w:p w14:paraId="27E7CFB4" w14:textId="77777777" w:rsidR="00FE3E72" w:rsidRPr="00B23C3D" w:rsidRDefault="00FE3E72" w:rsidP="00FE3E72">
      <w:pPr>
        <w:rPr>
          <w:rFonts w:ascii="Calibri Light" w:hAnsi="Calibri Light"/>
          <w:color w:val="000000"/>
          <w:sz w:val="20"/>
          <w:szCs w:val="20"/>
        </w:rPr>
      </w:pPr>
    </w:p>
    <w:p w14:paraId="0317FC45"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This is a program of the West Virginia </w:t>
      </w:r>
      <w:r w:rsidR="00416B34">
        <w:rPr>
          <w:rFonts w:ascii="Calibri Light" w:hAnsi="Calibri Light"/>
          <w:color w:val="000000"/>
          <w:szCs w:val="24"/>
        </w:rPr>
        <w:t>Department of Arts,</w:t>
      </w:r>
      <w:r w:rsidRPr="00B23C3D">
        <w:rPr>
          <w:rFonts w:ascii="Calibri Light" w:hAnsi="Calibri Light"/>
          <w:color w:val="000000"/>
          <w:szCs w:val="24"/>
        </w:rPr>
        <w:t xml:space="preserve"> Culture and History &amp; WV Commission on the Arts </w:t>
      </w:r>
    </w:p>
    <w:p w14:paraId="4A35884E"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The Culture Center / 1900 Kanawha Boulevard, East / Charleston, WV 25305-0300 </w:t>
      </w:r>
    </w:p>
    <w:p w14:paraId="02BAFCBF"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P: 304-558-0240 / TDD: 304-558-3562 / F: 304-558-3560 </w:t>
      </w:r>
    </w:p>
    <w:p w14:paraId="5A7EDEC9" w14:textId="77777777" w:rsidR="00FE3E72" w:rsidRPr="00B23C3D" w:rsidRDefault="00C535DC" w:rsidP="00FE3E72">
      <w:pPr>
        <w:tabs>
          <w:tab w:val="center" w:pos="5040"/>
          <w:tab w:val="left" w:pos="6690"/>
        </w:tabs>
        <w:rPr>
          <w:rFonts w:ascii="Calibri Light" w:hAnsi="Calibri Light"/>
          <w:color w:val="000000"/>
          <w:szCs w:val="24"/>
        </w:rPr>
      </w:pPr>
      <w:hyperlink r:id="rId11" w:history="1">
        <w:r w:rsidR="00FE3E72" w:rsidRPr="00B23C3D">
          <w:rPr>
            <w:rFonts w:ascii="Calibri Light" w:hAnsi="Calibri Light" w:cs="Levenim MT"/>
            <w:color w:val="000000"/>
            <w:szCs w:val="24"/>
          </w:rPr>
          <w:t>www.wvculture.org</w:t>
        </w:r>
      </w:hyperlink>
      <w:r w:rsidR="00FE3E72" w:rsidRPr="00B23C3D">
        <w:rPr>
          <w:rFonts w:ascii="Calibri Light" w:hAnsi="Calibri Light"/>
          <w:color w:val="000000"/>
          <w:szCs w:val="24"/>
        </w:rPr>
        <w:t xml:space="preserve"> </w:t>
      </w:r>
      <w:r w:rsidR="00FE3E72" w:rsidRPr="00B23C3D">
        <w:rPr>
          <w:rFonts w:ascii="Calibri Light" w:hAnsi="Calibri Light"/>
          <w:color w:val="000000"/>
          <w:szCs w:val="24"/>
        </w:rPr>
        <w:tab/>
      </w:r>
    </w:p>
    <w:p w14:paraId="5035B617" w14:textId="77777777" w:rsidR="00FE3E72" w:rsidRPr="00B23C3D" w:rsidRDefault="00FE3E72" w:rsidP="00FE3E72">
      <w:pPr>
        <w:rPr>
          <w:rFonts w:ascii="Calibri Light" w:hAnsi="Calibri Light"/>
          <w:color w:val="000000"/>
          <w:szCs w:val="24"/>
        </w:rPr>
      </w:pPr>
    </w:p>
    <w:p w14:paraId="37975E82"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We are an Affirmative Action &amp; Equal Opportunity Employer and welcome your questions and comments.</w:t>
      </w:r>
    </w:p>
    <w:p w14:paraId="45116603" w14:textId="77777777" w:rsidR="00FE3E72" w:rsidRPr="00B23C3D" w:rsidRDefault="00476D54" w:rsidP="00FE3E72">
      <w:pPr>
        <w:rPr>
          <w:rFonts w:ascii="Calibri Light" w:hAnsi="Calibri Light" w:cs="Segoe UI Semilight"/>
          <w:b/>
          <w:sz w:val="36"/>
          <w:szCs w:val="36"/>
        </w:rPr>
      </w:pPr>
      <w:r w:rsidRPr="00B23C3D">
        <w:rPr>
          <w:rFonts w:ascii="Calibri Light" w:hAnsi="Calibri Light" w:cs="Segoe UI Semilight"/>
          <w:b/>
          <w:noProof/>
          <w:sz w:val="36"/>
          <w:szCs w:val="36"/>
        </w:rPr>
        <mc:AlternateContent>
          <mc:Choice Requires="wpg">
            <w:drawing>
              <wp:anchor distT="0" distB="0" distL="114300" distR="114300" simplePos="0" relativeHeight="251657216" behindDoc="1" locked="0" layoutInCell="1" allowOverlap="1" wp14:anchorId="3B7090D4" wp14:editId="6870D5D4">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3" name="Text Box 48"/>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13EBD2E3" w14:textId="77777777" w:rsidR="00915326" w:rsidRDefault="0091532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9060E3A" w14:textId="77777777" w:rsidR="00915326" w:rsidRPr="00B76DCD" w:rsidRDefault="00915326" w:rsidP="00FE3E72">
                              <w:pPr>
                                <w:jc w:val="right"/>
                                <w:rPr>
                                  <w:rFonts w:ascii="Calibri Light" w:hAnsi="Calibri Light"/>
                                  <w:szCs w:val="24"/>
                                </w:rPr>
                              </w:pPr>
                              <w:r w:rsidRPr="00B76DCD">
                                <w:rPr>
                                  <w:rFonts w:ascii="Calibri Light" w:hAnsi="Calibri Light"/>
                                  <w:szCs w:val="24"/>
                                </w:rPr>
                                <w:t xml:space="preserve"> 304-558-0240 (phone) or 304-558-3562 (TDD)</w:t>
                              </w:r>
                            </w:p>
                          </w:txbxContent>
                        </wps:txbx>
                        <wps:bodyPr rot="0" vert="horz" wrap="square" lIns="91440" tIns="45720" rIns="91440" bIns="45720" anchor="t" anchorCtr="0" upright="1">
                          <a:noAutofit/>
                        </wps:bodyPr>
                      </wps:wsp>
                      <pic:pic xmlns:pic="http://schemas.openxmlformats.org/drawingml/2006/picture">
                        <pic:nvPicPr>
                          <pic:cNvPr id="14" name="Picture 49" descr="tty-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7090D4" id="Group 47" o:spid="_x0000_s1026" style="position:absolute;margin-left:-.15pt;margin-top:652.5pt;width:503.8pt;height:58.4pt;z-index:-251659264;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">
                <v:shapetype id="_x0000_t202" coordsize="21600,21600" o:spt="202" path="m,l,21600r21600,l21600,xe">
                  <v:stroke joinstyle="miter"/>
                  <v:path gradientshapeok="t" o:connecttype="rect"/>
                </v:shapetype>
                <v:shape id="Text Box 48" o:spid="_x0000_s1027"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EBD2E3" w14:textId="77777777" w:rsidR="00915326" w:rsidRDefault="0091532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9060E3A" w14:textId="77777777" w:rsidR="00915326" w:rsidRPr="00B76DCD" w:rsidRDefault="00915326" w:rsidP="00FE3E72">
                        <w:pPr>
                          <w:jc w:val="right"/>
                          <w:rPr>
                            <w:rFonts w:ascii="Calibri Light" w:hAnsi="Calibri Light"/>
                            <w:szCs w:val="24"/>
                          </w:rPr>
                        </w:pPr>
                        <w:r w:rsidRPr="00B76DCD">
                          <w:rPr>
                            <w:rFonts w:ascii="Calibri Light" w:hAnsi="Calibri Light"/>
                            <w:szCs w:val="24"/>
                          </w:rPr>
                          <w:t xml:space="preserve"> 304-558-0240 (phone)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">
                  <v:imagedata r:id="rId13" o:title="tty-n"/>
                </v:shape>
                <w10:wrap type="tight" anchorx="margin" anchory="margin"/>
              </v:group>
            </w:pict>
          </mc:Fallback>
        </mc:AlternateContent>
      </w:r>
    </w:p>
    <w:p w14:paraId="47835130" w14:textId="77777777" w:rsidR="00FE3E72" w:rsidRPr="00B23C3D" w:rsidRDefault="00476D54" w:rsidP="00FE3E72">
      <w:pPr>
        <w:tabs>
          <w:tab w:val="clear" w:pos="720"/>
          <w:tab w:val="left" w:pos="-180"/>
          <w:tab w:val="left" w:pos="0"/>
        </w:tabs>
        <w:rPr>
          <w:rFonts w:ascii="Calibri Light" w:hAnsi="Calibri Light" w:cs="Levenim MT"/>
          <w:b/>
          <w:sz w:val="40"/>
          <w:szCs w:val="40"/>
        </w:rPr>
      </w:pPr>
      <w:r w:rsidRPr="00B23C3D">
        <w:rPr>
          <w:rFonts w:ascii="Calibri Light" w:hAnsi="Calibri Light" w:cs="Levenim MT"/>
          <w:b/>
          <w:noProof/>
          <w:sz w:val="40"/>
          <w:szCs w:val="40"/>
        </w:rPr>
        <mc:AlternateContent>
          <mc:Choice Requires="wpg">
            <w:drawing>
              <wp:anchor distT="0" distB="0" distL="114300" distR="114300" simplePos="0" relativeHeight="251656192" behindDoc="1" locked="0" layoutInCell="1" allowOverlap="1" wp14:anchorId="4BC8046D" wp14:editId="535E9E57">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0" name="Text Box 45"/>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77E5D62A" w14:textId="77777777" w:rsidR="00915326" w:rsidRDefault="0091532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4755EE90" w14:textId="77777777" w:rsidR="00915326" w:rsidRPr="00B76DCD" w:rsidRDefault="00915326"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wps:txbx>
                        <wps:bodyPr rot="0" vert="horz" wrap="square" lIns="91440" tIns="45720" rIns="91440" bIns="45720" anchor="t" anchorCtr="0" upright="1">
                          <a:noAutofit/>
                        </wps:bodyPr>
                      </wps:wsp>
                      <pic:pic xmlns:pic="http://schemas.openxmlformats.org/drawingml/2006/picture">
                        <pic:nvPicPr>
                          <pic:cNvPr id="11" name="Picture 46" descr="tty-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C8046D" id="Group 44" o:spid="_x0000_s1029" style="position:absolute;margin-left:-.15pt;margin-top:652.5pt;width:503.8pt;height:58.4pt;z-index:-251660288;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">
                <v:shape id="Text Box 45" o:spid="_x0000_s1030"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7E5D62A" w14:textId="77777777" w:rsidR="00915326" w:rsidRDefault="0091532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4755EE90" w14:textId="77777777" w:rsidR="00915326" w:rsidRPr="00B76DCD" w:rsidRDefault="00915326"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v:textbox>
                </v:shape>
                <v:shape id="Picture 46" o:spid="_x0000_s1031"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">
                  <v:imagedata r:id="rId13" o:title="tty-n"/>
                </v:shape>
                <w10:wrap type="tight" anchorx="margin" anchory="margin"/>
              </v:group>
            </w:pict>
          </mc:Fallback>
        </mc:AlternateContent>
      </w:r>
    </w:p>
    <w:p w14:paraId="13CE7EF3" w14:textId="77777777" w:rsidR="00FE3E72" w:rsidRPr="00B23C3D" w:rsidRDefault="00FE3E72" w:rsidP="00FE3E72">
      <w:pPr>
        <w:tabs>
          <w:tab w:val="clear" w:pos="720"/>
          <w:tab w:val="left" w:pos="-180"/>
          <w:tab w:val="left" w:pos="0"/>
        </w:tabs>
        <w:rPr>
          <w:rFonts w:ascii="Calibri Light" w:hAnsi="Calibri Light" w:cs="Levenim MT"/>
          <w:b/>
          <w:sz w:val="40"/>
          <w:szCs w:val="40"/>
        </w:rPr>
      </w:pPr>
    </w:p>
    <w:p w14:paraId="73E8E1F4" w14:textId="77777777" w:rsidR="00FE3E72" w:rsidRPr="00B23C3D" w:rsidRDefault="00FE3E72" w:rsidP="00FE3E72">
      <w:pPr>
        <w:tabs>
          <w:tab w:val="left" w:pos="360"/>
        </w:tabs>
        <w:rPr>
          <w:rFonts w:ascii="Calibri Light" w:eastAsia="Times New Roman" w:hAnsi="Calibri Light" w:cs="Levenim MT"/>
          <w:b/>
          <w:kern w:val="28"/>
          <w:sz w:val="48"/>
          <w:szCs w:val="48"/>
        </w:rPr>
      </w:pPr>
    </w:p>
    <w:p w14:paraId="483137E4" w14:textId="77777777" w:rsidR="00FE3E72" w:rsidRPr="00B23C3D" w:rsidRDefault="00FE3E72" w:rsidP="00FE3E72">
      <w:pPr>
        <w:tabs>
          <w:tab w:val="left" w:pos="360"/>
        </w:tabs>
        <w:rPr>
          <w:rFonts w:ascii="Calibri Light" w:eastAsia="Times New Roman" w:hAnsi="Calibri Light" w:cs="Levenim MT"/>
          <w:b/>
          <w:kern w:val="28"/>
          <w:sz w:val="36"/>
          <w:szCs w:val="36"/>
        </w:rPr>
      </w:pPr>
    </w:p>
    <w:p w14:paraId="2339EF2F" w14:textId="77777777" w:rsidR="00BA0C73" w:rsidRPr="00B23C3D" w:rsidRDefault="00BA0C73" w:rsidP="00FE3E72">
      <w:pPr>
        <w:tabs>
          <w:tab w:val="left" w:pos="360"/>
        </w:tabs>
        <w:rPr>
          <w:rFonts w:ascii="Calibri Light" w:eastAsia="Times New Roman" w:hAnsi="Calibri Light" w:cs="Levenim MT"/>
          <w:b/>
          <w:kern w:val="28"/>
          <w:sz w:val="36"/>
          <w:szCs w:val="36"/>
        </w:rPr>
      </w:pPr>
    </w:p>
    <w:p w14:paraId="0099B140"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lastRenderedPageBreak/>
        <w:t>What is the purpose of this grant program?</w:t>
      </w:r>
    </w:p>
    <w:p w14:paraId="23318931" w14:textId="77777777" w:rsidR="00FE3E72"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The Community Arts Project Support </w:t>
      </w:r>
      <w:r w:rsidR="00FC21CA">
        <w:rPr>
          <w:rFonts w:ascii="Calibri Light" w:eastAsia="Times New Roman" w:hAnsi="Calibri Light" w:cs="Levenim MT"/>
          <w:kern w:val="28"/>
          <w:szCs w:val="24"/>
        </w:rPr>
        <w:t xml:space="preserve">(CAPS) </w:t>
      </w:r>
      <w:r w:rsidRPr="00B23C3D">
        <w:rPr>
          <w:rFonts w:ascii="Calibri Light" w:eastAsia="Times New Roman" w:hAnsi="Calibri Light" w:cs="Levenim MT"/>
          <w:kern w:val="28"/>
          <w:szCs w:val="24"/>
        </w:rPr>
        <w:t xml:space="preserve">grant program provides funds </w:t>
      </w:r>
      <w:r w:rsidR="00FC21CA">
        <w:rPr>
          <w:rFonts w:ascii="Calibri Light" w:eastAsia="Times New Roman" w:hAnsi="Calibri Light" w:cs="Levenim MT"/>
          <w:kern w:val="28"/>
          <w:szCs w:val="24"/>
        </w:rPr>
        <w:t>for</w:t>
      </w:r>
      <w:r w:rsidRPr="00B23C3D">
        <w:rPr>
          <w:rFonts w:ascii="Calibri Light" w:eastAsia="Times New Roman" w:hAnsi="Calibri Light" w:cs="Levenim MT"/>
          <w:kern w:val="28"/>
          <w:szCs w:val="24"/>
        </w:rPr>
        <w:t xml:space="preserve"> </w:t>
      </w:r>
      <w:r w:rsidR="00FC21CA">
        <w:rPr>
          <w:rFonts w:ascii="Calibri Light" w:eastAsia="Times New Roman" w:hAnsi="Calibri Light" w:cs="Levenim MT"/>
          <w:kern w:val="28"/>
          <w:szCs w:val="24"/>
        </w:rPr>
        <w:t>programming that offer</w:t>
      </w:r>
      <w:r w:rsidR="00E21F44">
        <w:rPr>
          <w:rFonts w:ascii="Calibri Light" w:eastAsia="Times New Roman" w:hAnsi="Calibri Light" w:cs="Levenim MT"/>
          <w:kern w:val="28"/>
          <w:szCs w:val="24"/>
        </w:rPr>
        <w:t>s</w:t>
      </w:r>
      <w:r w:rsidR="00FC21CA">
        <w:rPr>
          <w:rFonts w:ascii="Calibri Light" w:eastAsia="Times New Roman" w:hAnsi="Calibri Light" w:cs="Levenim MT"/>
          <w:kern w:val="28"/>
          <w:szCs w:val="24"/>
        </w:rPr>
        <w:t xml:space="preserve"> arts experiences to the public in West Virginia</w:t>
      </w:r>
      <w:r w:rsidRPr="00B23C3D">
        <w:rPr>
          <w:rFonts w:ascii="Calibri Light" w:eastAsia="Times New Roman" w:hAnsi="Calibri Light" w:cs="Levenim MT"/>
          <w:kern w:val="28"/>
          <w:szCs w:val="24"/>
        </w:rPr>
        <w:t xml:space="preserve">. </w:t>
      </w:r>
    </w:p>
    <w:p w14:paraId="3E68E555" w14:textId="77777777" w:rsidR="00FC21CA" w:rsidRPr="00B23C3D" w:rsidRDefault="00FC21CA" w:rsidP="00FE3E72">
      <w:pPr>
        <w:tabs>
          <w:tab w:val="left" w:pos="360"/>
        </w:tabs>
        <w:rPr>
          <w:rFonts w:ascii="Calibri Light" w:eastAsia="Times New Roman" w:hAnsi="Calibri Light" w:cs="Levenim MT"/>
          <w:b/>
          <w:kern w:val="28"/>
          <w:sz w:val="20"/>
          <w:szCs w:val="20"/>
        </w:rPr>
      </w:pPr>
    </w:p>
    <w:p w14:paraId="5932CCA0"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Who may apply to this program?</w:t>
      </w:r>
    </w:p>
    <w:p w14:paraId="0CE0F716" w14:textId="77777777" w:rsidR="00FE3E72" w:rsidRPr="00B23C3D" w:rsidRDefault="00472A31" w:rsidP="00B72C2A">
      <w:pPr>
        <w:numPr>
          <w:ilvl w:val="0"/>
          <w:numId w:val="2"/>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West Virginia o</w:t>
      </w:r>
      <w:r w:rsidR="00FE3E72" w:rsidRPr="00B23C3D">
        <w:rPr>
          <w:rFonts w:ascii="Calibri Light" w:eastAsia="Times New Roman" w:hAnsi="Calibri Light" w:cs="Levenim MT"/>
          <w:kern w:val="28"/>
          <w:szCs w:val="24"/>
        </w:rPr>
        <w:t xml:space="preserve">rganizations </w:t>
      </w:r>
      <w:r w:rsidR="00CC7BD9">
        <w:rPr>
          <w:rFonts w:ascii="Calibri Light" w:eastAsia="Times New Roman" w:hAnsi="Calibri Light" w:cs="Levenim MT"/>
          <w:kern w:val="28"/>
          <w:szCs w:val="24"/>
        </w:rPr>
        <w:t xml:space="preserve">with arts-related missions </w:t>
      </w:r>
      <w:r w:rsidR="00FE3E72" w:rsidRPr="00B23C3D">
        <w:rPr>
          <w:rFonts w:ascii="Calibri Light" w:eastAsia="Times New Roman" w:hAnsi="Calibri Light" w:cs="Levenim MT"/>
          <w:kern w:val="28"/>
          <w:szCs w:val="24"/>
        </w:rPr>
        <w:t xml:space="preserve">registered as a 501 (c) (3) </w:t>
      </w:r>
    </w:p>
    <w:p w14:paraId="2D73BC1E" w14:textId="77777777" w:rsidR="00FE3E72" w:rsidRPr="00B23C3D" w:rsidRDefault="00FE3E72" w:rsidP="00B72C2A">
      <w:pPr>
        <w:numPr>
          <w:ilvl w:val="0"/>
          <w:numId w:val="2"/>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An agency of municipal or county government, including county school boards, which serves as the fiscal agent of an arts or history organization</w:t>
      </w:r>
    </w:p>
    <w:p w14:paraId="4C049C6C"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 xml:space="preserve">and have </w:t>
      </w:r>
    </w:p>
    <w:p w14:paraId="67F1A6AF" w14:textId="77777777" w:rsidR="003B2668" w:rsidRPr="003B2668" w:rsidRDefault="003B2668" w:rsidP="00B72C2A">
      <w:pPr>
        <w:pStyle w:val="ListParagraph"/>
        <w:numPr>
          <w:ilvl w:val="0"/>
          <w:numId w:val="17"/>
        </w:numPr>
        <w:tabs>
          <w:tab w:val="clear" w:pos="720"/>
          <w:tab w:val="left" w:pos="0"/>
        </w:tabs>
        <w:rPr>
          <w:rFonts w:ascii="Calibri Light" w:hAnsi="Calibri Light"/>
          <w:color w:val="000000"/>
          <w:szCs w:val="24"/>
        </w:rPr>
      </w:pPr>
      <w:r>
        <w:rPr>
          <w:rFonts w:ascii="Calibri Light" w:eastAsia="Times New Roman" w:hAnsi="Calibri Light" w:cs="Levenim MT"/>
          <w:kern w:val="28"/>
          <w:szCs w:val="24"/>
        </w:rPr>
        <w:t xml:space="preserve">Been in existence for at least a year </w:t>
      </w:r>
    </w:p>
    <w:p w14:paraId="3C948468" w14:textId="77777777" w:rsidR="00FE3E72" w:rsidRPr="00B23C3D" w:rsidRDefault="00FE3E72" w:rsidP="00B72C2A">
      <w:pPr>
        <w:pStyle w:val="ListParagraph"/>
        <w:numPr>
          <w:ilvl w:val="0"/>
          <w:numId w:val="17"/>
        </w:numPr>
        <w:tabs>
          <w:tab w:val="clear" w:pos="720"/>
          <w:tab w:val="left" w:pos="0"/>
        </w:tabs>
        <w:rPr>
          <w:rFonts w:ascii="Calibri Light" w:hAnsi="Calibri Light"/>
          <w:color w:val="000000"/>
          <w:szCs w:val="24"/>
        </w:rPr>
      </w:pPr>
      <w:r w:rsidRPr="00B23C3D">
        <w:rPr>
          <w:rFonts w:ascii="Calibri Light" w:hAnsi="Calibri Light"/>
          <w:color w:val="000000"/>
          <w:szCs w:val="24"/>
        </w:rPr>
        <w:t>Submitted all final reports in conjunction with previous WVD</w:t>
      </w:r>
      <w:r w:rsidR="00B513F8">
        <w:rPr>
          <w:rFonts w:ascii="Calibri Light" w:hAnsi="Calibri Light"/>
          <w:color w:val="000000"/>
          <w:szCs w:val="24"/>
        </w:rPr>
        <w:t>A</w:t>
      </w:r>
      <w:r w:rsidRPr="00B23C3D">
        <w:rPr>
          <w:rFonts w:ascii="Calibri Light" w:hAnsi="Calibri Light"/>
          <w:color w:val="000000"/>
          <w:szCs w:val="24"/>
        </w:rPr>
        <w:t xml:space="preserve">CH/WVCA Arts grants </w:t>
      </w:r>
    </w:p>
    <w:p w14:paraId="28A854C9" w14:textId="77777777" w:rsidR="00FE3E72" w:rsidRPr="00B23C3D" w:rsidRDefault="00FE3E72" w:rsidP="00B72C2A">
      <w:pPr>
        <w:pStyle w:val="ListParagraph"/>
        <w:numPr>
          <w:ilvl w:val="0"/>
          <w:numId w:val="17"/>
        </w:numPr>
        <w:tabs>
          <w:tab w:val="clear" w:pos="720"/>
          <w:tab w:val="left" w:pos="0"/>
        </w:tabs>
        <w:rPr>
          <w:rFonts w:ascii="Calibri Light" w:hAnsi="Calibri Light"/>
          <w:color w:val="000000"/>
          <w:szCs w:val="24"/>
        </w:rPr>
      </w:pPr>
      <w:r w:rsidRPr="00B23C3D">
        <w:rPr>
          <w:rFonts w:ascii="Calibri Light" w:hAnsi="Calibri Light"/>
          <w:color w:val="000000"/>
          <w:szCs w:val="24"/>
        </w:rPr>
        <w:t>Are in good standing with the West Virginia Secretary of State’s office.</w:t>
      </w:r>
    </w:p>
    <w:p w14:paraId="5CC9760A"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In addition</w:t>
      </w:r>
    </w:p>
    <w:p w14:paraId="37C2415D" w14:textId="77777777" w:rsidR="00FE3E72" w:rsidRPr="00B23C3D" w:rsidRDefault="00FE3E72" w:rsidP="00B72C2A">
      <w:pPr>
        <w:numPr>
          <w:ilvl w:val="0"/>
          <w:numId w:val="17"/>
        </w:numPr>
        <w:tabs>
          <w:tab w:val="left" w:pos="360"/>
        </w:tabs>
        <w:rPr>
          <w:rFonts w:ascii="Calibri Light" w:eastAsia="Times New Roman" w:hAnsi="Calibri Light" w:cs="Levenim MT"/>
          <w:kern w:val="28"/>
          <w:szCs w:val="24"/>
        </w:rPr>
      </w:pPr>
      <w:r w:rsidRPr="00B23C3D">
        <w:rPr>
          <w:rFonts w:ascii="Calibri Light" w:hAnsi="Calibri Light"/>
          <w:color w:val="000000"/>
          <w:szCs w:val="24"/>
        </w:rPr>
        <w:t xml:space="preserve">Organizations are eligible to receive </w:t>
      </w:r>
      <w:r w:rsidR="00A63D77">
        <w:rPr>
          <w:rFonts w:ascii="Calibri Light" w:eastAsia="Times New Roman" w:hAnsi="Calibri Light" w:cs="Levenim MT"/>
          <w:kern w:val="28"/>
          <w:szCs w:val="24"/>
        </w:rPr>
        <w:t xml:space="preserve">up to </w:t>
      </w:r>
      <w:r w:rsidRPr="00B23C3D">
        <w:rPr>
          <w:rFonts w:ascii="Calibri Light" w:eastAsia="Times New Roman" w:hAnsi="Calibri Light" w:cs="Levenim MT"/>
          <w:kern w:val="28"/>
          <w:szCs w:val="24"/>
        </w:rPr>
        <w:t>$20,000 per fiscal year for programming costs</w:t>
      </w:r>
      <w:r w:rsidR="00A63D77">
        <w:rPr>
          <w:rFonts w:ascii="Calibri Light" w:eastAsia="Times New Roman" w:hAnsi="Calibri Light" w:cs="Levenim MT"/>
          <w:kern w:val="28"/>
          <w:szCs w:val="24"/>
        </w:rPr>
        <w:t>, unless otherwise stated in the application guidelines</w:t>
      </w:r>
      <w:r w:rsidRPr="00B23C3D">
        <w:rPr>
          <w:rFonts w:ascii="Calibri Light" w:eastAsia="Times New Roman" w:hAnsi="Calibri Light" w:cs="Levenim MT"/>
          <w:kern w:val="28"/>
          <w:szCs w:val="24"/>
        </w:rPr>
        <w:t xml:space="preserve">.  Staffing support is considered separately and is not part of the $20,000 cap. </w:t>
      </w:r>
    </w:p>
    <w:p w14:paraId="32525D8F"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All applicants must submit</w:t>
      </w:r>
    </w:p>
    <w:p w14:paraId="1CDC0973" w14:textId="77777777" w:rsidR="00A511ED" w:rsidRPr="00B23C3D" w:rsidRDefault="003B2668" w:rsidP="00B72C2A">
      <w:pPr>
        <w:numPr>
          <w:ilvl w:val="0"/>
          <w:numId w:val="16"/>
        </w:numPr>
        <w:tabs>
          <w:tab w:val="left" w:pos="360"/>
        </w:tabs>
        <w:rPr>
          <w:rFonts w:ascii="Calibri Light" w:eastAsia="Times New Roman" w:hAnsi="Calibri Light" w:cs="Levenim MT"/>
          <w:b/>
          <w:kern w:val="28"/>
          <w:szCs w:val="24"/>
        </w:rPr>
      </w:pPr>
      <w:r>
        <w:rPr>
          <w:rFonts w:ascii="Calibri Light" w:eastAsia="Times New Roman" w:hAnsi="Calibri Light" w:cs="Levenim MT"/>
          <w:kern w:val="28"/>
          <w:szCs w:val="24"/>
        </w:rPr>
        <w:t xml:space="preserve">A completed and </w:t>
      </w:r>
      <w:r w:rsidR="00A511ED" w:rsidRPr="00B23C3D">
        <w:rPr>
          <w:rFonts w:ascii="Calibri Light" w:eastAsia="Times New Roman" w:hAnsi="Calibri Light" w:cs="Levenim MT"/>
          <w:kern w:val="28"/>
          <w:szCs w:val="24"/>
        </w:rPr>
        <w:t>typed application</w:t>
      </w:r>
    </w:p>
    <w:p w14:paraId="406333BB" w14:textId="77777777" w:rsidR="00FE3E72" w:rsidRPr="00B23C3D"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Copies of fully executed artist contracts</w:t>
      </w:r>
    </w:p>
    <w:p w14:paraId="38C45431" w14:textId="77777777" w:rsidR="00FE3E72" w:rsidRPr="00B23C3D"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Artists’ resumes or bios</w:t>
      </w:r>
    </w:p>
    <w:p w14:paraId="5EDEABAC" w14:textId="77777777" w:rsidR="00FE3E72"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Documentation of all requested expenses</w:t>
      </w:r>
    </w:p>
    <w:p w14:paraId="1F6CD774"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Copy of first page of most recent IRS 990</w:t>
      </w:r>
    </w:p>
    <w:p w14:paraId="2D923B2F" w14:textId="77777777" w:rsidR="00CC7BD9" w:rsidRDefault="00CC7BD9"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Marketing plan</w:t>
      </w:r>
    </w:p>
    <w:p w14:paraId="5DF53CD5"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Current long-range plan</w:t>
      </w:r>
    </w:p>
    <w:p w14:paraId="242BB184"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List of current board of directors, including brief bios</w:t>
      </w:r>
    </w:p>
    <w:p w14:paraId="3B45CB4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List of key staff, including brief and bios</w:t>
      </w:r>
    </w:p>
    <w:p w14:paraId="7F9430B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Letters of support from partners, collaborators, program beneficiaries</w:t>
      </w:r>
    </w:p>
    <w:p w14:paraId="731DD915"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Letters of verification from sources of matching funds</w:t>
      </w:r>
    </w:p>
    <w:p w14:paraId="5B1DFD8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Samples of advocacy efforts</w:t>
      </w:r>
    </w:p>
    <w:p w14:paraId="28940A79" w14:textId="77777777" w:rsidR="00A63D77" w:rsidRPr="00B23C3D"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Evaluation tool samples</w:t>
      </w:r>
    </w:p>
    <w:p w14:paraId="5262830C" w14:textId="77777777" w:rsidR="00FE3E72" w:rsidRPr="00B23C3D" w:rsidRDefault="00FE3E72" w:rsidP="00FE3E72">
      <w:pPr>
        <w:ind w:left="360"/>
        <w:rPr>
          <w:rFonts w:ascii="Calibri Light" w:eastAsia="Times New Roman" w:hAnsi="Calibri Light" w:cs="Levenim MT"/>
          <w:b/>
          <w:kern w:val="28"/>
          <w:szCs w:val="24"/>
        </w:rPr>
      </w:pPr>
    </w:p>
    <w:p w14:paraId="284A3AF4"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Who is not eligible?</w:t>
      </w:r>
    </w:p>
    <w:p w14:paraId="42C46314" w14:textId="77777777" w:rsidR="00FE3E72" w:rsidRPr="00B23C3D" w:rsidRDefault="00FE3E72" w:rsidP="00B72C2A">
      <w:pPr>
        <w:numPr>
          <w:ilvl w:val="0"/>
          <w:numId w:val="5"/>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 private individual or group, or any for-profit organization</w:t>
      </w:r>
    </w:p>
    <w:p w14:paraId="0319D833" w14:textId="77777777" w:rsidR="00FE3E72" w:rsidRPr="00B23C3D" w:rsidRDefault="00FE3E72" w:rsidP="00FE3E72">
      <w:pPr>
        <w:tabs>
          <w:tab w:val="left" w:pos="360"/>
        </w:tabs>
        <w:ind w:left="360"/>
        <w:rPr>
          <w:rFonts w:ascii="Calibri Light" w:eastAsia="Times New Roman" w:hAnsi="Calibri Light" w:cs="Levenim MT"/>
          <w:b/>
          <w:kern w:val="28"/>
          <w:sz w:val="20"/>
          <w:szCs w:val="20"/>
        </w:rPr>
      </w:pPr>
    </w:p>
    <w:p w14:paraId="1187DF84" w14:textId="77777777" w:rsidR="00FE3E72"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are </w:t>
      </w:r>
      <w:r w:rsidR="00CC7BD9">
        <w:rPr>
          <w:rFonts w:ascii="Calibri Light" w:eastAsia="Times New Roman" w:hAnsi="Calibri Light" w:cs="Levenim MT"/>
          <w:b/>
          <w:kern w:val="28"/>
          <w:sz w:val="36"/>
          <w:szCs w:val="36"/>
        </w:rPr>
        <w:t xml:space="preserve">some examples of </w:t>
      </w:r>
      <w:r w:rsidR="00825E51">
        <w:rPr>
          <w:rFonts w:ascii="Calibri Light" w:eastAsia="Times New Roman" w:hAnsi="Calibri Light" w:cs="Levenim MT"/>
          <w:b/>
          <w:kern w:val="28"/>
          <w:sz w:val="36"/>
          <w:szCs w:val="36"/>
        </w:rPr>
        <w:t>eligible</w:t>
      </w:r>
      <w:r w:rsidRPr="00B23C3D">
        <w:rPr>
          <w:rFonts w:ascii="Calibri Light" w:eastAsia="Times New Roman" w:hAnsi="Calibri Light" w:cs="Levenim MT"/>
          <w:b/>
          <w:kern w:val="28"/>
          <w:sz w:val="36"/>
          <w:szCs w:val="36"/>
        </w:rPr>
        <w:t xml:space="preserve"> project</w:t>
      </w:r>
      <w:r w:rsidR="00CC7BD9">
        <w:rPr>
          <w:rFonts w:ascii="Calibri Light" w:eastAsia="Times New Roman" w:hAnsi="Calibri Light" w:cs="Levenim MT"/>
          <w:b/>
          <w:kern w:val="28"/>
          <w:sz w:val="36"/>
          <w:szCs w:val="36"/>
        </w:rPr>
        <w:t>s</w:t>
      </w:r>
      <w:r w:rsidRPr="00B23C3D">
        <w:rPr>
          <w:rFonts w:ascii="Calibri Light" w:eastAsia="Times New Roman" w:hAnsi="Calibri Light" w:cs="Levenim MT"/>
          <w:b/>
          <w:kern w:val="28"/>
          <w:sz w:val="36"/>
          <w:szCs w:val="36"/>
        </w:rPr>
        <w:t>?</w:t>
      </w:r>
    </w:p>
    <w:p w14:paraId="24968D45" w14:textId="77777777" w:rsidR="00B00243"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Presenting a</w:t>
      </w:r>
      <w:r w:rsidR="00B00243">
        <w:rPr>
          <w:rFonts w:ascii="Calibri Light" w:eastAsia="Times New Roman" w:hAnsi="Calibri Light" w:cs="Levenim MT"/>
          <w:kern w:val="28"/>
          <w:szCs w:val="24"/>
        </w:rPr>
        <w:t xml:space="preserve"> concert series</w:t>
      </w:r>
    </w:p>
    <w:p w14:paraId="3EB65108" w14:textId="77777777" w:rsidR="00B00243" w:rsidRDefault="00B00243"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 xml:space="preserve">Presenting </w:t>
      </w:r>
      <w:r w:rsidR="003B2668">
        <w:rPr>
          <w:rFonts w:ascii="Calibri Light" w:eastAsia="Times New Roman" w:hAnsi="Calibri Light" w:cs="Levenim MT"/>
          <w:kern w:val="28"/>
          <w:szCs w:val="24"/>
        </w:rPr>
        <w:t>a traveling exhibition</w:t>
      </w:r>
      <w:r>
        <w:rPr>
          <w:rFonts w:ascii="Calibri Light" w:eastAsia="Times New Roman" w:hAnsi="Calibri Light" w:cs="Levenim MT"/>
          <w:kern w:val="28"/>
          <w:szCs w:val="24"/>
        </w:rPr>
        <w:t xml:space="preserve"> in a local </w:t>
      </w:r>
      <w:r w:rsidR="009D0B94">
        <w:rPr>
          <w:rFonts w:ascii="Calibri Light" w:eastAsia="Times New Roman" w:hAnsi="Calibri Light" w:cs="Levenim MT"/>
          <w:kern w:val="28"/>
          <w:szCs w:val="24"/>
        </w:rPr>
        <w:t>space</w:t>
      </w:r>
    </w:p>
    <w:p w14:paraId="734F65E3" w14:textId="77777777" w:rsidR="00E75839" w:rsidRDefault="00E75839"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Public art projects</w:t>
      </w:r>
    </w:p>
    <w:p w14:paraId="4804A854"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Hosting a juried exhibition of West Virginia artists</w:t>
      </w:r>
    </w:p>
    <w:p w14:paraId="75BA89E3"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Documenting a unique West Virginia tradition on film</w:t>
      </w:r>
    </w:p>
    <w:p w14:paraId="1048AE79"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Creating new works in dance or theater to share with West Virginia audiences</w:t>
      </w:r>
    </w:p>
    <w:p w14:paraId="4F5A05BD"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Engaging artists in producing existing works of art in theater, dance or music</w:t>
      </w:r>
    </w:p>
    <w:p w14:paraId="4B9AFCD3" w14:textId="77777777" w:rsidR="00825E51" w:rsidRPr="00825E51" w:rsidRDefault="00E06424" w:rsidP="003B2668">
      <w:pPr>
        <w:numPr>
          <w:ilvl w:val="0"/>
          <w:numId w:val="5"/>
        </w:numPr>
        <w:tabs>
          <w:tab w:val="left" w:pos="360"/>
        </w:tabs>
        <w:rPr>
          <w:rFonts w:ascii="Calibri Light" w:eastAsia="Times New Roman" w:hAnsi="Calibri Light" w:cs="Levenim MT"/>
          <w:kern w:val="28"/>
          <w:szCs w:val="24"/>
        </w:rPr>
      </w:pPr>
      <w:r w:rsidRPr="00E06424">
        <w:rPr>
          <w:rFonts w:ascii="Calibri Light" w:eastAsia="Times New Roman" w:hAnsi="Calibri Light" w:cs="Levenim MT"/>
          <w:kern w:val="28"/>
          <w:szCs w:val="24"/>
        </w:rPr>
        <w:lastRenderedPageBreak/>
        <w:t xml:space="preserve">Presenting traditional art, music, dance, songs and stories of West Virginia in </w:t>
      </w:r>
      <w:r w:rsidR="004A5F1E">
        <w:rPr>
          <w:rFonts w:ascii="Calibri Light" w:eastAsia="Times New Roman" w:hAnsi="Calibri Light" w:cs="Levenim MT"/>
          <w:kern w:val="28"/>
          <w:szCs w:val="24"/>
        </w:rPr>
        <w:t xml:space="preserve">a </w:t>
      </w:r>
      <w:r w:rsidRPr="00E06424">
        <w:rPr>
          <w:rFonts w:ascii="Calibri Light" w:eastAsia="Times New Roman" w:hAnsi="Calibri Light" w:cs="Levenim MT"/>
          <w:kern w:val="28"/>
          <w:szCs w:val="24"/>
        </w:rPr>
        <w:t>performance</w:t>
      </w:r>
      <w:r w:rsidR="004A5F1E">
        <w:rPr>
          <w:rFonts w:ascii="Calibri Light" w:eastAsia="Times New Roman" w:hAnsi="Calibri Light" w:cs="Levenim MT"/>
          <w:kern w:val="28"/>
          <w:szCs w:val="24"/>
        </w:rPr>
        <w:t xml:space="preserve"> or exhibition</w:t>
      </w:r>
      <w:r w:rsidR="00825E51" w:rsidRPr="00B23C3D">
        <w:rPr>
          <w:rFonts w:ascii="Calibri Light" w:eastAsia="Times New Roman" w:hAnsi="Calibri Light" w:cs="Levenim MT"/>
          <w:kern w:val="28"/>
          <w:szCs w:val="24"/>
        </w:rPr>
        <w:t xml:space="preserve"> that contribute to the public understanding of West Virginia f</w:t>
      </w:r>
      <w:r w:rsidR="00825E51">
        <w:rPr>
          <w:rFonts w:ascii="Calibri Light" w:eastAsia="Times New Roman" w:hAnsi="Calibri Light" w:cs="Levenim MT"/>
          <w:kern w:val="28"/>
          <w:szCs w:val="24"/>
        </w:rPr>
        <w:t>olk and traditional art.</w:t>
      </w:r>
    </w:p>
    <w:p w14:paraId="13E20A57" w14:textId="77777777" w:rsidR="000179A2" w:rsidRPr="00E06424" w:rsidRDefault="000179A2" w:rsidP="000179A2">
      <w:pPr>
        <w:tabs>
          <w:tab w:val="left" w:pos="360"/>
        </w:tabs>
        <w:ind w:left="360"/>
        <w:rPr>
          <w:rFonts w:ascii="Calibri Light" w:eastAsia="Times New Roman" w:hAnsi="Calibri Light" w:cs="Levenim MT"/>
          <w:kern w:val="28"/>
          <w:szCs w:val="24"/>
        </w:rPr>
      </w:pPr>
    </w:p>
    <w:p w14:paraId="61B35D5B" w14:textId="77777777" w:rsidR="004A5F1E"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Pr>
          <w:rFonts w:ascii="Calibri Light" w:eastAsia="Times New Roman" w:hAnsi="Calibri Light" w:cs="Levenim MT"/>
          <w:b/>
          <w:kern w:val="28"/>
          <w:sz w:val="36"/>
          <w:szCs w:val="36"/>
        </w:rPr>
        <w:t>can I ask for?</w:t>
      </w:r>
    </w:p>
    <w:p w14:paraId="39115D47" w14:textId="77777777" w:rsidR="004A5F1E" w:rsidRDefault="007D7646" w:rsidP="004A5F1E">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50% for </w:t>
      </w:r>
      <w:r w:rsidR="004A5F1E" w:rsidRPr="00B23C3D">
        <w:rPr>
          <w:rFonts w:ascii="Calibri Light" w:eastAsia="Times New Roman" w:hAnsi="Calibri Light" w:cs="Levenim MT"/>
          <w:kern w:val="28"/>
          <w:szCs w:val="24"/>
        </w:rPr>
        <w:t xml:space="preserve">artist fees and travel costs for national, regional and in-state </w:t>
      </w:r>
      <w:r w:rsidR="00A63D77">
        <w:rPr>
          <w:rFonts w:ascii="Calibri Light" w:eastAsia="Times New Roman" w:hAnsi="Calibri Light" w:cs="Levenim MT"/>
          <w:kern w:val="28"/>
          <w:szCs w:val="24"/>
        </w:rPr>
        <w:t>groups or individuals</w:t>
      </w:r>
      <w:r w:rsidR="00D1111B">
        <w:rPr>
          <w:rFonts w:ascii="Calibri Light" w:eastAsia="Times New Roman" w:hAnsi="Calibri Light" w:cs="Levenim MT"/>
          <w:kern w:val="28"/>
          <w:szCs w:val="24"/>
        </w:rPr>
        <w:t>, incl</w:t>
      </w:r>
      <w:r w:rsidR="004A5F1E" w:rsidRPr="00B23C3D">
        <w:rPr>
          <w:rFonts w:ascii="Calibri Light" w:eastAsia="Times New Roman" w:hAnsi="Calibri Light" w:cs="Levenim MT"/>
          <w:kern w:val="28"/>
          <w:szCs w:val="24"/>
        </w:rPr>
        <w:t xml:space="preserve">uding </w:t>
      </w:r>
      <w:r w:rsidR="00E45581">
        <w:rPr>
          <w:rFonts w:ascii="Calibri Light" w:eastAsia="Times New Roman" w:hAnsi="Calibri Light" w:cs="Levenim MT"/>
          <w:kern w:val="28"/>
          <w:szCs w:val="24"/>
        </w:rPr>
        <w:t xml:space="preserve">literary, visual, </w:t>
      </w:r>
      <w:r w:rsidR="004A5F1E" w:rsidRPr="00B23C3D">
        <w:rPr>
          <w:rFonts w:ascii="Calibri Light" w:eastAsia="Times New Roman" w:hAnsi="Calibri Light" w:cs="Levenim MT"/>
          <w:kern w:val="28"/>
          <w:szCs w:val="24"/>
        </w:rPr>
        <w:t>medi</w:t>
      </w:r>
      <w:r w:rsidR="004A5F1E">
        <w:rPr>
          <w:rFonts w:ascii="Calibri Light" w:eastAsia="Times New Roman" w:hAnsi="Calibri Light" w:cs="Levenim MT"/>
          <w:kern w:val="28"/>
          <w:szCs w:val="24"/>
        </w:rPr>
        <w:t xml:space="preserve">a </w:t>
      </w:r>
      <w:r w:rsidR="00E45581">
        <w:rPr>
          <w:rFonts w:ascii="Calibri Light" w:eastAsia="Times New Roman" w:hAnsi="Calibri Light" w:cs="Levenim MT"/>
          <w:kern w:val="28"/>
          <w:szCs w:val="24"/>
        </w:rPr>
        <w:t xml:space="preserve">and folk and traditional </w:t>
      </w:r>
      <w:r w:rsidR="004A5F1E">
        <w:rPr>
          <w:rFonts w:ascii="Calibri Light" w:eastAsia="Times New Roman" w:hAnsi="Calibri Light" w:cs="Levenim MT"/>
          <w:kern w:val="28"/>
          <w:szCs w:val="24"/>
        </w:rPr>
        <w:t>artists</w:t>
      </w:r>
      <w:r w:rsidR="004A5F1E" w:rsidRPr="00B23C3D">
        <w:rPr>
          <w:rFonts w:ascii="Calibri Light" w:eastAsia="Times New Roman" w:hAnsi="Calibri Light" w:cs="Levenim MT"/>
          <w:kern w:val="28"/>
          <w:szCs w:val="24"/>
        </w:rPr>
        <w:t>.</w:t>
      </w:r>
      <w:r w:rsidR="00A01920">
        <w:rPr>
          <w:rFonts w:ascii="Calibri Light" w:eastAsia="Times New Roman" w:hAnsi="Calibri Light" w:cs="Levenim MT"/>
          <w:kern w:val="28"/>
          <w:szCs w:val="24"/>
        </w:rPr>
        <w:t xml:space="preserve"> </w:t>
      </w:r>
      <w:bookmarkStart w:id="0" w:name="_Hlk520973055"/>
      <w:r w:rsidR="00A01920">
        <w:rPr>
          <w:rFonts w:ascii="Calibri Light" w:eastAsia="Times New Roman" w:hAnsi="Calibri Light" w:cs="Levenim MT"/>
          <w:kern w:val="28"/>
          <w:szCs w:val="24"/>
        </w:rPr>
        <w:t>All artist fees require contracts, signed and dated with the date of the service and amount owed. All travel costs not included in artist contracts require documentation of quotes.</w:t>
      </w:r>
    </w:p>
    <w:bookmarkEnd w:id="0"/>
    <w:p w14:paraId="6A3431E0" w14:textId="77777777" w:rsidR="00E45581" w:rsidRDefault="00D1111B" w:rsidP="00E45581">
      <w:pPr>
        <w:tabs>
          <w:tab w:val="left" w:pos="360"/>
        </w:tabs>
        <w:rPr>
          <w:rFonts w:ascii="Calibri Light" w:eastAsia="Times New Roman" w:hAnsi="Calibri Light" w:cs="Levenim MT"/>
          <w:kern w:val="28"/>
          <w:szCs w:val="24"/>
        </w:rPr>
      </w:pPr>
      <w:r>
        <w:rPr>
          <w:rFonts w:ascii="Calibri Light" w:eastAsia="Times New Roman" w:hAnsi="Calibri Light" w:cs="Levenim MT"/>
          <w:b/>
          <w:kern w:val="28"/>
          <w:szCs w:val="24"/>
        </w:rPr>
        <w:t xml:space="preserve">Restrictions: </w:t>
      </w:r>
      <w:r w:rsidRPr="00B23C3D">
        <w:rPr>
          <w:rFonts w:ascii="Calibri Light" w:eastAsia="Times New Roman" w:hAnsi="Calibri Light" w:cs="Levenim MT"/>
          <w:kern w:val="28"/>
          <w:szCs w:val="24"/>
        </w:rPr>
        <w:t xml:space="preserve">Artist </w:t>
      </w:r>
      <w:r w:rsidR="00E45581">
        <w:rPr>
          <w:rFonts w:ascii="Calibri Light" w:eastAsia="Times New Roman" w:hAnsi="Calibri Light" w:cs="Levenim MT"/>
          <w:kern w:val="28"/>
          <w:szCs w:val="24"/>
        </w:rPr>
        <w:t>contracts</w:t>
      </w:r>
      <w:r w:rsidR="009D0B94">
        <w:rPr>
          <w:rFonts w:ascii="Calibri Light" w:eastAsia="Times New Roman" w:hAnsi="Calibri Light" w:cs="Levenim MT"/>
          <w:kern w:val="28"/>
          <w:szCs w:val="24"/>
        </w:rPr>
        <w:t xml:space="preserve"> </w:t>
      </w:r>
      <w:r>
        <w:rPr>
          <w:rFonts w:ascii="Calibri Light" w:eastAsia="Times New Roman" w:hAnsi="Calibri Light" w:cs="Levenim MT"/>
          <w:kern w:val="28"/>
          <w:szCs w:val="24"/>
        </w:rPr>
        <w:t xml:space="preserve">$8,000 </w:t>
      </w:r>
      <w:r w:rsidR="009D0B94">
        <w:rPr>
          <w:rFonts w:ascii="Calibri Light" w:eastAsia="Times New Roman" w:hAnsi="Calibri Light" w:cs="Levenim MT"/>
          <w:kern w:val="28"/>
          <w:szCs w:val="24"/>
        </w:rPr>
        <w:t xml:space="preserve">or more </w:t>
      </w:r>
      <w:r>
        <w:rPr>
          <w:rFonts w:ascii="Calibri Light" w:eastAsia="Times New Roman" w:hAnsi="Calibri Light" w:cs="Levenim MT"/>
          <w:kern w:val="28"/>
          <w:szCs w:val="24"/>
        </w:rPr>
        <w:t>are funded at 33%</w:t>
      </w:r>
      <w:r w:rsidRPr="00B23C3D">
        <w:rPr>
          <w:rFonts w:ascii="Calibri Light" w:eastAsia="Times New Roman" w:hAnsi="Calibri Light" w:cs="Levenim MT"/>
          <w:kern w:val="28"/>
          <w:szCs w:val="24"/>
        </w:rPr>
        <w:t>.</w:t>
      </w:r>
      <w:r>
        <w:rPr>
          <w:rFonts w:ascii="Calibri Light" w:eastAsia="Times New Roman" w:hAnsi="Calibri Light" w:cs="Levenim MT"/>
          <w:kern w:val="28"/>
          <w:szCs w:val="24"/>
        </w:rPr>
        <w:t xml:space="preserve"> </w:t>
      </w:r>
      <w:r w:rsidRPr="00B23C3D">
        <w:rPr>
          <w:rFonts w:ascii="Calibri Light" w:eastAsia="Times New Roman" w:hAnsi="Calibri Light" w:cs="Levenim MT"/>
          <w:kern w:val="28"/>
          <w:szCs w:val="24"/>
        </w:rPr>
        <w:t>Support for avocational groups is limited to 50% of travel costs only pending documentation of two years of public performance history.</w:t>
      </w:r>
      <w:r w:rsidR="00E45581" w:rsidRPr="00E45581">
        <w:rPr>
          <w:rFonts w:ascii="Calibri Light" w:eastAsia="Times New Roman" w:hAnsi="Calibri Light" w:cs="Levenim MT"/>
          <w:b/>
          <w:kern w:val="28"/>
          <w:szCs w:val="24"/>
        </w:rPr>
        <w:t xml:space="preserve"> </w:t>
      </w:r>
      <w:r w:rsidR="00E45581" w:rsidRPr="007D7646">
        <w:rPr>
          <w:rFonts w:ascii="Calibri Light" w:eastAsia="Times New Roman" w:hAnsi="Calibri Light" w:cs="Levenim MT"/>
          <w:kern w:val="28"/>
          <w:szCs w:val="24"/>
        </w:rPr>
        <w:t xml:space="preserve">Projects involving </w:t>
      </w:r>
      <w:r w:rsidR="00E45581" w:rsidRPr="007D7646">
        <w:rPr>
          <w:rFonts w:ascii="Calibri Light" w:eastAsia="Times New Roman" w:hAnsi="Calibri Light"/>
          <w:szCs w:val="24"/>
        </w:rPr>
        <w:t>the presentation of a touring West Virginia theater company, dance company or orchestra at a second location for a performance originating in the home community of the touring group</w:t>
      </w:r>
      <w:r w:rsidR="00E45581">
        <w:rPr>
          <w:rFonts w:ascii="Calibri Light" w:eastAsia="Times New Roman" w:hAnsi="Calibri Light"/>
          <w:szCs w:val="24"/>
        </w:rPr>
        <w:t xml:space="preserve"> (run-out performances)</w:t>
      </w:r>
      <w:r w:rsidR="00E45581" w:rsidRPr="007D7646">
        <w:rPr>
          <w:rFonts w:ascii="Calibri Light" w:eastAsia="Times New Roman" w:hAnsi="Calibri Light" w:cs="Levenim MT"/>
          <w:kern w:val="28"/>
          <w:szCs w:val="24"/>
        </w:rPr>
        <w:t xml:space="preserve"> are eligible for support for no more than three run-out performances per fiscal year; assistance for associated travel costs is limited to $4,000 per event.</w:t>
      </w:r>
    </w:p>
    <w:p w14:paraId="6F6A4A58" w14:textId="77777777" w:rsidR="00E45581" w:rsidRDefault="00E45581" w:rsidP="009749D2">
      <w:pPr>
        <w:tabs>
          <w:tab w:val="left" w:pos="360"/>
        </w:tabs>
        <w:rPr>
          <w:rFonts w:ascii="Calibri Light" w:eastAsia="Times New Roman" w:hAnsi="Calibri Light" w:cs="Levenim MT"/>
          <w:b/>
          <w:kern w:val="28"/>
          <w:sz w:val="36"/>
          <w:szCs w:val="36"/>
        </w:rPr>
      </w:pPr>
    </w:p>
    <w:p w14:paraId="5BB3085B" w14:textId="4A8E6759" w:rsidR="009749D2" w:rsidRDefault="000179A2"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013F6E">
        <w:rPr>
          <w:rFonts w:ascii="Calibri Light" w:eastAsia="Times New Roman" w:hAnsi="Calibri Light" w:cs="Levenim MT"/>
          <w:b/>
          <w:kern w:val="28"/>
          <w:sz w:val="36"/>
          <w:szCs w:val="36"/>
        </w:rPr>
        <w:t>can</w:t>
      </w:r>
      <w:r>
        <w:rPr>
          <w:rFonts w:ascii="Calibri Light" w:eastAsia="Times New Roman" w:hAnsi="Calibri Light" w:cs="Levenim MT"/>
          <w:b/>
          <w:kern w:val="28"/>
          <w:sz w:val="36"/>
          <w:szCs w:val="36"/>
        </w:rPr>
        <w:t xml:space="preserve"> music, theat</w:t>
      </w:r>
      <w:r w:rsidR="00E43144">
        <w:rPr>
          <w:rFonts w:ascii="Calibri Light" w:eastAsia="Times New Roman" w:hAnsi="Calibri Light" w:cs="Levenim MT"/>
          <w:b/>
          <w:kern w:val="28"/>
          <w:sz w:val="36"/>
          <w:szCs w:val="36"/>
        </w:rPr>
        <w:t>re</w:t>
      </w:r>
      <w:r>
        <w:rPr>
          <w:rFonts w:ascii="Calibri Light" w:eastAsia="Times New Roman" w:hAnsi="Calibri Light" w:cs="Levenim MT"/>
          <w:b/>
          <w:kern w:val="28"/>
          <w:sz w:val="36"/>
          <w:szCs w:val="36"/>
        </w:rPr>
        <w:t xml:space="preserve"> and dance groups </w:t>
      </w:r>
      <w:r w:rsidR="00013F6E">
        <w:rPr>
          <w:rFonts w:ascii="Calibri Light" w:eastAsia="Times New Roman" w:hAnsi="Calibri Light" w:cs="Levenim MT"/>
          <w:b/>
          <w:kern w:val="28"/>
          <w:sz w:val="36"/>
          <w:szCs w:val="36"/>
        </w:rPr>
        <w:t xml:space="preserve">ask for when </w:t>
      </w:r>
      <w:r w:rsidRPr="004A5F1E">
        <w:rPr>
          <w:rFonts w:ascii="Calibri Light" w:eastAsia="Times New Roman" w:hAnsi="Calibri Light" w:cs="Levenim MT"/>
          <w:b/>
          <w:kern w:val="28"/>
          <w:sz w:val="36"/>
          <w:szCs w:val="36"/>
        </w:rPr>
        <w:t xml:space="preserve">producing </w:t>
      </w:r>
      <w:r w:rsidR="00825E51">
        <w:rPr>
          <w:rFonts w:ascii="Calibri Light" w:eastAsia="Times New Roman" w:hAnsi="Calibri Light" w:cs="Levenim MT"/>
          <w:b/>
          <w:kern w:val="28"/>
          <w:sz w:val="36"/>
          <w:szCs w:val="36"/>
        </w:rPr>
        <w:t>new</w:t>
      </w:r>
      <w:r w:rsidR="009749D2" w:rsidRPr="004A5F1E">
        <w:rPr>
          <w:rFonts w:ascii="Calibri Light" w:eastAsia="Times New Roman" w:hAnsi="Calibri Light" w:cs="Levenim MT"/>
          <w:b/>
          <w:kern w:val="28"/>
          <w:sz w:val="36"/>
          <w:szCs w:val="36"/>
        </w:rPr>
        <w:t xml:space="preserve"> work</w:t>
      </w:r>
      <w:r>
        <w:rPr>
          <w:rFonts w:ascii="Calibri Light" w:eastAsia="Times New Roman" w:hAnsi="Calibri Light" w:cs="Levenim MT"/>
          <w:b/>
          <w:kern w:val="28"/>
          <w:sz w:val="36"/>
          <w:szCs w:val="36"/>
        </w:rPr>
        <w:t xml:space="preserve">s of </w:t>
      </w:r>
      <w:r w:rsidR="009749D2" w:rsidRPr="004A5F1E">
        <w:rPr>
          <w:rFonts w:ascii="Calibri Light" w:eastAsia="Times New Roman" w:hAnsi="Calibri Light" w:cs="Levenim MT"/>
          <w:b/>
          <w:kern w:val="28"/>
          <w:sz w:val="36"/>
          <w:szCs w:val="36"/>
        </w:rPr>
        <w:t>art</w:t>
      </w:r>
      <w:r w:rsidR="007D7646">
        <w:rPr>
          <w:rFonts w:ascii="Calibri Light" w:eastAsia="Times New Roman" w:hAnsi="Calibri Light" w:cs="Levenim MT"/>
          <w:b/>
          <w:kern w:val="28"/>
          <w:sz w:val="36"/>
          <w:szCs w:val="36"/>
        </w:rPr>
        <w:t>s</w:t>
      </w:r>
      <w:r w:rsidR="004A5F1E">
        <w:rPr>
          <w:rFonts w:ascii="Calibri Light" w:eastAsia="Times New Roman" w:hAnsi="Calibri Light" w:cs="Levenim MT"/>
          <w:b/>
          <w:kern w:val="28"/>
          <w:sz w:val="36"/>
          <w:szCs w:val="36"/>
        </w:rPr>
        <w:t>?</w:t>
      </w:r>
    </w:p>
    <w:p w14:paraId="7E546498" w14:textId="77777777" w:rsidR="007D7646" w:rsidRDefault="000179A2" w:rsidP="007D7646">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50% of unique production </w:t>
      </w:r>
      <w:r w:rsidR="007D7646">
        <w:rPr>
          <w:rFonts w:ascii="Calibri Light" w:eastAsia="Times New Roman" w:hAnsi="Calibri Light" w:cs="Levenim MT"/>
          <w:kern w:val="28"/>
          <w:szCs w:val="24"/>
        </w:rPr>
        <w:t>costs</w:t>
      </w:r>
      <w:r>
        <w:rPr>
          <w:rFonts w:ascii="Calibri Light" w:eastAsia="Times New Roman" w:hAnsi="Calibri Light" w:cs="Levenim MT"/>
          <w:kern w:val="28"/>
          <w:szCs w:val="24"/>
        </w:rPr>
        <w:t>, including</w:t>
      </w:r>
      <w:r w:rsidR="007D7646" w:rsidRPr="00B23C3D">
        <w:rPr>
          <w:rFonts w:ascii="Calibri Light" w:eastAsia="Times New Roman" w:hAnsi="Calibri Light" w:cs="Levenim MT"/>
          <w:kern w:val="28"/>
          <w:szCs w:val="24"/>
        </w:rPr>
        <w:t xml:space="preserve"> </w:t>
      </w:r>
      <w:r w:rsidR="00EB7E53">
        <w:rPr>
          <w:rFonts w:ascii="Calibri Light" w:eastAsia="Times New Roman" w:hAnsi="Calibri Light" w:cs="Levenim MT"/>
          <w:kern w:val="28"/>
          <w:szCs w:val="24"/>
        </w:rPr>
        <w:t xml:space="preserve">guest artist fees, </w:t>
      </w:r>
      <w:r w:rsidR="007D7646" w:rsidRPr="00B23C3D">
        <w:rPr>
          <w:rFonts w:ascii="Calibri Light" w:eastAsia="Times New Roman" w:hAnsi="Calibri Light" w:cs="Levenim MT"/>
          <w:kern w:val="28"/>
          <w:szCs w:val="24"/>
        </w:rPr>
        <w:t xml:space="preserve">set design, special technical requirements, educational materials, dramaturgy consultation and other similar expenses. </w:t>
      </w:r>
    </w:p>
    <w:p w14:paraId="06A41DBF" w14:textId="77777777" w:rsidR="00472A31" w:rsidRPr="00B23C3D" w:rsidRDefault="00472A31" w:rsidP="00472A31">
      <w:pPr>
        <w:pStyle w:val="ListParagraph"/>
        <w:tabs>
          <w:tab w:val="clear" w:pos="720"/>
          <w:tab w:val="left" w:pos="0"/>
        </w:tabs>
        <w:ind w:left="0"/>
        <w:rPr>
          <w:rFonts w:ascii="Calibri Light" w:hAnsi="Calibri Light"/>
          <w:b/>
          <w:color w:val="000000"/>
          <w:szCs w:val="24"/>
        </w:rPr>
      </w:pPr>
      <w:r w:rsidRPr="00B23C3D">
        <w:rPr>
          <w:rFonts w:ascii="Calibri Light" w:hAnsi="Calibri Light"/>
          <w:b/>
          <w:color w:val="000000"/>
          <w:szCs w:val="24"/>
        </w:rPr>
        <w:t xml:space="preserve">Additional </w:t>
      </w:r>
      <w:r>
        <w:rPr>
          <w:rFonts w:ascii="Calibri Light" w:hAnsi="Calibri Light"/>
          <w:b/>
          <w:color w:val="000000"/>
          <w:szCs w:val="24"/>
        </w:rPr>
        <w:t xml:space="preserve">required </w:t>
      </w:r>
      <w:r w:rsidRPr="00B23C3D">
        <w:rPr>
          <w:rFonts w:ascii="Calibri Light" w:hAnsi="Calibri Light"/>
          <w:b/>
          <w:color w:val="000000"/>
          <w:szCs w:val="24"/>
        </w:rPr>
        <w:t>submissions</w:t>
      </w:r>
    </w:p>
    <w:p w14:paraId="6115EC0C" w14:textId="6A2FE5A4"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 timeline for completion of new works of music, theat</w:t>
      </w:r>
      <w:r w:rsidR="00E43144">
        <w:rPr>
          <w:rFonts w:ascii="Calibri Light" w:eastAsia="Times New Roman" w:hAnsi="Calibri Light" w:cs="Levenim MT"/>
          <w:kern w:val="28"/>
          <w:szCs w:val="24"/>
        </w:rPr>
        <w:t>re</w:t>
      </w:r>
      <w:r w:rsidRPr="00B23C3D">
        <w:rPr>
          <w:rFonts w:ascii="Calibri Light" w:eastAsia="Times New Roman" w:hAnsi="Calibri Light" w:cs="Levenim MT"/>
          <w:kern w:val="28"/>
          <w:szCs w:val="24"/>
        </w:rPr>
        <w:t xml:space="preserve"> and dance</w:t>
      </w:r>
    </w:p>
    <w:p w14:paraId="210D6306" w14:textId="0FFBC4E9"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Explanation of special technical requirements for new works of music, theat</w:t>
      </w:r>
      <w:r w:rsidR="00E43144">
        <w:rPr>
          <w:rFonts w:ascii="Calibri Light" w:eastAsia="Times New Roman" w:hAnsi="Calibri Light" w:cs="Levenim MT"/>
          <w:kern w:val="28"/>
          <w:szCs w:val="24"/>
        </w:rPr>
        <w:t>re</w:t>
      </w:r>
      <w:r w:rsidRPr="00B23C3D">
        <w:rPr>
          <w:rFonts w:ascii="Calibri Light" w:eastAsia="Times New Roman" w:hAnsi="Calibri Light" w:cs="Levenim MT"/>
          <w:kern w:val="28"/>
          <w:szCs w:val="24"/>
        </w:rPr>
        <w:t xml:space="preserve"> and dance</w:t>
      </w:r>
    </w:p>
    <w:p w14:paraId="199CAEC7" w14:textId="77777777" w:rsidR="004A5F1E" w:rsidRDefault="004A5F1E" w:rsidP="009749D2">
      <w:pPr>
        <w:tabs>
          <w:tab w:val="left" w:pos="360"/>
        </w:tabs>
        <w:rPr>
          <w:rFonts w:ascii="Calibri Light" w:eastAsia="Times New Roman" w:hAnsi="Calibri Light" w:cs="Levenim MT"/>
          <w:b/>
          <w:kern w:val="28"/>
          <w:szCs w:val="24"/>
        </w:rPr>
      </w:pPr>
    </w:p>
    <w:p w14:paraId="2AE9DAB7" w14:textId="4771BD6A"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013F6E">
        <w:rPr>
          <w:rFonts w:ascii="Calibri Light" w:eastAsia="Times New Roman" w:hAnsi="Calibri Light" w:cs="Levenim MT"/>
          <w:b/>
          <w:kern w:val="28"/>
          <w:sz w:val="36"/>
          <w:szCs w:val="36"/>
        </w:rPr>
        <w:t>can</w:t>
      </w:r>
      <w:r>
        <w:rPr>
          <w:rFonts w:ascii="Calibri Light" w:eastAsia="Times New Roman" w:hAnsi="Calibri Light" w:cs="Levenim MT"/>
          <w:b/>
          <w:kern w:val="28"/>
          <w:sz w:val="36"/>
          <w:szCs w:val="36"/>
        </w:rPr>
        <w:t xml:space="preserve"> </w:t>
      </w:r>
      <w:r w:rsidR="000179A2">
        <w:rPr>
          <w:rFonts w:ascii="Calibri Light" w:eastAsia="Times New Roman" w:hAnsi="Calibri Light" w:cs="Levenim MT"/>
          <w:b/>
          <w:kern w:val="28"/>
          <w:sz w:val="36"/>
          <w:szCs w:val="36"/>
        </w:rPr>
        <w:t>music, theat</w:t>
      </w:r>
      <w:r w:rsidR="00E43144">
        <w:rPr>
          <w:rFonts w:ascii="Calibri Light" w:eastAsia="Times New Roman" w:hAnsi="Calibri Light" w:cs="Levenim MT"/>
          <w:b/>
          <w:kern w:val="28"/>
          <w:sz w:val="36"/>
          <w:szCs w:val="36"/>
        </w:rPr>
        <w:t>re</w:t>
      </w:r>
      <w:r w:rsidR="000179A2">
        <w:rPr>
          <w:rFonts w:ascii="Calibri Light" w:eastAsia="Times New Roman" w:hAnsi="Calibri Light" w:cs="Levenim MT"/>
          <w:b/>
          <w:kern w:val="28"/>
          <w:sz w:val="36"/>
          <w:szCs w:val="36"/>
        </w:rPr>
        <w:t xml:space="preserve"> and dance groups </w:t>
      </w:r>
      <w:r w:rsidR="00013F6E">
        <w:rPr>
          <w:rFonts w:ascii="Calibri Light" w:eastAsia="Times New Roman" w:hAnsi="Calibri Light" w:cs="Levenim MT"/>
          <w:b/>
          <w:kern w:val="28"/>
          <w:sz w:val="36"/>
          <w:szCs w:val="36"/>
        </w:rPr>
        <w:t xml:space="preserve">ask for when </w:t>
      </w:r>
      <w:r w:rsidRPr="004A5F1E">
        <w:rPr>
          <w:rFonts w:ascii="Calibri Light" w:eastAsia="Times New Roman" w:hAnsi="Calibri Light" w:cs="Levenim MT"/>
          <w:b/>
          <w:kern w:val="28"/>
          <w:sz w:val="36"/>
          <w:szCs w:val="36"/>
        </w:rPr>
        <w:t>p</w:t>
      </w:r>
      <w:r w:rsidR="009749D2" w:rsidRPr="004A5F1E">
        <w:rPr>
          <w:rFonts w:ascii="Calibri Light" w:eastAsia="Times New Roman" w:hAnsi="Calibri Light" w:cs="Levenim MT"/>
          <w:b/>
          <w:kern w:val="28"/>
          <w:sz w:val="36"/>
          <w:szCs w:val="36"/>
        </w:rPr>
        <w:t>roducing existing works of arts</w:t>
      </w:r>
      <w:r>
        <w:rPr>
          <w:rFonts w:ascii="Calibri Light" w:eastAsia="Times New Roman" w:hAnsi="Calibri Light" w:cs="Levenim MT"/>
          <w:b/>
          <w:kern w:val="28"/>
          <w:sz w:val="36"/>
          <w:szCs w:val="36"/>
        </w:rPr>
        <w:t>?</w:t>
      </w:r>
    </w:p>
    <w:p w14:paraId="687870D3" w14:textId="77777777" w:rsidR="000179A2" w:rsidRPr="00B23C3D" w:rsidRDefault="000179A2" w:rsidP="000179A2">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Up to 50% of p</w:t>
      </w:r>
      <w:r w:rsidRPr="00B23C3D">
        <w:rPr>
          <w:rFonts w:ascii="Calibri Light" w:eastAsia="Times New Roman" w:hAnsi="Calibri Light" w:cs="Levenim MT"/>
          <w:kern w:val="28"/>
          <w:szCs w:val="24"/>
        </w:rPr>
        <w:t>erformance and technical artist fees, including choreographers, directors, music directors, and scenic, costume, lighting, sound and set designers, paid by producing organizations.</w:t>
      </w:r>
    </w:p>
    <w:p w14:paraId="6F8D4064" w14:textId="77777777" w:rsidR="004A5F1E" w:rsidRDefault="000179A2" w:rsidP="009749D2">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kern w:val="28"/>
          <w:szCs w:val="24"/>
        </w:rPr>
        <w:t>: Permanent company artists and full-time employees are not eligible.</w:t>
      </w:r>
    </w:p>
    <w:p w14:paraId="18EC3231" w14:textId="77777777" w:rsidR="000179A2" w:rsidRPr="004A5F1E" w:rsidRDefault="000179A2" w:rsidP="009749D2">
      <w:pPr>
        <w:tabs>
          <w:tab w:val="left" w:pos="360"/>
        </w:tabs>
        <w:rPr>
          <w:rFonts w:ascii="Calibri Light" w:eastAsia="Times New Roman" w:hAnsi="Calibri Light" w:cs="Levenim MT"/>
          <w:b/>
          <w:kern w:val="28"/>
          <w:sz w:val="36"/>
          <w:szCs w:val="36"/>
        </w:rPr>
      </w:pPr>
    </w:p>
    <w:p w14:paraId="384E5100" w14:textId="77777777"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 xml:space="preserve">financial support </w:t>
      </w:r>
      <w:r>
        <w:rPr>
          <w:rFonts w:ascii="Calibri Light" w:eastAsia="Times New Roman" w:hAnsi="Calibri Light" w:cs="Levenim MT"/>
          <w:b/>
          <w:kern w:val="28"/>
          <w:sz w:val="36"/>
          <w:szCs w:val="36"/>
        </w:rPr>
        <w:t xml:space="preserve">does </w:t>
      </w:r>
      <w:r w:rsidR="00013F6E">
        <w:rPr>
          <w:rFonts w:ascii="Calibri Light" w:eastAsia="Times New Roman" w:hAnsi="Calibri Light" w:cs="Levenim MT"/>
          <w:b/>
          <w:kern w:val="28"/>
          <w:sz w:val="36"/>
          <w:szCs w:val="36"/>
        </w:rPr>
        <w:t xml:space="preserve">CAPS </w:t>
      </w:r>
      <w:r w:rsidR="003B2668">
        <w:rPr>
          <w:rFonts w:ascii="Calibri Light" w:eastAsia="Times New Roman" w:hAnsi="Calibri Light" w:cs="Levenim MT"/>
          <w:b/>
          <w:kern w:val="28"/>
          <w:sz w:val="36"/>
          <w:szCs w:val="36"/>
        </w:rPr>
        <w:t>offer</w:t>
      </w:r>
      <w:r>
        <w:rPr>
          <w:rFonts w:ascii="Calibri Light" w:eastAsia="Times New Roman" w:hAnsi="Calibri Light" w:cs="Levenim MT"/>
          <w:b/>
          <w:kern w:val="28"/>
          <w:sz w:val="36"/>
          <w:szCs w:val="36"/>
        </w:rPr>
        <w:t xml:space="preserve"> for p</w:t>
      </w:r>
      <w:r w:rsidR="009749D2" w:rsidRPr="004A5F1E">
        <w:rPr>
          <w:rFonts w:ascii="Calibri Light" w:eastAsia="Times New Roman" w:hAnsi="Calibri Light" w:cs="Levenim MT"/>
          <w:b/>
          <w:kern w:val="28"/>
          <w:sz w:val="36"/>
          <w:szCs w:val="36"/>
        </w:rPr>
        <w:t xml:space="preserve">resenting </w:t>
      </w:r>
      <w:r w:rsidR="000179A2">
        <w:rPr>
          <w:rFonts w:ascii="Calibri Light" w:eastAsia="Times New Roman" w:hAnsi="Calibri Light" w:cs="Levenim MT"/>
          <w:b/>
          <w:kern w:val="28"/>
          <w:sz w:val="36"/>
          <w:szCs w:val="36"/>
        </w:rPr>
        <w:t xml:space="preserve">a </w:t>
      </w:r>
      <w:r w:rsidR="009749D2" w:rsidRPr="004A5F1E">
        <w:rPr>
          <w:rFonts w:ascii="Calibri Light" w:eastAsia="Times New Roman" w:hAnsi="Calibri Light" w:cs="Levenim MT"/>
          <w:b/>
          <w:kern w:val="28"/>
          <w:sz w:val="36"/>
          <w:szCs w:val="36"/>
        </w:rPr>
        <w:t xml:space="preserve">visual arts </w:t>
      </w:r>
      <w:r w:rsidR="000179A2">
        <w:rPr>
          <w:rFonts w:ascii="Calibri Light" w:eastAsia="Times New Roman" w:hAnsi="Calibri Light" w:cs="Levenim MT"/>
          <w:b/>
          <w:kern w:val="28"/>
          <w:sz w:val="36"/>
          <w:szCs w:val="36"/>
        </w:rPr>
        <w:t>exhibition or performance</w:t>
      </w:r>
      <w:r>
        <w:rPr>
          <w:rFonts w:ascii="Calibri Light" w:eastAsia="Times New Roman" w:hAnsi="Calibri Light" w:cs="Levenim MT"/>
          <w:b/>
          <w:kern w:val="28"/>
          <w:sz w:val="36"/>
          <w:szCs w:val="36"/>
        </w:rPr>
        <w:t>?</w:t>
      </w:r>
    </w:p>
    <w:p w14:paraId="2F86469E" w14:textId="77777777" w:rsidR="000179A2" w:rsidRPr="00B23C3D" w:rsidRDefault="000179A2" w:rsidP="000179A2">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Up to 50% of a</w:t>
      </w:r>
      <w:r w:rsidRPr="00B23C3D">
        <w:rPr>
          <w:rFonts w:ascii="Calibri Light" w:eastAsia="Times New Roman" w:hAnsi="Calibri Light" w:cs="Levenim MT"/>
          <w:kern w:val="28"/>
          <w:szCs w:val="24"/>
        </w:rPr>
        <w:t xml:space="preserve">rtist fees for guest </w:t>
      </w:r>
      <w:r w:rsidR="00BC1474">
        <w:rPr>
          <w:rFonts w:ascii="Calibri Light" w:eastAsia="Times New Roman" w:hAnsi="Calibri Light" w:cs="Levenim MT"/>
          <w:kern w:val="28"/>
          <w:szCs w:val="24"/>
        </w:rPr>
        <w:t xml:space="preserve">artists, </w:t>
      </w:r>
      <w:r w:rsidRPr="00B23C3D">
        <w:rPr>
          <w:rFonts w:ascii="Calibri Light" w:eastAsia="Times New Roman" w:hAnsi="Calibri Light" w:cs="Levenim MT"/>
          <w:kern w:val="28"/>
          <w:szCs w:val="24"/>
        </w:rPr>
        <w:t>lecturers, performers and curators involved in exhibi</w:t>
      </w:r>
      <w:r>
        <w:rPr>
          <w:rFonts w:ascii="Calibri Light" w:eastAsia="Times New Roman" w:hAnsi="Calibri Light" w:cs="Levenim MT"/>
          <w:kern w:val="28"/>
          <w:szCs w:val="24"/>
        </w:rPr>
        <w:t>tions, visual arts programming</w:t>
      </w:r>
      <w:r w:rsidRPr="00B23C3D">
        <w:rPr>
          <w:rFonts w:ascii="Calibri Light" w:eastAsia="Times New Roman" w:hAnsi="Calibri Light" w:cs="Levenim MT"/>
          <w:kern w:val="28"/>
          <w:szCs w:val="24"/>
        </w:rPr>
        <w:t xml:space="preserve"> and artist residencies</w:t>
      </w:r>
      <w:r w:rsidR="00B25180">
        <w:rPr>
          <w:rFonts w:ascii="Calibri Light" w:eastAsia="Times New Roman" w:hAnsi="Calibri Light" w:cs="Levenim MT"/>
          <w:kern w:val="28"/>
          <w:szCs w:val="24"/>
        </w:rPr>
        <w:t>, inclu</w:t>
      </w:r>
      <w:r w:rsidR="00E35E09">
        <w:rPr>
          <w:rFonts w:ascii="Calibri Light" w:eastAsia="Times New Roman" w:hAnsi="Calibri Light" w:cs="Levenim MT"/>
          <w:kern w:val="28"/>
          <w:szCs w:val="24"/>
        </w:rPr>
        <w:t>ding artist fees for the production or presentation of temporary, unsalable artwork</w:t>
      </w:r>
      <w:r w:rsidR="00A219D7">
        <w:rPr>
          <w:rFonts w:ascii="Calibri Light" w:eastAsia="Times New Roman" w:hAnsi="Calibri Light" w:cs="Levenim MT"/>
          <w:kern w:val="28"/>
          <w:szCs w:val="24"/>
        </w:rPr>
        <w:t>s</w:t>
      </w:r>
      <w:r w:rsidR="00E35E09">
        <w:rPr>
          <w:rFonts w:ascii="Calibri Light" w:eastAsia="Times New Roman" w:hAnsi="Calibri Light" w:cs="Levenim MT"/>
          <w:kern w:val="28"/>
          <w:szCs w:val="24"/>
        </w:rPr>
        <w:t xml:space="preserve"> such as performance or installation art</w:t>
      </w:r>
      <w:r w:rsidRPr="00B23C3D">
        <w:rPr>
          <w:rFonts w:ascii="Calibri Light" w:eastAsia="Times New Roman" w:hAnsi="Calibri Light" w:cs="Levenim MT"/>
          <w:kern w:val="28"/>
          <w:szCs w:val="24"/>
        </w:rPr>
        <w:t>.</w:t>
      </w:r>
      <w:r w:rsidR="004342C3">
        <w:rPr>
          <w:rFonts w:ascii="Calibri Light" w:eastAsia="Times New Roman" w:hAnsi="Calibri Light" w:cs="Levenim MT"/>
          <w:kern w:val="28"/>
          <w:szCs w:val="24"/>
        </w:rPr>
        <w:t xml:space="preserve"> Other e</w:t>
      </w:r>
      <w:r w:rsidRPr="00B23C3D">
        <w:rPr>
          <w:rFonts w:ascii="Calibri Light" w:eastAsia="Times New Roman" w:hAnsi="Calibri Light" w:cs="Levenim MT"/>
          <w:kern w:val="28"/>
          <w:szCs w:val="24"/>
        </w:rPr>
        <w:t>ligible costs include exhibition rental, one-way shipping, special installation costs, insurance and security.</w:t>
      </w:r>
    </w:p>
    <w:p w14:paraId="4D4FD82A" w14:textId="77777777" w:rsidR="000179A2" w:rsidRDefault="000179A2" w:rsidP="009749D2">
      <w:pPr>
        <w:tabs>
          <w:tab w:val="left" w:pos="360"/>
        </w:tabs>
        <w:rPr>
          <w:rFonts w:ascii="Calibri Light" w:eastAsia="Times New Roman" w:hAnsi="Calibri Light" w:cs="Levenim MT"/>
          <w:b/>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sidRPr="000179A2">
        <w:rPr>
          <w:rFonts w:ascii="Calibri Light" w:eastAsia="Times New Roman" w:hAnsi="Calibri Light" w:cs="Levenim MT"/>
          <w:kern w:val="28"/>
          <w:szCs w:val="24"/>
        </w:rPr>
        <w:t>Maximum funding level is $10,000 per exhibit</w:t>
      </w:r>
    </w:p>
    <w:p w14:paraId="0B24A904" w14:textId="77777777" w:rsidR="00472A31" w:rsidRDefault="00472A31" w:rsidP="009749D2">
      <w:pPr>
        <w:tabs>
          <w:tab w:val="left" w:pos="360"/>
        </w:tabs>
        <w:rPr>
          <w:rFonts w:ascii="Calibri Light" w:eastAsia="Times New Roman" w:hAnsi="Calibri Light" w:cs="Levenim MT"/>
          <w:b/>
          <w:kern w:val="28"/>
          <w:sz w:val="36"/>
          <w:szCs w:val="36"/>
        </w:rPr>
      </w:pPr>
    </w:p>
    <w:p w14:paraId="1874A532" w14:textId="77777777"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financial support</w:t>
      </w:r>
      <w:r>
        <w:rPr>
          <w:rFonts w:ascii="Calibri Light" w:eastAsia="Times New Roman" w:hAnsi="Calibri Light" w:cs="Levenim MT"/>
          <w:b/>
          <w:kern w:val="28"/>
          <w:sz w:val="36"/>
          <w:szCs w:val="36"/>
        </w:rPr>
        <w:t xml:space="preserve"> does </w:t>
      </w:r>
      <w:r w:rsidR="00E21F44">
        <w:rPr>
          <w:rFonts w:ascii="Calibri Light" w:eastAsia="Times New Roman" w:hAnsi="Calibri Light" w:cs="Levenim MT"/>
          <w:b/>
          <w:kern w:val="28"/>
          <w:sz w:val="36"/>
          <w:szCs w:val="36"/>
        </w:rPr>
        <w:t>CAPS</w:t>
      </w:r>
      <w:r>
        <w:rPr>
          <w:rFonts w:ascii="Calibri Light" w:eastAsia="Times New Roman" w:hAnsi="Calibri Light" w:cs="Levenim MT"/>
          <w:b/>
          <w:kern w:val="28"/>
          <w:sz w:val="36"/>
          <w:szCs w:val="36"/>
        </w:rPr>
        <w:t xml:space="preserve"> </w:t>
      </w:r>
      <w:r w:rsidR="003B2668">
        <w:rPr>
          <w:rFonts w:ascii="Calibri Light" w:eastAsia="Times New Roman" w:hAnsi="Calibri Light" w:cs="Levenim MT"/>
          <w:b/>
          <w:kern w:val="28"/>
          <w:sz w:val="36"/>
          <w:szCs w:val="36"/>
        </w:rPr>
        <w:t>offer</w:t>
      </w:r>
      <w:r>
        <w:rPr>
          <w:rFonts w:ascii="Calibri Light" w:eastAsia="Times New Roman" w:hAnsi="Calibri Light" w:cs="Levenim MT"/>
          <w:b/>
          <w:kern w:val="28"/>
          <w:sz w:val="36"/>
          <w:szCs w:val="36"/>
        </w:rPr>
        <w:t xml:space="preserve"> for p</w:t>
      </w:r>
      <w:r w:rsidRPr="004A5F1E">
        <w:rPr>
          <w:rFonts w:ascii="Calibri Light" w:eastAsia="Times New Roman" w:hAnsi="Calibri Light" w:cs="Levenim MT"/>
          <w:b/>
          <w:kern w:val="28"/>
          <w:sz w:val="36"/>
          <w:szCs w:val="36"/>
        </w:rPr>
        <w:t>resenting</w:t>
      </w:r>
      <w:r w:rsidR="009749D2" w:rsidRPr="004A5F1E">
        <w:rPr>
          <w:rFonts w:ascii="Calibri Light" w:eastAsia="Times New Roman" w:hAnsi="Calibri Light" w:cs="Levenim MT"/>
          <w:b/>
          <w:kern w:val="28"/>
          <w:sz w:val="36"/>
          <w:szCs w:val="36"/>
        </w:rPr>
        <w:t xml:space="preserve"> </w:t>
      </w:r>
      <w:r w:rsidRPr="004A5F1E">
        <w:rPr>
          <w:rFonts w:ascii="Calibri Light" w:eastAsia="Times New Roman" w:hAnsi="Calibri Light" w:cs="Levenim MT"/>
          <w:b/>
          <w:kern w:val="28"/>
          <w:sz w:val="36"/>
          <w:szCs w:val="36"/>
        </w:rPr>
        <w:t>j</w:t>
      </w:r>
      <w:r w:rsidR="009749D2" w:rsidRPr="004A5F1E">
        <w:rPr>
          <w:rFonts w:ascii="Calibri Light" w:eastAsia="Times New Roman" w:hAnsi="Calibri Light" w:cs="Levenim MT"/>
          <w:b/>
          <w:kern w:val="28"/>
          <w:sz w:val="36"/>
          <w:szCs w:val="36"/>
        </w:rPr>
        <w:t xml:space="preserve">uried </w:t>
      </w:r>
      <w:r w:rsidRPr="004A5F1E">
        <w:rPr>
          <w:rFonts w:ascii="Calibri Light" w:eastAsia="Times New Roman" w:hAnsi="Calibri Light" w:cs="Levenim MT"/>
          <w:b/>
          <w:kern w:val="28"/>
          <w:sz w:val="36"/>
          <w:szCs w:val="36"/>
        </w:rPr>
        <w:t>e</w:t>
      </w:r>
      <w:r w:rsidR="009749D2" w:rsidRPr="004A5F1E">
        <w:rPr>
          <w:rFonts w:ascii="Calibri Light" w:eastAsia="Times New Roman" w:hAnsi="Calibri Light" w:cs="Levenim MT"/>
          <w:b/>
          <w:kern w:val="28"/>
          <w:sz w:val="36"/>
          <w:szCs w:val="36"/>
        </w:rPr>
        <w:t>xhibitions</w:t>
      </w:r>
      <w:r>
        <w:rPr>
          <w:rFonts w:ascii="Calibri Light" w:eastAsia="Times New Roman" w:hAnsi="Calibri Light" w:cs="Levenim MT"/>
          <w:b/>
          <w:kern w:val="28"/>
          <w:sz w:val="36"/>
          <w:szCs w:val="36"/>
        </w:rPr>
        <w:t>?</w:t>
      </w:r>
    </w:p>
    <w:p w14:paraId="4DF21F1E" w14:textId="77777777" w:rsidR="00727D63" w:rsidRPr="00727D63" w:rsidRDefault="00727D63" w:rsidP="00727D63">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lastRenderedPageBreak/>
        <w:t xml:space="preserve">Up to 50% of juror fees and travel, </w:t>
      </w:r>
      <w:r w:rsidRPr="00B23C3D">
        <w:rPr>
          <w:rFonts w:ascii="Calibri Light" w:eastAsia="Times New Roman" w:hAnsi="Calibri Light" w:cs="Levenim MT"/>
          <w:kern w:val="28"/>
          <w:szCs w:val="24"/>
        </w:rPr>
        <w:t>prospectus, installation, catalogs involving West Virginia artists only and award monies.</w:t>
      </w:r>
    </w:p>
    <w:p w14:paraId="5CA0A554" w14:textId="77777777" w:rsidR="00727D63" w:rsidRPr="00B23C3D" w:rsidRDefault="00727D63" w:rsidP="00727D63">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sidRPr="00727D63">
        <w:rPr>
          <w:rFonts w:ascii="Calibri Light" w:eastAsia="Times New Roman" w:hAnsi="Calibri Light" w:cs="Levenim MT"/>
          <w:kern w:val="28"/>
          <w:szCs w:val="24"/>
        </w:rPr>
        <w:t>Juried exhibitions must be open statewide and made up of works selected by a minimum of one out-of-state juror.</w:t>
      </w:r>
      <w:r>
        <w:rPr>
          <w:rFonts w:ascii="Calibri Light" w:eastAsia="Times New Roman" w:hAnsi="Calibri Light" w:cs="Levenim MT"/>
          <w:b/>
          <w:kern w:val="28"/>
          <w:szCs w:val="24"/>
        </w:rPr>
        <w:t xml:space="preserve"> </w:t>
      </w:r>
      <w:r w:rsidRPr="00B23C3D">
        <w:rPr>
          <w:rFonts w:ascii="Calibri Light" w:eastAsia="Times New Roman" w:hAnsi="Calibri Light" w:cs="Levenim MT"/>
          <w:kern w:val="28"/>
          <w:szCs w:val="24"/>
        </w:rPr>
        <w:t xml:space="preserve">Juried exhibitions </w:t>
      </w:r>
      <w:r>
        <w:rPr>
          <w:rFonts w:ascii="Calibri Light" w:eastAsia="Times New Roman" w:hAnsi="Calibri Light" w:cs="Levenim MT"/>
          <w:kern w:val="28"/>
          <w:szCs w:val="24"/>
        </w:rPr>
        <w:t xml:space="preserve">also </w:t>
      </w:r>
      <w:r w:rsidRPr="00B23C3D">
        <w:rPr>
          <w:rFonts w:ascii="Calibri Light" w:eastAsia="Times New Roman" w:hAnsi="Calibri Light" w:cs="Levenim MT"/>
          <w:kern w:val="28"/>
          <w:szCs w:val="24"/>
        </w:rPr>
        <w:t>must be announced publicly to all West Virginia artists through a prospectus that provides information necessary to artist participation, including eligibility requirements, names and bios of juror(s) and award amounts. A sample prospectus must be included with the application.</w:t>
      </w:r>
    </w:p>
    <w:p w14:paraId="19F362C8" w14:textId="77777777" w:rsidR="00472A31" w:rsidRPr="00B23C3D" w:rsidRDefault="00472A31" w:rsidP="00472A31">
      <w:pPr>
        <w:pStyle w:val="ListParagraph"/>
        <w:tabs>
          <w:tab w:val="clear" w:pos="720"/>
          <w:tab w:val="left" w:pos="0"/>
        </w:tabs>
        <w:ind w:left="0"/>
        <w:rPr>
          <w:rFonts w:ascii="Calibri Light" w:hAnsi="Calibri Light"/>
          <w:b/>
          <w:color w:val="000000"/>
          <w:szCs w:val="24"/>
        </w:rPr>
      </w:pPr>
      <w:r w:rsidRPr="00B23C3D">
        <w:rPr>
          <w:rFonts w:ascii="Calibri Light" w:hAnsi="Calibri Light"/>
          <w:b/>
          <w:color w:val="000000"/>
          <w:szCs w:val="24"/>
        </w:rPr>
        <w:t xml:space="preserve">Additional </w:t>
      </w:r>
      <w:r>
        <w:rPr>
          <w:rFonts w:ascii="Calibri Light" w:hAnsi="Calibri Light"/>
          <w:b/>
          <w:color w:val="000000"/>
          <w:szCs w:val="24"/>
        </w:rPr>
        <w:t>required submissions</w:t>
      </w:r>
    </w:p>
    <w:p w14:paraId="29214F46" w14:textId="77777777"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Sample exhibition prospectus</w:t>
      </w:r>
    </w:p>
    <w:p w14:paraId="7DEB083E" w14:textId="77777777" w:rsidR="00727D63" w:rsidRPr="00A219D7" w:rsidRDefault="00727D63" w:rsidP="009749D2">
      <w:pPr>
        <w:tabs>
          <w:tab w:val="left" w:pos="360"/>
        </w:tabs>
        <w:rPr>
          <w:rFonts w:ascii="Calibri Light" w:eastAsia="Times New Roman" w:hAnsi="Calibri Light" w:cs="Levenim MT"/>
          <w:b/>
          <w:color w:val="FF0000"/>
          <w:kern w:val="28"/>
          <w:sz w:val="36"/>
          <w:szCs w:val="36"/>
        </w:rPr>
      </w:pPr>
    </w:p>
    <w:p w14:paraId="3CA82E3B" w14:textId="77777777" w:rsidR="009749D2" w:rsidRPr="004A5F1E"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financial support</w:t>
      </w:r>
      <w:r>
        <w:rPr>
          <w:rFonts w:ascii="Calibri Light" w:eastAsia="Times New Roman" w:hAnsi="Calibri Light" w:cs="Levenim MT"/>
          <w:b/>
          <w:kern w:val="28"/>
          <w:sz w:val="36"/>
          <w:szCs w:val="36"/>
        </w:rPr>
        <w:t xml:space="preserve"> does </w:t>
      </w:r>
      <w:r w:rsidR="00E21F44">
        <w:rPr>
          <w:rFonts w:ascii="Calibri Light" w:eastAsia="Times New Roman" w:hAnsi="Calibri Light" w:cs="Levenim MT"/>
          <w:b/>
          <w:kern w:val="28"/>
          <w:sz w:val="36"/>
          <w:szCs w:val="36"/>
        </w:rPr>
        <w:t>CAPS</w:t>
      </w:r>
      <w:r w:rsidR="003B2668">
        <w:rPr>
          <w:rFonts w:ascii="Calibri Light" w:eastAsia="Times New Roman" w:hAnsi="Calibri Light" w:cs="Levenim MT"/>
          <w:b/>
          <w:kern w:val="28"/>
          <w:sz w:val="36"/>
          <w:szCs w:val="36"/>
        </w:rPr>
        <w:t xml:space="preserve"> offer</w:t>
      </w:r>
      <w:r>
        <w:rPr>
          <w:rFonts w:ascii="Calibri Light" w:eastAsia="Times New Roman" w:hAnsi="Calibri Light" w:cs="Levenim MT"/>
          <w:b/>
          <w:kern w:val="28"/>
          <w:sz w:val="36"/>
          <w:szCs w:val="36"/>
        </w:rPr>
        <w:t xml:space="preserve"> for pr</w:t>
      </w:r>
      <w:r w:rsidRPr="004A5F1E">
        <w:rPr>
          <w:rFonts w:ascii="Calibri Light" w:eastAsia="Times New Roman" w:hAnsi="Calibri Light" w:cs="Levenim MT"/>
          <w:b/>
          <w:kern w:val="28"/>
          <w:sz w:val="36"/>
          <w:szCs w:val="36"/>
        </w:rPr>
        <w:t>oducing m</w:t>
      </w:r>
      <w:r w:rsidR="009749D2" w:rsidRPr="004A5F1E">
        <w:rPr>
          <w:rFonts w:ascii="Calibri Light" w:eastAsia="Times New Roman" w:hAnsi="Calibri Light" w:cs="Levenim MT"/>
          <w:b/>
          <w:kern w:val="28"/>
          <w:sz w:val="36"/>
          <w:szCs w:val="36"/>
        </w:rPr>
        <w:t xml:space="preserve">edia </w:t>
      </w:r>
      <w:r w:rsidRPr="004A5F1E">
        <w:rPr>
          <w:rFonts w:ascii="Calibri Light" w:eastAsia="Times New Roman" w:hAnsi="Calibri Light" w:cs="Levenim MT"/>
          <w:b/>
          <w:kern w:val="28"/>
          <w:sz w:val="36"/>
          <w:szCs w:val="36"/>
        </w:rPr>
        <w:t>a</w:t>
      </w:r>
      <w:r w:rsidR="009749D2" w:rsidRPr="004A5F1E">
        <w:rPr>
          <w:rFonts w:ascii="Calibri Light" w:eastAsia="Times New Roman" w:hAnsi="Calibri Light" w:cs="Levenim MT"/>
          <w:b/>
          <w:kern w:val="28"/>
          <w:sz w:val="36"/>
          <w:szCs w:val="36"/>
        </w:rPr>
        <w:t>rts</w:t>
      </w:r>
      <w:r w:rsidR="00837B6A">
        <w:rPr>
          <w:rFonts w:ascii="Calibri Light" w:eastAsia="Times New Roman" w:hAnsi="Calibri Light" w:cs="Levenim MT"/>
          <w:b/>
          <w:kern w:val="28"/>
          <w:sz w:val="36"/>
          <w:szCs w:val="36"/>
        </w:rPr>
        <w:t xml:space="preserve"> projects</w:t>
      </w:r>
      <w:r>
        <w:rPr>
          <w:rFonts w:ascii="Calibri Light" w:eastAsia="Times New Roman" w:hAnsi="Calibri Light" w:cs="Levenim MT"/>
          <w:b/>
          <w:kern w:val="28"/>
          <w:sz w:val="36"/>
          <w:szCs w:val="36"/>
        </w:rPr>
        <w:t>?</w:t>
      </w:r>
    </w:p>
    <w:p w14:paraId="1B026314" w14:textId="77777777" w:rsidR="00837B6A" w:rsidRPr="00B23C3D" w:rsidRDefault="00837B6A" w:rsidP="00837B6A">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$10,000 for artist fees, </w:t>
      </w:r>
      <w:r w:rsidRPr="00B23C3D">
        <w:rPr>
          <w:rFonts w:ascii="Calibri Light" w:eastAsia="Times New Roman" w:hAnsi="Calibri Light" w:cs="Levenim MT"/>
          <w:kern w:val="28"/>
          <w:szCs w:val="24"/>
        </w:rPr>
        <w:t>production, post-production (editing) and presenting costs.</w:t>
      </w:r>
      <w:r w:rsidR="00825E51" w:rsidRPr="00825E51">
        <w:rPr>
          <w:rFonts w:ascii="Calibri Light" w:eastAsia="Times New Roman" w:hAnsi="Calibri Light" w:cs="Levenim MT"/>
          <w:kern w:val="28"/>
          <w:szCs w:val="24"/>
        </w:rPr>
        <w:t xml:space="preserve"> </w:t>
      </w:r>
      <w:r w:rsidR="00825E51">
        <w:rPr>
          <w:rFonts w:ascii="Calibri Light" w:eastAsia="Times New Roman" w:hAnsi="Calibri Light" w:cs="Levenim MT"/>
          <w:kern w:val="28"/>
          <w:szCs w:val="24"/>
        </w:rPr>
        <w:t>P</w:t>
      </w:r>
      <w:r w:rsidR="00825E51" w:rsidRPr="00B23C3D">
        <w:rPr>
          <w:rFonts w:ascii="Calibri Light" w:eastAsia="Times New Roman" w:hAnsi="Calibri Light" w:cs="Levenim MT"/>
          <w:kern w:val="28"/>
          <w:szCs w:val="24"/>
        </w:rPr>
        <w:t xml:space="preserve">riority </w:t>
      </w:r>
      <w:r w:rsidR="00825E51">
        <w:rPr>
          <w:rFonts w:ascii="Calibri Light" w:eastAsia="Times New Roman" w:hAnsi="Calibri Light" w:cs="Levenim MT"/>
          <w:kern w:val="28"/>
          <w:szCs w:val="24"/>
        </w:rPr>
        <w:t xml:space="preserve">is </w:t>
      </w:r>
      <w:r w:rsidR="00825E51" w:rsidRPr="00B23C3D">
        <w:rPr>
          <w:rFonts w:ascii="Calibri Light" w:eastAsia="Times New Roman" w:hAnsi="Calibri Light" w:cs="Levenim MT"/>
          <w:kern w:val="28"/>
          <w:szCs w:val="24"/>
        </w:rPr>
        <w:t>given to projects that celebrate West Virginia’s artistic resources or document a community culture, ethnic group or artistic asset of the state.</w:t>
      </w:r>
    </w:p>
    <w:p w14:paraId="459FC158" w14:textId="77777777" w:rsidR="00837B6A" w:rsidRDefault="00837B6A" w:rsidP="00837B6A">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Pr>
          <w:rFonts w:ascii="Calibri Light" w:eastAsia="Times New Roman" w:hAnsi="Calibri Light" w:cs="Levenim MT"/>
          <w:kern w:val="28"/>
          <w:szCs w:val="24"/>
        </w:rPr>
        <w:t xml:space="preserve"> The project must be out of the regular scope of work for the organization and organizations may not request support for current professional staff.</w:t>
      </w:r>
    </w:p>
    <w:p w14:paraId="1CC926F6" w14:textId="77777777" w:rsidR="004342C3" w:rsidRPr="004342C3" w:rsidRDefault="00837B6A" w:rsidP="004342C3">
      <w:pPr>
        <w:tabs>
          <w:tab w:val="left" w:pos="360"/>
        </w:tabs>
        <w:rPr>
          <w:rFonts w:ascii="Calibri Light" w:eastAsia="Times New Roman" w:hAnsi="Calibri Light" w:cs="Levenim MT"/>
          <w:b/>
          <w:kern w:val="28"/>
          <w:szCs w:val="24"/>
        </w:rPr>
      </w:pPr>
      <w:r w:rsidRPr="00837B6A">
        <w:rPr>
          <w:rFonts w:ascii="Calibri Light" w:eastAsia="Times New Roman" w:hAnsi="Calibri Light" w:cs="Levenim MT"/>
          <w:b/>
          <w:kern w:val="28"/>
          <w:szCs w:val="24"/>
        </w:rPr>
        <w:t>Additional required documentation</w:t>
      </w:r>
      <w:r w:rsidR="004342C3">
        <w:rPr>
          <w:rFonts w:ascii="Calibri Light" w:eastAsia="Times New Roman" w:hAnsi="Calibri Light" w:cs="Levenim MT"/>
          <w:b/>
          <w:kern w:val="28"/>
          <w:szCs w:val="24"/>
        </w:rPr>
        <w:t xml:space="preserve"> for production and post-production costs</w:t>
      </w:r>
      <w:r w:rsidR="004342C3">
        <w:rPr>
          <w:rFonts w:ascii="Calibri Light" w:hAnsi="Calibri Light"/>
          <w:b/>
          <w:color w:val="000000"/>
          <w:szCs w:val="24"/>
        </w:rPr>
        <w:t xml:space="preserve">: </w:t>
      </w:r>
    </w:p>
    <w:p w14:paraId="6BE8649C" w14:textId="77777777" w:rsidR="004342C3" w:rsidRPr="00B23C3D" w:rsidRDefault="004342C3" w:rsidP="004342C3">
      <w:pPr>
        <w:numPr>
          <w:ilvl w:val="0"/>
          <w:numId w:val="16"/>
        </w:num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kern w:val="28"/>
          <w:szCs w:val="24"/>
        </w:rPr>
        <w:t>An abstract or outline of the proposed work</w:t>
      </w:r>
      <w:r>
        <w:rPr>
          <w:rFonts w:ascii="Calibri Light" w:eastAsia="Times New Roman" w:hAnsi="Calibri Light" w:cs="Levenim MT"/>
          <w:kern w:val="28"/>
          <w:szCs w:val="24"/>
        </w:rPr>
        <w:t xml:space="preserve"> </w:t>
      </w:r>
    </w:p>
    <w:p w14:paraId="4D68AC2F" w14:textId="77777777" w:rsidR="004342C3" w:rsidRPr="004342C3" w:rsidRDefault="004342C3" w:rsidP="004342C3">
      <w:pPr>
        <w:numPr>
          <w:ilvl w:val="0"/>
          <w:numId w:val="16"/>
        </w:num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kern w:val="28"/>
          <w:szCs w:val="24"/>
        </w:rPr>
        <w:t xml:space="preserve">A maximum 10-minute sample of work documenting the professional artistic staff involved in producing </w:t>
      </w:r>
      <w:r>
        <w:rPr>
          <w:rFonts w:ascii="Calibri Light" w:eastAsia="Times New Roman" w:hAnsi="Calibri Light" w:cs="Levenim MT"/>
          <w:kern w:val="28"/>
          <w:szCs w:val="24"/>
        </w:rPr>
        <w:t>the</w:t>
      </w:r>
      <w:r w:rsidRPr="00B23C3D">
        <w:rPr>
          <w:rFonts w:ascii="Calibri Light" w:eastAsia="Times New Roman" w:hAnsi="Calibri Light" w:cs="Levenim MT"/>
          <w:kern w:val="28"/>
          <w:szCs w:val="24"/>
        </w:rPr>
        <w:t xml:space="preserve"> project</w:t>
      </w:r>
    </w:p>
    <w:p w14:paraId="43A25620" w14:textId="77777777" w:rsidR="004342C3" w:rsidRPr="00B23C3D" w:rsidRDefault="004342C3" w:rsidP="004342C3">
      <w:pPr>
        <w:numPr>
          <w:ilvl w:val="0"/>
          <w:numId w:val="16"/>
        </w:numPr>
        <w:tabs>
          <w:tab w:val="left" w:pos="360"/>
        </w:tabs>
        <w:rPr>
          <w:rFonts w:ascii="Calibri Light" w:eastAsia="Times New Roman" w:hAnsi="Calibri Light" w:cs="Levenim MT"/>
          <w:b/>
          <w:kern w:val="28"/>
          <w:szCs w:val="24"/>
        </w:rPr>
      </w:pPr>
      <w:r>
        <w:rPr>
          <w:rFonts w:ascii="Calibri Light" w:eastAsia="Times New Roman" w:hAnsi="Calibri Light" w:cs="Levenim MT"/>
          <w:kern w:val="28"/>
          <w:szCs w:val="24"/>
        </w:rPr>
        <w:t>Resumes and background information on the artistic staff</w:t>
      </w:r>
    </w:p>
    <w:p w14:paraId="45CED54D" w14:textId="77777777" w:rsidR="004342C3" w:rsidRPr="004342C3" w:rsidRDefault="004342C3" w:rsidP="004342C3">
      <w:pPr>
        <w:tabs>
          <w:tab w:val="left" w:pos="360"/>
        </w:tabs>
        <w:rPr>
          <w:rFonts w:ascii="Calibri Light" w:eastAsia="Times New Roman" w:hAnsi="Calibri Light" w:cs="Levenim MT"/>
          <w:b/>
          <w:kern w:val="28"/>
          <w:szCs w:val="24"/>
        </w:rPr>
      </w:pPr>
      <w:r w:rsidRPr="00837B6A">
        <w:rPr>
          <w:rFonts w:ascii="Calibri Light" w:eastAsia="Times New Roman" w:hAnsi="Calibri Light" w:cs="Levenim MT"/>
          <w:b/>
          <w:kern w:val="28"/>
          <w:szCs w:val="24"/>
        </w:rPr>
        <w:t>Additional required documentation</w:t>
      </w:r>
      <w:r>
        <w:rPr>
          <w:rFonts w:ascii="Calibri Light" w:eastAsia="Times New Roman" w:hAnsi="Calibri Light" w:cs="Levenim MT"/>
          <w:b/>
          <w:kern w:val="28"/>
          <w:szCs w:val="24"/>
        </w:rPr>
        <w:t xml:space="preserve"> for presentation costs</w:t>
      </w:r>
      <w:r>
        <w:rPr>
          <w:rFonts w:ascii="Calibri Light" w:hAnsi="Calibri Light"/>
          <w:b/>
          <w:color w:val="000000"/>
          <w:szCs w:val="24"/>
        </w:rPr>
        <w:t xml:space="preserve">: </w:t>
      </w:r>
    </w:p>
    <w:p w14:paraId="2AD9D659" w14:textId="77777777" w:rsidR="004342C3" w:rsidRPr="00825E51" w:rsidRDefault="004342C3" w:rsidP="004342C3">
      <w:pPr>
        <w:numPr>
          <w:ilvl w:val="0"/>
          <w:numId w:val="16"/>
        </w:numPr>
        <w:tabs>
          <w:tab w:val="left" w:pos="360"/>
        </w:tabs>
        <w:rPr>
          <w:rFonts w:ascii="Calibri Light" w:eastAsia="Times New Roman" w:hAnsi="Calibri Light" w:cs="Levenim MT"/>
          <w:kern w:val="28"/>
          <w:szCs w:val="24"/>
        </w:rPr>
      </w:pPr>
      <w:r w:rsidRPr="004342C3">
        <w:rPr>
          <w:rFonts w:ascii="Calibri Light" w:hAnsi="Calibri Light"/>
          <w:color w:val="000000"/>
          <w:szCs w:val="24"/>
        </w:rPr>
        <w:t xml:space="preserve">List of media works to be presented </w:t>
      </w:r>
      <w:r w:rsidRPr="004342C3">
        <w:rPr>
          <w:rFonts w:ascii="Calibri Light" w:hAnsi="Calibri Light"/>
          <w:b/>
          <w:color w:val="000000"/>
          <w:szCs w:val="24"/>
        </w:rPr>
        <w:t xml:space="preserve"> </w:t>
      </w:r>
    </w:p>
    <w:p w14:paraId="0200D2FA" w14:textId="77777777" w:rsidR="00825E51" w:rsidRPr="00825E51" w:rsidRDefault="00825E51" w:rsidP="004342C3">
      <w:pPr>
        <w:numPr>
          <w:ilvl w:val="0"/>
          <w:numId w:val="16"/>
        </w:numPr>
        <w:tabs>
          <w:tab w:val="left" w:pos="360"/>
        </w:tabs>
        <w:rPr>
          <w:rFonts w:ascii="Calibri Light" w:eastAsia="Times New Roman" w:hAnsi="Calibri Light" w:cs="Levenim MT"/>
          <w:kern w:val="28"/>
          <w:szCs w:val="24"/>
        </w:rPr>
      </w:pPr>
      <w:r w:rsidRPr="00825E51">
        <w:rPr>
          <w:rFonts w:ascii="Calibri Light" w:hAnsi="Calibri Light"/>
          <w:color w:val="000000"/>
          <w:szCs w:val="24"/>
        </w:rPr>
        <w:t>Summary</w:t>
      </w:r>
      <w:r>
        <w:rPr>
          <w:rFonts w:ascii="Calibri Light" w:hAnsi="Calibri Light"/>
          <w:color w:val="000000"/>
          <w:szCs w:val="24"/>
        </w:rPr>
        <w:t xml:space="preserve"> </w:t>
      </w:r>
      <w:r w:rsidRPr="004342C3">
        <w:rPr>
          <w:rFonts w:ascii="Calibri Light" w:hAnsi="Calibri Light"/>
          <w:color w:val="000000"/>
          <w:szCs w:val="24"/>
        </w:rPr>
        <w:t xml:space="preserve">of </w:t>
      </w:r>
      <w:r>
        <w:rPr>
          <w:rFonts w:ascii="Calibri Light" w:hAnsi="Calibri Light"/>
          <w:color w:val="000000"/>
          <w:szCs w:val="24"/>
        </w:rPr>
        <w:t>the</w:t>
      </w:r>
      <w:r w:rsidRPr="004342C3">
        <w:rPr>
          <w:rFonts w:ascii="Calibri Light" w:hAnsi="Calibri Light"/>
          <w:color w:val="000000"/>
          <w:szCs w:val="24"/>
        </w:rPr>
        <w:t xml:space="preserve"> works to be presented </w:t>
      </w:r>
    </w:p>
    <w:p w14:paraId="74AA6E99" w14:textId="77777777" w:rsidR="00825E51" w:rsidRPr="00825E51" w:rsidRDefault="00825E51" w:rsidP="004342C3">
      <w:pPr>
        <w:numPr>
          <w:ilvl w:val="0"/>
          <w:numId w:val="16"/>
        </w:numPr>
        <w:tabs>
          <w:tab w:val="left" w:pos="360"/>
        </w:tabs>
        <w:rPr>
          <w:rFonts w:ascii="Calibri Light" w:eastAsia="Times New Roman" w:hAnsi="Calibri Light" w:cs="Levenim MT"/>
          <w:kern w:val="28"/>
          <w:szCs w:val="24"/>
        </w:rPr>
      </w:pPr>
      <w:r>
        <w:rPr>
          <w:rFonts w:ascii="Calibri Light" w:hAnsi="Calibri Light"/>
          <w:color w:val="000000"/>
          <w:szCs w:val="24"/>
        </w:rPr>
        <w:t>Presentation schedule</w:t>
      </w:r>
      <w:r w:rsidRPr="004342C3">
        <w:rPr>
          <w:rFonts w:ascii="Calibri Light" w:hAnsi="Calibri Light"/>
          <w:b/>
          <w:color w:val="000000"/>
          <w:szCs w:val="24"/>
        </w:rPr>
        <w:t xml:space="preserve"> </w:t>
      </w:r>
    </w:p>
    <w:p w14:paraId="4961E31D" w14:textId="77777777" w:rsidR="004A5F1E" w:rsidRDefault="004A5F1E" w:rsidP="00E45581">
      <w:pPr>
        <w:tabs>
          <w:tab w:val="left" w:pos="360"/>
        </w:tabs>
        <w:rPr>
          <w:rFonts w:ascii="Calibri Light" w:eastAsia="Times New Roman" w:hAnsi="Calibri Light" w:cs="Levenim MT"/>
          <w:kern w:val="28"/>
          <w:szCs w:val="24"/>
        </w:rPr>
      </w:pPr>
    </w:p>
    <w:p w14:paraId="4B529FEF" w14:textId="77777777" w:rsidR="003C5F7A" w:rsidRDefault="003C5F7A" w:rsidP="003C5F7A">
      <w:pPr>
        <w:tabs>
          <w:tab w:val="left" w:pos="360"/>
        </w:tabs>
        <w:rPr>
          <w:rFonts w:ascii="Calibri Light" w:eastAsia="Times New Roman" w:hAnsi="Calibri Light" w:cs="Levenim MT"/>
          <w:b/>
          <w:kern w:val="28"/>
          <w:sz w:val="36"/>
          <w:szCs w:val="36"/>
        </w:rPr>
      </w:pPr>
      <w:r>
        <w:rPr>
          <w:rFonts w:ascii="Calibri Light" w:eastAsia="Times New Roman" w:hAnsi="Calibri Light" w:cs="Levenim MT"/>
          <w:b/>
          <w:kern w:val="28"/>
          <w:sz w:val="36"/>
          <w:szCs w:val="36"/>
        </w:rPr>
        <w:t>What if I have more than one project</w:t>
      </w:r>
      <w:r w:rsidRPr="00B23C3D">
        <w:rPr>
          <w:rFonts w:ascii="Calibri Light" w:eastAsia="Times New Roman" w:hAnsi="Calibri Light" w:cs="Levenim MT"/>
          <w:b/>
          <w:kern w:val="28"/>
          <w:sz w:val="36"/>
          <w:szCs w:val="36"/>
        </w:rPr>
        <w:t>?</w:t>
      </w:r>
    </w:p>
    <w:p w14:paraId="3BCE69D8" w14:textId="6CA0A61B" w:rsidR="003C5F7A" w:rsidRPr="003C5F7A" w:rsidRDefault="003C5F7A" w:rsidP="003C5F7A">
      <w:pPr>
        <w:rPr>
          <w:rFonts w:ascii="Calibri Light" w:hAnsi="Calibri Light"/>
        </w:rPr>
      </w:pPr>
      <w:r w:rsidRPr="003C5F7A">
        <w:rPr>
          <w:rFonts w:ascii="Calibri Light" w:hAnsi="Calibri Light"/>
        </w:rPr>
        <w:t>You will need to complete an Individual Project Form, Individual Project Budget and Individual Project Narrative for each project. You can find and download extra copies of those forms here</w:t>
      </w:r>
      <w:hyperlink r:id="rId14" w:history="1">
        <w:r w:rsidRPr="00FB36F5">
          <w:rPr>
            <w:rStyle w:val="Hyperlink"/>
            <w:rFonts w:ascii="Calibri Light" w:hAnsi="Calibri Light"/>
          </w:rPr>
          <w:t>: Community Arts Project Support Individual Project Forms</w:t>
        </w:r>
      </w:hyperlink>
      <w:r w:rsidRPr="003C5F7A">
        <w:rPr>
          <w:rFonts w:ascii="Calibri Light" w:hAnsi="Calibri Light"/>
        </w:rPr>
        <w:t>. Number those projects 1 of 3, 2 of 3, 3 of 3, etc.</w:t>
      </w:r>
    </w:p>
    <w:p w14:paraId="78BF4B06" w14:textId="77777777" w:rsidR="003C5F7A" w:rsidRDefault="003C5F7A" w:rsidP="00CC7BD9">
      <w:pPr>
        <w:tabs>
          <w:tab w:val="left" w:pos="360"/>
        </w:tabs>
        <w:rPr>
          <w:rFonts w:ascii="Calibri Light" w:eastAsia="Times New Roman" w:hAnsi="Calibri Light" w:cs="Levenim MT"/>
          <w:b/>
          <w:kern w:val="28"/>
          <w:sz w:val="36"/>
          <w:szCs w:val="36"/>
        </w:rPr>
      </w:pPr>
    </w:p>
    <w:p w14:paraId="5DAE10ED" w14:textId="77777777" w:rsidR="00CC7BD9" w:rsidRDefault="00CC7BD9" w:rsidP="00CC7BD9">
      <w:pPr>
        <w:tabs>
          <w:tab w:val="left" w:pos="360"/>
        </w:tabs>
        <w:rPr>
          <w:rFonts w:ascii="Calibri Light" w:eastAsia="Times New Roman" w:hAnsi="Calibri Light" w:cs="Levenim MT"/>
          <w:b/>
          <w:kern w:val="28"/>
          <w:sz w:val="36"/>
          <w:szCs w:val="36"/>
        </w:rPr>
      </w:pPr>
      <w:r>
        <w:rPr>
          <w:rFonts w:ascii="Calibri Light" w:eastAsia="Times New Roman" w:hAnsi="Calibri Light" w:cs="Levenim MT"/>
          <w:b/>
          <w:kern w:val="28"/>
          <w:sz w:val="36"/>
          <w:szCs w:val="36"/>
        </w:rPr>
        <w:t>Can I get funding to help pay for project-related accessibility costs</w:t>
      </w:r>
      <w:r w:rsidRPr="00B23C3D">
        <w:rPr>
          <w:rFonts w:ascii="Calibri Light" w:eastAsia="Times New Roman" w:hAnsi="Calibri Light" w:cs="Levenim MT"/>
          <w:b/>
          <w:kern w:val="28"/>
          <w:sz w:val="36"/>
          <w:szCs w:val="36"/>
        </w:rPr>
        <w:t>?</w:t>
      </w:r>
    </w:p>
    <w:p w14:paraId="79CC35BA" w14:textId="77777777" w:rsidR="00FE3E72" w:rsidRPr="00B23C3D" w:rsidRDefault="00CC7BD9" w:rsidP="00CC7BD9">
      <w:p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 xml:space="preserve">Yes. Applicants can request </w:t>
      </w:r>
      <w:r w:rsidR="00FE3E72" w:rsidRPr="00B23C3D">
        <w:rPr>
          <w:rFonts w:ascii="Calibri Light" w:eastAsia="Times New Roman" w:hAnsi="Calibri Light" w:cs="Levenim MT"/>
          <w:kern w:val="28"/>
          <w:szCs w:val="24"/>
        </w:rPr>
        <w:t>up to $500</w:t>
      </w:r>
      <w:r>
        <w:rPr>
          <w:rFonts w:ascii="Calibri Light" w:eastAsia="Times New Roman" w:hAnsi="Calibri Light" w:cs="Levenim MT"/>
          <w:kern w:val="28"/>
          <w:szCs w:val="24"/>
        </w:rPr>
        <w:t xml:space="preserve"> to help pay </w:t>
      </w:r>
      <w:r w:rsidR="00FE3E72" w:rsidRPr="00B23C3D">
        <w:rPr>
          <w:rFonts w:ascii="Calibri Light" w:eastAsia="Times New Roman" w:hAnsi="Calibri Light" w:cs="Levenim MT"/>
          <w:kern w:val="28"/>
          <w:szCs w:val="24"/>
        </w:rPr>
        <w:t xml:space="preserve">sign interpreter fees; captioning; and </w:t>
      </w:r>
      <w:r>
        <w:rPr>
          <w:rFonts w:ascii="Calibri Light" w:eastAsia="Times New Roman" w:hAnsi="Calibri Light" w:cs="Levenim MT"/>
          <w:kern w:val="28"/>
          <w:szCs w:val="24"/>
        </w:rPr>
        <w:t xml:space="preserve">the </w:t>
      </w:r>
      <w:r w:rsidR="00FE3E72" w:rsidRPr="00B23C3D">
        <w:rPr>
          <w:rFonts w:ascii="Calibri Light" w:eastAsia="Times New Roman" w:hAnsi="Calibri Light" w:cs="Levenim MT"/>
          <w:kern w:val="28"/>
          <w:szCs w:val="24"/>
        </w:rPr>
        <w:t xml:space="preserve">rental of assistive listening devices, temporary ramps and Braille materials. </w:t>
      </w:r>
    </w:p>
    <w:p w14:paraId="2A361469" w14:textId="77777777" w:rsidR="003C5F7A" w:rsidRDefault="003C5F7A" w:rsidP="00FE3E72">
      <w:pPr>
        <w:tabs>
          <w:tab w:val="left" w:pos="360"/>
        </w:tabs>
        <w:rPr>
          <w:rFonts w:ascii="Calibri Light" w:eastAsia="Times New Roman" w:hAnsi="Calibri Light" w:cs="Levenim MT"/>
          <w:b/>
          <w:kern w:val="28"/>
          <w:sz w:val="36"/>
          <w:szCs w:val="36"/>
        </w:rPr>
      </w:pPr>
    </w:p>
    <w:p w14:paraId="77B9D316" w14:textId="77777777" w:rsidR="00FE3E72" w:rsidRPr="00B23C3D" w:rsidRDefault="00FE3E72" w:rsidP="00FE3E72">
      <w:p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b/>
          <w:kern w:val="28"/>
          <w:sz w:val="36"/>
          <w:szCs w:val="36"/>
        </w:rPr>
        <w:t>What are ineligible project activities?</w:t>
      </w:r>
      <w:r w:rsidRPr="00B23C3D">
        <w:rPr>
          <w:rFonts w:ascii="Calibri Light" w:eastAsia="Times New Roman" w:hAnsi="Calibri Light" w:cs="Levenim MT"/>
          <w:b/>
          <w:kern w:val="28"/>
          <w:szCs w:val="24"/>
        </w:rPr>
        <w:t xml:space="preserve"> </w:t>
      </w:r>
    </w:p>
    <w:p w14:paraId="2EE3F61E" w14:textId="77777777" w:rsidR="00FE3E72"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Artist fees for permanent company artists and full-time employees. </w:t>
      </w:r>
    </w:p>
    <w:p w14:paraId="7A65B1F0" w14:textId="77777777" w:rsidR="00FE3E72"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Projects that take place outside of West Virginia</w:t>
      </w:r>
    </w:p>
    <w:p w14:paraId="2A684A9C" w14:textId="77777777" w:rsidR="00152239"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w:t>
      </w:r>
      <w:r w:rsidR="00152239" w:rsidRPr="00B23C3D">
        <w:rPr>
          <w:rFonts w:ascii="Calibri Light" w:eastAsia="Times New Roman" w:hAnsi="Calibri Light" w:cs="Levenim MT"/>
          <w:kern w:val="28"/>
          <w:szCs w:val="24"/>
        </w:rPr>
        <w:t>erformances not available to the general public.</w:t>
      </w:r>
    </w:p>
    <w:p w14:paraId="7E03176A" w14:textId="77777777" w:rsidR="00152239" w:rsidRPr="00B23C3D" w:rsidRDefault="00152239"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Program</w:t>
      </w:r>
      <w:r w:rsidR="00A219D7">
        <w:rPr>
          <w:rFonts w:ascii="Calibri Light" w:eastAsia="Times New Roman" w:hAnsi="Calibri Light" w:cs="Levenim MT"/>
          <w:kern w:val="28"/>
          <w:szCs w:val="24"/>
        </w:rPr>
        <w:t>s</w:t>
      </w:r>
      <w:r w:rsidRPr="00B23C3D">
        <w:rPr>
          <w:rFonts w:ascii="Calibri Light" w:eastAsia="Times New Roman" w:hAnsi="Calibri Light" w:cs="Levenim MT"/>
          <w:kern w:val="28"/>
          <w:szCs w:val="24"/>
        </w:rPr>
        <w:t xml:space="preserve"> that </w:t>
      </w:r>
      <w:r w:rsidRPr="00B23C3D">
        <w:rPr>
          <w:rFonts w:ascii="Calibri Light" w:hAnsi="Calibri Light" w:cs="Arial"/>
          <w:color w:val="000000"/>
        </w:rPr>
        <w:t>have sectarian purposes.</w:t>
      </w:r>
    </w:p>
    <w:p w14:paraId="57A6280E" w14:textId="77777777" w:rsidR="00152239" w:rsidRPr="00E45581" w:rsidRDefault="00152239"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Expenses incurred before </w:t>
      </w:r>
      <w:r w:rsidRPr="00B23C3D">
        <w:rPr>
          <w:rFonts w:ascii="Calibri Light" w:hAnsi="Calibri Light" w:cs="Arial"/>
          <w:color w:val="000000"/>
        </w:rPr>
        <w:t xml:space="preserve">the starting date of the grant funding cycle. </w:t>
      </w:r>
    </w:p>
    <w:p w14:paraId="1C5B8651" w14:textId="77777777" w:rsidR="00E45581" w:rsidRPr="00B23C3D" w:rsidRDefault="00E45581" w:rsidP="00E45581">
      <w:pPr>
        <w:tabs>
          <w:tab w:val="left" w:pos="360"/>
        </w:tabs>
        <w:rPr>
          <w:rFonts w:ascii="Calibri Light" w:eastAsia="Times New Roman" w:hAnsi="Calibri Light" w:cs="Levenim MT"/>
          <w:kern w:val="28"/>
          <w:szCs w:val="24"/>
        </w:rPr>
      </w:pPr>
    </w:p>
    <w:p w14:paraId="7E3C941C" w14:textId="77777777" w:rsidR="00152239" w:rsidRPr="00B23C3D" w:rsidRDefault="00152239" w:rsidP="00152239">
      <w:pPr>
        <w:tabs>
          <w:tab w:val="left" w:pos="360"/>
        </w:tabs>
        <w:ind w:left="360"/>
        <w:rPr>
          <w:rFonts w:ascii="Calibri Light" w:eastAsia="Times New Roman" w:hAnsi="Calibri Light" w:cs="Levenim MT"/>
          <w:kern w:val="28"/>
          <w:szCs w:val="24"/>
        </w:rPr>
      </w:pPr>
    </w:p>
    <w:p w14:paraId="750AE955"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b/>
          <w:kern w:val="28"/>
          <w:sz w:val="36"/>
          <w:szCs w:val="36"/>
        </w:rPr>
        <w:t>Does this grant require matching funds?</w:t>
      </w:r>
    </w:p>
    <w:p w14:paraId="3EA66920"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Yes. Applicants are required to provide a minimum </w:t>
      </w:r>
      <w:r w:rsidRPr="00B23C3D">
        <w:rPr>
          <w:rFonts w:ascii="Calibri Light" w:eastAsia="Times New Roman" w:hAnsi="Calibri Light" w:cs="Levenim MT"/>
          <w:color w:val="000000"/>
          <w:kern w:val="28"/>
          <w:szCs w:val="24"/>
        </w:rPr>
        <w:t>50% cash match for the total project cost</w:t>
      </w:r>
      <w:r w:rsidRPr="00B23C3D">
        <w:rPr>
          <w:rFonts w:ascii="Calibri Light" w:eastAsia="Times New Roman" w:hAnsi="Calibri Light" w:cs="Levenim MT"/>
          <w:kern w:val="28"/>
          <w:szCs w:val="24"/>
        </w:rPr>
        <w:t xml:space="preserve">. </w:t>
      </w:r>
    </w:p>
    <w:p w14:paraId="111BC539"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However, applicants from counties identified by the Appalachian Regional Commission as distressed can request 75% of the total project cost with a 25% cash match. Awards are limited to three years at the lower matching cash requirement. </w:t>
      </w:r>
      <w:r w:rsidR="00E45581">
        <w:rPr>
          <w:rFonts w:ascii="Calibri Light" w:eastAsia="Times New Roman" w:hAnsi="Calibri Light" w:cs="Levenim MT"/>
          <w:kern w:val="28"/>
          <w:szCs w:val="24"/>
        </w:rPr>
        <w:t>The current</w:t>
      </w:r>
      <w:r w:rsidRPr="00B23C3D">
        <w:rPr>
          <w:rFonts w:ascii="Calibri Light" w:eastAsia="Times New Roman" w:hAnsi="Calibri Light" w:cs="Levenim MT"/>
          <w:kern w:val="28"/>
          <w:szCs w:val="24"/>
        </w:rPr>
        <w:t xml:space="preserve"> list of distressed counties</w:t>
      </w:r>
      <w:r w:rsidR="00E45581">
        <w:rPr>
          <w:rFonts w:ascii="Calibri Light" w:eastAsia="Times New Roman" w:hAnsi="Calibri Light" w:cs="Levenim MT"/>
          <w:kern w:val="28"/>
          <w:szCs w:val="24"/>
        </w:rPr>
        <w:t xml:space="preserve"> includes </w:t>
      </w:r>
      <w:r w:rsidR="00464796">
        <w:rPr>
          <w:rFonts w:ascii="Calibri Light" w:eastAsia="Times New Roman" w:hAnsi="Calibri Light" w:cs="Levenim MT"/>
          <w:kern w:val="28"/>
          <w:szCs w:val="24"/>
        </w:rPr>
        <w:t xml:space="preserve">Boone, Braxton, </w:t>
      </w:r>
      <w:r w:rsidR="00E45581">
        <w:rPr>
          <w:rFonts w:ascii="Calibri Light" w:eastAsia="Times New Roman" w:hAnsi="Calibri Light" w:cs="Levenim MT"/>
          <w:kern w:val="28"/>
          <w:szCs w:val="24"/>
        </w:rPr>
        <w:t>Calhoun, Clay, Gilmer, Lincoln,</w:t>
      </w:r>
      <w:r w:rsidR="00464796">
        <w:rPr>
          <w:rFonts w:ascii="Calibri Light" w:eastAsia="Times New Roman" w:hAnsi="Calibri Light" w:cs="Levenim MT"/>
          <w:kern w:val="28"/>
          <w:szCs w:val="24"/>
        </w:rPr>
        <w:t xml:space="preserve"> Logan,</w:t>
      </w:r>
      <w:r w:rsidR="00E45581">
        <w:rPr>
          <w:rFonts w:ascii="Calibri Light" w:eastAsia="Times New Roman" w:hAnsi="Calibri Light" w:cs="Levenim MT"/>
          <w:kern w:val="28"/>
          <w:szCs w:val="24"/>
        </w:rPr>
        <w:t xml:space="preserve"> McDowell, Mingo, Roane, Webster</w:t>
      </w:r>
      <w:r w:rsidR="00464796">
        <w:rPr>
          <w:rFonts w:ascii="Calibri Light" w:eastAsia="Times New Roman" w:hAnsi="Calibri Light" w:cs="Levenim MT"/>
          <w:kern w:val="28"/>
          <w:szCs w:val="24"/>
        </w:rPr>
        <w:t>, and Wyoming</w:t>
      </w:r>
      <w:r w:rsidR="00E45581">
        <w:rPr>
          <w:rFonts w:ascii="Calibri Light" w:eastAsia="Times New Roman" w:hAnsi="Calibri Light" w:cs="Levenim MT"/>
          <w:kern w:val="28"/>
          <w:szCs w:val="24"/>
        </w:rPr>
        <w:t>.</w:t>
      </w:r>
    </w:p>
    <w:p w14:paraId="7169D1F4" w14:textId="77777777" w:rsidR="00622205" w:rsidRPr="00D1111B" w:rsidRDefault="00622205" w:rsidP="00622205">
      <w:pPr>
        <w:tabs>
          <w:tab w:val="left" w:pos="360"/>
        </w:tabs>
        <w:rPr>
          <w:rFonts w:ascii="Calibri Light" w:eastAsia="Times New Roman" w:hAnsi="Calibri Light" w:cs="Levenim MT"/>
          <w:b/>
          <w:kern w:val="28"/>
          <w:sz w:val="36"/>
          <w:szCs w:val="36"/>
        </w:rPr>
      </w:pPr>
    </w:p>
    <w:p w14:paraId="03A86AF7" w14:textId="77777777" w:rsidR="00E05BA9" w:rsidRPr="00B23C3D" w:rsidRDefault="00E05BA9" w:rsidP="00E05BA9">
      <w:pPr>
        <w:tabs>
          <w:tab w:val="clear" w:pos="720"/>
        </w:tabs>
        <w:rPr>
          <w:rFonts w:ascii="Calibri Light" w:hAnsi="Calibri Light" w:cs="Levenim MT"/>
          <w:bCs/>
          <w:szCs w:val="24"/>
        </w:rPr>
      </w:pPr>
      <w:r w:rsidRPr="00B23C3D">
        <w:rPr>
          <w:rFonts w:ascii="Calibri Light" w:eastAsia="Times New Roman" w:hAnsi="Calibri Light" w:cs="Levenim MT"/>
          <w:b/>
          <w:kern w:val="28"/>
          <w:sz w:val="36"/>
          <w:szCs w:val="36"/>
        </w:rPr>
        <w:t>Do I have to fill out 2 Community Arts Project Support applications if I want to apply for programming and organizational development support?</w:t>
      </w:r>
    </w:p>
    <w:p w14:paraId="6F1C39CE" w14:textId="77777777" w:rsidR="00E05BA9" w:rsidRPr="00B23C3D" w:rsidRDefault="00E05BA9" w:rsidP="00E05BA9">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No. Simply complete </w:t>
      </w:r>
      <w:r w:rsidR="009B5B0E" w:rsidRPr="00B23C3D">
        <w:rPr>
          <w:rFonts w:ascii="Calibri Light" w:eastAsia="Times New Roman" w:hAnsi="Calibri Light" w:cs="Levenim MT"/>
          <w:kern w:val="28"/>
          <w:szCs w:val="24"/>
        </w:rPr>
        <w:t xml:space="preserve">either the Community Arts Project Support </w:t>
      </w:r>
      <w:r w:rsidRPr="00B23C3D">
        <w:rPr>
          <w:rFonts w:ascii="Calibri Light" w:eastAsia="Times New Roman" w:hAnsi="Calibri Light" w:cs="Levenim MT"/>
          <w:kern w:val="28"/>
          <w:szCs w:val="24"/>
        </w:rPr>
        <w:t>application</w:t>
      </w:r>
      <w:r w:rsidR="009B5B0E" w:rsidRPr="00B23C3D">
        <w:rPr>
          <w:rFonts w:ascii="Calibri Light" w:eastAsia="Times New Roman" w:hAnsi="Calibri Light" w:cs="Levenim MT"/>
          <w:kern w:val="28"/>
          <w:szCs w:val="24"/>
        </w:rPr>
        <w:t xml:space="preserve"> or the Community Arts Project Support Organizational Development application</w:t>
      </w:r>
      <w:r w:rsidRPr="00B23C3D">
        <w:rPr>
          <w:rFonts w:ascii="Calibri Light" w:eastAsia="Times New Roman" w:hAnsi="Calibri Light" w:cs="Levenim MT"/>
          <w:kern w:val="28"/>
          <w:szCs w:val="24"/>
        </w:rPr>
        <w:t xml:space="preserve"> and include separate Individual Project Forms for each request. </w:t>
      </w:r>
    </w:p>
    <w:p w14:paraId="28E276E5" w14:textId="77777777" w:rsidR="00E05BA9" w:rsidRPr="00B23C3D" w:rsidRDefault="00E05BA9" w:rsidP="00E05BA9">
      <w:pPr>
        <w:tabs>
          <w:tab w:val="left" w:pos="360"/>
        </w:tabs>
        <w:rPr>
          <w:rFonts w:ascii="Calibri Light" w:eastAsia="Times New Roman" w:hAnsi="Calibri Light" w:cs="Levenim MT"/>
          <w:kern w:val="28"/>
          <w:szCs w:val="24"/>
        </w:rPr>
      </w:pPr>
    </w:p>
    <w:p w14:paraId="12F7E7C4" w14:textId="77777777" w:rsidR="009B5B0E" w:rsidRPr="00B23C3D" w:rsidRDefault="009B5B0E" w:rsidP="009B5B0E">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Are there any ways to help stretch my dollars?</w:t>
      </w:r>
    </w:p>
    <w:p w14:paraId="4B830300" w14:textId="77777777" w:rsidR="003C5F7A" w:rsidRPr="003C5F7A" w:rsidRDefault="009B5B0E" w:rsidP="003C5F7A">
      <w:pPr>
        <w:rPr>
          <w:szCs w:val="24"/>
        </w:rPr>
      </w:pPr>
      <w:r w:rsidRPr="00B23C3D">
        <w:rPr>
          <w:rFonts w:ascii="Calibri Light" w:hAnsi="Calibri Light" w:cs="Levenim MT"/>
          <w:bCs/>
          <w:szCs w:val="24"/>
        </w:rPr>
        <w:t>Yes. Sponsors of touring programs are encouraged to share programming ideas and explore block booking of programs. The West Virginia Arts Presenters</w:t>
      </w:r>
      <w:r w:rsidR="003C5F7A">
        <w:rPr>
          <w:rFonts w:ascii="Calibri Light" w:hAnsi="Calibri Light" w:cs="Levenim MT"/>
          <w:bCs/>
          <w:szCs w:val="24"/>
        </w:rPr>
        <w:t xml:space="preserve"> </w:t>
      </w:r>
      <w:hyperlink r:id="rId15" w:history="1">
        <w:r w:rsidR="003C5F7A" w:rsidRPr="003C5F7A">
          <w:rPr>
            <w:rStyle w:val="Hyperlink"/>
            <w:szCs w:val="24"/>
          </w:rPr>
          <w:t>wvartspresenters@gmail.com</w:t>
        </w:r>
      </w:hyperlink>
    </w:p>
    <w:p w14:paraId="7C16E4B3" w14:textId="77777777" w:rsidR="009B5B0E" w:rsidRDefault="009B5B0E" w:rsidP="009B5B0E">
      <w:pPr>
        <w:tabs>
          <w:tab w:val="clear" w:pos="720"/>
        </w:tabs>
        <w:rPr>
          <w:rFonts w:ascii="Calibri Light" w:hAnsi="Calibri Light" w:cs="Levenim MT"/>
          <w:bCs/>
          <w:szCs w:val="24"/>
        </w:rPr>
      </w:pPr>
      <w:r w:rsidRPr="00B23C3D">
        <w:rPr>
          <w:rFonts w:ascii="Calibri Light" w:hAnsi="Calibri Light" w:cs="Levenim MT"/>
          <w:bCs/>
          <w:szCs w:val="24"/>
        </w:rPr>
        <w:t xml:space="preserve">a cooperative service organization that coordinates block booking of touring companies for state colleges, universities and community organizations, offers affordable programming at a lower rate than if you booked the artist yourself. Additional support is available from the Mid Atlantic Arts Foundation through </w:t>
      </w:r>
      <w:r w:rsidR="001470BC">
        <w:rPr>
          <w:rFonts w:ascii="Calibri Light" w:hAnsi="Calibri Light" w:cs="Levenim MT"/>
          <w:bCs/>
          <w:szCs w:val="24"/>
        </w:rPr>
        <w:t xml:space="preserve">initiatives such as </w:t>
      </w:r>
      <w:r w:rsidRPr="00B23C3D">
        <w:rPr>
          <w:rFonts w:ascii="Calibri Light" w:hAnsi="Calibri Light" w:cs="Levenim MT"/>
          <w:bCs/>
          <w:szCs w:val="24"/>
        </w:rPr>
        <w:t>Arts CONNECT, Jazz Touring Network</w:t>
      </w:r>
      <w:r w:rsidR="001470BC">
        <w:rPr>
          <w:rFonts w:ascii="Calibri Light" w:hAnsi="Calibri Light" w:cs="Levenim MT"/>
          <w:bCs/>
          <w:szCs w:val="24"/>
        </w:rPr>
        <w:t>,</w:t>
      </w:r>
      <w:r w:rsidRPr="00B23C3D">
        <w:rPr>
          <w:rFonts w:ascii="Calibri Light" w:hAnsi="Calibri Light" w:cs="Levenim MT"/>
          <w:bCs/>
          <w:szCs w:val="24"/>
        </w:rPr>
        <w:t xml:space="preserve"> </w:t>
      </w:r>
      <w:r w:rsidR="00B60477">
        <w:rPr>
          <w:rFonts w:ascii="Calibri Light" w:hAnsi="Calibri Light" w:cs="Levenim MT"/>
          <w:bCs/>
          <w:szCs w:val="24"/>
        </w:rPr>
        <w:t xml:space="preserve">and </w:t>
      </w:r>
      <w:r w:rsidRPr="00B23C3D">
        <w:rPr>
          <w:rFonts w:ascii="Calibri Light" w:hAnsi="Calibri Light" w:cs="Levenim MT"/>
          <w:bCs/>
          <w:szCs w:val="24"/>
        </w:rPr>
        <w:t xml:space="preserve">Special Presenters. For more information, contact the Arts staff or visit </w:t>
      </w:r>
      <w:hyperlink r:id="rId16" w:history="1">
        <w:r w:rsidRPr="00B23C3D">
          <w:rPr>
            <w:rStyle w:val="Hyperlink"/>
            <w:rFonts w:ascii="Calibri Light" w:hAnsi="Calibri Light" w:cs="Levenim MT"/>
            <w:bCs/>
            <w:szCs w:val="24"/>
          </w:rPr>
          <w:t>www.midatlanticarts.org</w:t>
        </w:r>
      </w:hyperlink>
    </w:p>
    <w:p w14:paraId="15508EBB" w14:textId="77777777" w:rsidR="009B5B0E" w:rsidRPr="00B23C3D" w:rsidRDefault="009B5B0E" w:rsidP="009B5B0E">
      <w:pPr>
        <w:tabs>
          <w:tab w:val="clear" w:pos="720"/>
        </w:tabs>
        <w:rPr>
          <w:rFonts w:ascii="Calibri Light" w:hAnsi="Calibri Light" w:cs="Levenim MT"/>
          <w:bCs/>
          <w:szCs w:val="24"/>
        </w:rPr>
      </w:pPr>
    </w:p>
    <w:p w14:paraId="4E805E65" w14:textId="77777777" w:rsidR="00182BE0" w:rsidRPr="00B23C3D" w:rsidRDefault="00182BE0" w:rsidP="00182BE0">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How will our application be evaluated?</w:t>
      </w:r>
    </w:p>
    <w:p w14:paraId="2DB226F4"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eastAsia="Times New Roman" w:hAnsi="Calibri Light" w:cs="Levenim MT"/>
          <w:color w:val="000000"/>
          <w:kern w:val="28"/>
          <w:szCs w:val="24"/>
        </w:rPr>
        <w:t>A panel consisting of West Virginia Commission on the Arts (WVCA) members and outside experts will review and score eligible applications.  Panel recommendations are then approved, amended or rejected by the full WVCA.</w:t>
      </w:r>
      <w:r w:rsidRPr="00B23C3D">
        <w:rPr>
          <w:rFonts w:ascii="Calibri Light" w:hAnsi="Calibri Light"/>
          <w:color w:val="000000"/>
        </w:rPr>
        <w:t xml:space="preserve"> Your application will be scored and ranked using the following criteria.</w:t>
      </w:r>
      <w:r w:rsidRPr="00B23C3D">
        <w:rPr>
          <w:rFonts w:ascii="Calibri Light" w:hAnsi="Calibri Light"/>
          <w:bCs/>
          <w:color w:val="000000"/>
        </w:rPr>
        <w:t xml:space="preserve"> </w:t>
      </w:r>
      <w:r w:rsidRPr="00B23C3D">
        <w:rPr>
          <w:rFonts w:ascii="Calibri Light" w:hAnsi="Calibri Light"/>
          <w:color w:val="000000"/>
        </w:rPr>
        <w:t xml:space="preserve">Each of the five areas receives 1-5 points with 5 points being the highest score for a total of 25 points possible. </w:t>
      </w:r>
    </w:p>
    <w:p w14:paraId="268D2573" w14:textId="77777777" w:rsidR="00182BE0" w:rsidRPr="00B23C3D" w:rsidRDefault="00182BE0" w:rsidP="00182BE0">
      <w:pPr>
        <w:pStyle w:val="ListParagraph"/>
        <w:tabs>
          <w:tab w:val="left" w:pos="360"/>
        </w:tabs>
        <w:ind w:left="0"/>
        <w:rPr>
          <w:rFonts w:ascii="Calibri Light" w:hAnsi="Calibri Light"/>
          <w:b/>
          <w:color w:val="000000"/>
        </w:rPr>
      </w:pPr>
      <w:r w:rsidRPr="00B23C3D">
        <w:rPr>
          <w:rFonts w:ascii="Calibri Light" w:hAnsi="Calibri Light"/>
          <w:b/>
          <w:color w:val="000000"/>
        </w:rPr>
        <w:t>1. Budget and Budget Narrative</w:t>
      </w:r>
    </w:p>
    <w:p w14:paraId="0FE27935"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Complete, accurate and transparent budget information</w:t>
      </w:r>
    </w:p>
    <w:p w14:paraId="7E50A437"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 xml:space="preserve">Clearly articulated financial audit and review </w:t>
      </w:r>
    </w:p>
    <w:p w14:paraId="76B8DA7F"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Diversified fundraising with clear commitment of local funds</w:t>
      </w:r>
    </w:p>
    <w:p w14:paraId="2CA3388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Quality and complete budget narrative</w:t>
      </w:r>
    </w:p>
    <w:p w14:paraId="0CBCF07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2. Programming</w:t>
      </w:r>
    </w:p>
    <w:p w14:paraId="476188AD"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Well-described project with clear connection to WVCA mission and goals</w:t>
      </w:r>
    </w:p>
    <w:p w14:paraId="03C53C54"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Artistic merit, inclusion of quality artists in programs and planning</w:t>
      </w:r>
    </w:p>
    <w:p w14:paraId="40A8101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Artistic vision, mission of organization</w:t>
      </w:r>
    </w:p>
    <w:p w14:paraId="0A7D6D2A"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 xml:space="preserve">Ability of programming to impact community and fulfill identified needs </w:t>
      </w:r>
    </w:p>
    <w:p w14:paraId="08D1A9F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3.</w:t>
      </w:r>
      <w:r w:rsidRPr="00B23C3D">
        <w:rPr>
          <w:rFonts w:ascii="Calibri Light" w:hAnsi="Calibri Light"/>
          <w:color w:val="000000"/>
        </w:rPr>
        <w:t xml:space="preserve"> </w:t>
      </w:r>
      <w:r w:rsidRPr="00B23C3D">
        <w:rPr>
          <w:rFonts w:ascii="Calibri Light" w:hAnsi="Calibri Light"/>
          <w:b/>
          <w:color w:val="000000"/>
        </w:rPr>
        <w:t>Target Audiences and Access</w:t>
      </w:r>
    </w:p>
    <w:p w14:paraId="6E71598A"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efforts to include broad-based, diverse audiences</w:t>
      </w:r>
    </w:p>
    <w:p w14:paraId="0D84FEE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lastRenderedPageBreak/>
        <w:tab/>
        <w:t>Clearly identified target audiences and needs</w:t>
      </w:r>
    </w:p>
    <w:p w14:paraId="4234338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Appropriate marketing to achieve maximum outreach</w:t>
      </w:r>
    </w:p>
    <w:p w14:paraId="67AA41D9"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Incorporates ADA accessibility compliance into program planning</w:t>
      </w:r>
    </w:p>
    <w:p w14:paraId="09AD005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4. Planning, Implementation and Follow-up</w:t>
      </w:r>
    </w:p>
    <w:p w14:paraId="4CF1FF2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Clearly articulated mission statement</w:t>
      </w:r>
    </w:p>
    <w:p w14:paraId="7AD5C82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Quality long-range plan, adequate planning to ensure success</w:t>
      </w:r>
    </w:p>
    <w:p w14:paraId="766BF287"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cooperative planning, partnerships with other organizations or individuals</w:t>
      </w:r>
    </w:p>
    <w:p w14:paraId="2644232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Skilled board that is representative of the community it serves</w:t>
      </w:r>
    </w:p>
    <w:p w14:paraId="1F05374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Clear understanding and practice of arts advocacy</w:t>
      </w:r>
    </w:p>
    <w:p w14:paraId="2625994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Appropriate number of staff and volunteers with skill level for programmatic success</w:t>
      </w:r>
    </w:p>
    <w:p w14:paraId="0B75D20C"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 xml:space="preserve"> </w:t>
      </w:r>
      <w:r w:rsidRPr="00B23C3D">
        <w:rPr>
          <w:rFonts w:ascii="Calibri Light" w:hAnsi="Calibri Light"/>
          <w:color w:val="000000"/>
        </w:rPr>
        <w:tab/>
        <w:t xml:space="preserve">Effective evaluation tools based on stated goals. </w:t>
      </w:r>
    </w:p>
    <w:p w14:paraId="4207D201" w14:textId="77777777" w:rsidR="00182BE0" w:rsidRPr="00B23C3D" w:rsidRDefault="00182BE0" w:rsidP="00182BE0">
      <w:pPr>
        <w:pStyle w:val="ListParagraph"/>
        <w:tabs>
          <w:tab w:val="left" w:pos="360"/>
        </w:tabs>
        <w:ind w:left="0"/>
        <w:rPr>
          <w:rFonts w:ascii="Calibri Light" w:hAnsi="Calibri Light"/>
          <w:b/>
          <w:color w:val="000000"/>
        </w:rPr>
      </w:pPr>
      <w:r w:rsidRPr="00B23C3D">
        <w:rPr>
          <w:rFonts w:ascii="Calibri Light" w:hAnsi="Calibri Light"/>
          <w:b/>
          <w:color w:val="000000"/>
        </w:rPr>
        <w:t>5.</w:t>
      </w:r>
      <w:r w:rsidRPr="00B23C3D">
        <w:rPr>
          <w:rFonts w:ascii="Calibri Light" w:hAnsi="Calibri Light"/>
          <w:color w:val="000000"/>
        </w:rPr>
        <w:t xml:space="preserve"> </w:t>
      </w:r>
      <w:r w:rsidRPr="00B23C3D">
        <w:rPr>
          <w:rFonts w:ascii="Calibri Light" w:hAnsi="Calibri Light"/>
          <w:b/>
          <w:color w:val="000000"/>
        </w:rPr>
        <w:t>Grant Management/Ability to Complete the Project</w:t>
      </w:r>
    </w:p>
    <w:p w14:paraId="41103A51"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ab/>
      </w:r>
      <w:r w:rsidRPr="00B23C3D">
        <w:rPr>
          <w:rFonts w:ascii="Calibri Light" w:hAnsi="Calibri Light"/>
          <w:color w:val="000000"/>
        </w:rPr>
        <w:t>Overall preparation and presentation of application</w:t>
      </w:r>
    </w:p>
    <w:p w14:paraId="269A19F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Confidences that applicant can effectively manage public dollars</w:t>
      </w:r>
    </w:p>
    <w:p w14:paraId="00E382E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appropriate resources to successfully complete the project</w:t>
      </w:r>
    </w:p>
    <w:p w14:paraId="3320E3A1" w14:textId="77777777" w:rsidR="00182BE0" w:rsidRPr="00B23C3D" w:rsidRDefault="00182BE0" w:rsidP="00182BE0">
      <w:pPr>
        <w:tabs>
          <w:tab w:val="clear" w:pos="720"/>
        </w:tabs>
        <w:rPr>
          <w:rFonts w:ascii="Calibri Light" w:hAnsi="Calibri Light" w:cs="Levenim MT"/>
          <w:b/>
          <w:bCs/>
          <w:sz w:val="20"/>
          <w:szCs w:val="20"/>
        </w:rPr>
      </w:pPr>
    </w:p>
    <w:p w14:paraId="0FC974EE" w14:textId="77777777" w:rsidR="00FE3E72" w:rsidRPr="00B23C3D" w:rsidRDefault="00FE3E72" w:rsidP="00FE3E72">
      <w:pPr>
        <w:tabs>
          <w:tab w:val="clear" w:pos="720"/>
        </w:tabs>
        <w:rPr>
          <w:rFonts w:ascii="Calibri Light" w:hAnsi="Calibri Light" w:cs="Levenim MT"/>
          <w:b/>
          <w:bCs/>
          <w:sz w:val="36"/>
          <w:szCs w:val="36"/>
        </w:rPr>
      </w:pPr>
      <w:r w:rsidRPr="00B23C3D">
        <w:rPr>
          <w:rFonts w:ascii="Calibri Light" w:hAnsi="Calibri Light" w:cs="Levenim MT"/>
          <w:b/>
          <w:bCs/>
          <w:sz w:val="36"/>
          <w:szCs w:val="36"/>
        </w:rPr>
        <w:t>How do I apply to this grant program?</w:t>
      </w:r>
    </w:p>
    <w:p w14:paraId="3E977A7B" w14:textId="302C67D0" w:rsidR="00FE3E72" w:rsidRPr="00B23C3D" w:rsidRDefault="00FE3E72" w:rsidP="00FE3E72">
      <w:pPr>
        <w:rPr>
          <w:rFonts w:ascii="Calibri Light" w:hAnsi="Calibri Light" w:cs="Levenim MT"/>
          <w:bCs/>
          <w:szCs w:val="24"/>
        </w:rPr>
      </w:pPr>
      <w:r w:rsidRPr="00B23C3D">
        <w:rPr>
          <w:rFonts w:ascii="Calibri Light" w:hAnsi="Calibri Light" w:cs="Levenim MT"/>
          <w:bCs/>
          <w:szCs w:val="24"/>
        </w:rPr>
        <w:t xml:space="preserve">First-time applicants </w:t>
      </w:r>
      <w:r w:rsidR="0097256F">
        <w:rPr>
          <w:rFonts w:ascii="Calibri Light" w:hAnsi="Calibri Light" w:cs="Levenim MT"/>
          <w:bCs/>
          <w:szCs w:val="24"/>
        </w:rPr>
        <w:t>are encouraged to</w:t>
      </w:r>
      <w:r w:rsidRPr="00B23C3D">
        <w:rPr>
          <w:rFonts w:ascii="Calibri Light" w:hAnsi="Calibri Light" w:cs="Levenim MT"/>
          <w:bCs/>
          <w:szCs w:val="24"/>
        </w:rPr>
        <w:t xml:space="preserve"> submit a Letter of Intent </w:t>
      </w:r>
      <w:r w:rsidR="009D0B94">
        <w:rPr>
          <w:rFonts w:ascii="Calibri Light" w:hAnsi="Calibri Light" w:cs="Levenim MT"/>
          <w:bCs/>
          <w:szCs w:val="24"/>
        </w:rPr>
        <w:t xml:space="preserve">by December 1. </w:t>
      </w:r>
      <w:r w:rsidR="00FB6F2A">
        <w:rPr>
          <w:rFonts w:ascii="Calibri Light" w:hAnsi="Calibri Light" w:cs="Levenim MT"/>
          <w:bCs/>
          <w:szCs w:val="24"/>
        </w:rPr>
        <w:t>D</w:t>
      </w:r>
      <w:r w:rsidRPr="00B23C3D">
        <w:rPr>
          <w:rFonts w:ascii="Calibri Light" w:hAnsi="Calibri Light" w:cs="Levenim MT"/>
          <w:bCs/>
          <w:szCs w:val="24"/>
        </w:rPr>
        <w:t xml:space="preserve">eadlines represent a postmark deadline. </w:t>
      </w:r>
      <w:r w:rsidR="00915326">
        <w:rPr>
          <w:rFonts w:ascii="Calibri Light" w:hAnsi="Calibri Light" w:cs="Levenim MT"/>
          <w:b/>
          <w:color w:val="FF0000"/>
          <w:szCs w:val="24"/>
        </w:rPr>
        <w:t>It is highly suggested that applicants send in a rough draft no later than a month before the application deadline.</w:t>
      </w:r>
    </w:p>
    <w:p w14:paraId="5442A2BA" w14:textId="77777777" w:rsidR="00FE3E72" w:rsidRPr="00B23C3D" w:rsidRDefault="00FE3E72" w:rsidP="00FE3E72">
      <w:pPr>
        <w:rPr>
          <w:rFonts w:ascii="Calibri Light" w:hAnsi="Calibri Light" w:cs="Levenim MT"/>
          <w:bCs/>
          <w:szCs w:val="24"/>
        </w:rPr>
      </w:pPr>
    </w:p>
    <w:p w14:paraId="1B699A3B"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DEC 1</w:t>
      </w:r>
      <w:r w:rsidRPr="00B23C3D">
        <w:rPr>
          <w:rFonts w:ascii="Calibri Light" w:hAnsi="Calibri Light" w:cs="Levenim MT"/>
          <w:b/>
          <w:bCs/>
          <w:color w:val="000000"/>
        </w:rPr>
        <w:tab/>
      </w:r>
      <w:r w:rsidRPr="00B23C3D">
        <w:rPr>
          <w:rFonts w:ascii="Calibri Light" w:hAnsi="Calibri Light" w:cs="Levenim MT"/>
          <w:bCs/>
          <w:color w:val="000000"/>
        </w:rPr>
        <w:t xml:space="preserve"> </w:t>
      </w:r>
      <w:r w:rsidRPr="00B23C3D">
        <w:rPr>
          <w:rFonts w:ascii="Calibri Light" w:hAnsi="Calibri Light" w:cs="Levenim MT"/>
          <w:bCs/>
          <w:color w:val="000000"/>
        </w:rPr>
        <w:tab/>
      </w:r>
      <w:r w:rsidRPr="00B23C3D">
        <w:rPr>
          <w:rFonts w:ascii="Calibri Light" w:hAnsi="Calibri Light" w:cs="Levenim MT"/>
          <w:bCs/>
          <w:color w:val="000000"/>
        </w:rPr>
        <w:tab/>
        <w:t xml:space="preserve">Letter of Intent Deadline </w:t>
      </w:r>
    </w:p>
    <w:p w14:paraId="3D4E890C" w14:textId="77777777" w:rsidR="00FE3E72" w:rsidRPr="00B23C3D" w:rsidRDefault="00FE3E72" w:rsidP="00FE3E72">
      <w:pPr>
        <w:tabs>
          <w:tab w:val="clear" w:pos="720"/>
        </w:tabs>
        <w:rPr>
          <w:rFonts w:ascii="Calibri Light" w:hAnsi="Calibri Light" w:cs="Levenim MT"/>
          <w:b/>
          <w:bCs/>
          <w:color w:val="000000"/>
        </w:rPr>
      </w:pPr>
      <w:r w:rsidRPr="00B23C3D">
        <w:rPr>
          <w:rFonts w:ascii="Calibri Light" w:hAnsi="Calibri Light" w:cs="Levenim MT"/>
          <w:b/>
          <w:bCs/>
          <w:color w:val="000000"/>
        </w:rPr>
        <w:t>MARCH 1</w:t>
      </w:r>
      <w:r w:rsidRPr="00B23C3D">
        <w:rPr>
          <w:rFonts w:ascii="Calibri Light" w:hAnsi="Calibri Light" w:cs="Levenim MT"/>
          <w:b/>
          <w:bCs/>
          <w:color w:val="000000"/>
        </w:rPr>
        <w:tab/>
        <w:t xml:space="preserve"> </w:t>
      </w:r>
      <w:r w:rsidRPr="00B23C3D">
        <w:rPr>
          <w:rFonts w:ascii="Calibri Light" w:hAnsi="Calibri Light" w:cs="Levenim MT"/>
          <w:b/>
          <w:bCs/>
          <w:color w:val="000000"/>
        </w:rPr>
        <w:tab/>
      </w:r>
      <w:r w:rsidRPr="00B23C3D">
        <w:rPr>
          <w:rFonts w:ascii="Calibri Light" w:hAnsi="Calibri Light" w:cs="Levenim MT"/>
          <w:bCs/>
          <w:color w:val="000000"/>
        </w:rPr>
        <w:t>Application Deadline</w:t>
      </w:r>
    </w:p>
    <w:p w14:paraId="08EC735F"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MAY</w:t>
      </w:r>
      <w:r w:rsidRPr="00B23C3D">
        <w:rPr>
          <w:rFonts w:ascii="Calibri Light" w:hAnsi="Calibri Light" w:cs="Levenim MT"/>
          <w:b/>
          <w:bCs/>
          <w:color w:val="000000"/>
        </w:rPr>
        <w:tab/>
      </w:r>
      <w:r w:rsidRPr="00B23C3D">
        <w:rPr>
          <w:rFonts w:ascii="Calibri Light" w:hAnsi="Calibri Light" w:cs="Levenim MT"/>
          <w:b/>
          <w:bCs/>
          <w:color w:val="000000"/>
        </w:rPr>
        <w:tab/>
      </w:r>
      <w:r w:rsidRPr="00B23C3D">
        <w:rPr>
          <w:rFonts w:ascii="Calibri Light" w:hAnsi="Calibri Light" w:cs="Levenim MT"/>
          <w:b/>
          <w:bCs/>
          <w:color w:val="000000"/>
        </w:rPr>
        <w:tab/>
      </w:r>
      <w:r w:rsidRPr="00B23C3D">
        <w:rPr>
          <w:rFonts w:ascii="Calibri Light" w:hAnsi="Calibri Light" w:cs="Levenim MT"/>
          <w:bCs/>
          <w:color w:val="000000"/>
        </w:rPr>
        <w:t>Panel Review held</w:t>
      </w:r>
    </w:p>
    <w:p w14:paraId="7212A71A"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JULY</w:t>
      </w:r>
      <w:r w:rsidRPr="00B23C3D">
        <w:rPr>
          <w:rFonts w:ascii="Calibri Light" w:hAnsi="Calibri Light" w:cs="Levenim MT"/>
          <w:b/>
          <w:bCs/>
          <w:color w:val="000000"/>
        </w:rPr>
        <w:tab/>
      </w:r>
      <w:r w:rsidRPr="00B23C3D">
        <w:rPr>
          <w:rFonts w:ascii="Calibri Light" w:hAnsi="Calibri Light" w:cs="Levenim MT"/>
          <w:bCs/>
          <w:color w:val="000000"/>
        </w:rPr>
        <w:t xml:space="preserve"> </w:t>
      </w:r>
      <w:r w:rsidRPr="00B23C3D">
        <w:rPr>
          <w:rFonts w:ascii="Calibri Light" w:hAnsi="Calibri Light" w:cs="Levenim MT"/>
          <w:bCs/>
          <w:color w:val="000000"/>
        </w:rPr>
        <w:tab/>
      </w:r>
      <w:r w:rsidRPr="00B23C3D">
        <w:rPr>
          <w:rFonts w:ascii="Calibri Light" w:hAnsi="Calibri Light" w:cs="Levenim MT"/>
          <w:bCs/>
          <w:color w:val="000000"/>
        </w:rPr>
        <w:tab/>
        <w:t>Notification of Award</w:t>
      </w:r>
    </w:p>
    <w:p w14:paraId="50A17500" w14:textId="77777777" w:rsidR="00FE3E72" w:rsidRPr="00B23C3D" w:rsidRDefault="00FE3E72" w:rsidP="00FE3E72">
      <w:pPr>
        <w:tabs>
          <w:tab w:val="clear" w:pos="720"/>
        </w:tabs>
        <w:ind w:left="2160" w:hanging="2160"/>
        <w:rPr>
          <w:rFonts w:ascii="Calibri Light" w:hAnsi="Calibri Light" w:cs="Levenim MT"/>
          <w:bCs/>
          <w:color w:val="000000"/>
        </w:rPr>
      </w:pPr>
      <w:r w:rsidRPr="00B23C3D">
        <w:rPr>
          <w:rFonts w:ascii="Calibri Light" w:hAnsi="Calibri Light" w:cs="Levenim MT"/>
          <w:b/>
          <w:bCs/>
          <w:color w:val="000000"/>
        </w:rPr>
        <w:t>30 DAYS</w:t>
      </w:r>
      <w:r w:rsidRPr="00B23C3D">
        <w:rPr>
          <w:rFonts w:ascii="Calibri Light" w:hAnsi="Calibri Light" w:cs="Levenim MT"/>
          <w:bCs/>
          <w:color w:val="000000"/>
        </w:rPr>
        <w:tab/>
        <w:t>Grant recipients must submit a Final Report within 30 days of Project End Date</w:t>
      </w:r>
    </w:p>
    <w:p w14:paraId="5D1251D9" w14:textId="77777777" w:rsidR="00FE3E72" w:rsidRPr="00B23C3D" w:rsidRDefault="00FE3E72" w:rsidP="00FE3E72">
      <w:pPr>
        <w:tabs>
          <w:tab w:val="clear" w:pos="720"/>
        </w:tabs>
        <w:ind w:left="2160" w:hanging="2160"/>
        <w:rPr>
          <w:rFonts w:ascii="Calibri Light" w:hAnsi="Calibri Light" w:cs="Levenim MT"/>
          <w:bCs/>
          <w:color w:val="000000"/>
        </w:rPr>
      </w:pPr>
    </w:p>
    <w:p w14:paraId="22DACB4C" w14:textId="77777777" w:rsidR="00FE3E72" w:rsidRPr="00B23C3D" w:rsidRDefault="00FE3E72" w:rsidP="00FE3E72">
      <w:pPr>
        <w:rPr>
          <w:rFonts w:ascii="Calibri Light" w:hAnsi="Calibri Light"/>
          <w:b/>
          <w:bCs/>
          <w:color w:val="000000"/>
          <w:sz w:val="36"/>
          <w:szCs w:val="36"/>
        </w:rPr>
      </w:pPr>
      <w:r w:rsidRPr="00B23C3D">
        <w:rPr>
          <w:rFonts w:ascii="Calibri Light" w:hAnsi="Calibri Light"/>
          <w:b/>
          <w:bCs/>
          <w:color w:val="000000"/>
          <w:sz w:val="36"/>
          <w:szCs w:val="36"/>
        </w:rPr>
        <w:t>If funded, what are my obligations?</w:t>
      </w:r>
    </w:p>
    <w:p w14:paraId="3EB5F7CE" w14:textId="77777777" w:rsidR="00FE3E72" w:rsidRPr="00B23C3D" w:rsidRDefault="00FE3E72" w:rsidP="00FE3E72">
      <w:pPr>
        <w:rPr>
          <w:rFonts w:ascii="Calibri Light" w:hAnsi="Calibri Light"/>
          <w:b/>
          <w:bCs/>
          <w:szCs w:val="24"/>
        </w:rPr>
      </w:pPr>
      <w:r w:rsidRPr="00B23C3D">
        <w:rPr>
          <w:rFonts w:ascii="Calibri Light" w:hAnsi="Calibri Light"/>
          <w:b/>
          <w:bCs/>
        </w:rPr>
        <w:t>Successful applicants are required to:</w:t>
      </w:r>
    </w:p>
    <w:p w14:paraId="65F06177" w14:textId="77777777" w:rsidR="00FE3E72" w:rsidRPr="00B23C3D" w:rsidRDefault="00FE3E72" w:rsidP="00B72C2A">
      <w:pPr>
        <w:numPr>
          <w:ilvl w:val="0"/>
          <w:numId w:val="3"/>
        </w:numPr>
        <w:tabs>
          <w:tab w:val="clear" w:pos="720"/>
        </w:tabs>
        <w:ind w:left="360"/>
        <w:rPr>
          <w:rFonts w:ascii="Calibri Light" w:hAnsi="Calibri Light"/>
        </w:rPr>
      </w:pPr>
      <w:r w:rsidRPr="00B23C3D">
        <w:rPr>
          <w:rFonts w:ascii="Calibri Light" w:hAnsi="Calibri Light"/>
        </w:rPr>
        <w:t>Sign and notarize a contract</w:t>
      </w:r>
      <w:r w:rsidR="00182BE0" w:rsidRPr="00B23C3D">
        <w:rPr>
          <w:rFonts w:ascii="Calibri Light" w:hAnsi="Calibri Light"/>
        </w:rPr>
        <w:t>.</w:t>
      </w:r>
    </w:p>
    <w:p w14:paraId="51D804F2" w14:textId="77777777" w:rsidR="00FE3E72" w:rsidRPr="00B23C3D" w:rsidRDefault="00FE3E72" w:rsidP="00B72C2A">
      <w:pPr>
        <w:numPr>
          <w:ilvl w:val="0"/>
          <w:numId w:val="3"/>
        </w:numPr>
        <w:tabs>
          <w:tab w:val="clear" w:pos="720"/>
        </w:tabs>
        <w:ind w:left="360"/>
        <w:rPr>
          <w:rFonts w:ascii="Calibri Light" w:hAnsi="Calibri Light"/>
        </w:rPr>
      </w:pPr>
      <w:r w:rsidRPr="00B23C3D">
        <w:rPr>
          <w:rFonts w:ascii="Calibri Light" w:hAnsi="Calibri Light"/>
        </w:rPr>
        <w:t>Spend grant money only in accordance with the approved project; any and all changes require advance written approval from the Director of Arts.</w:t>
      </w:r>
    </w:p>
    <w:p w14:paraId="67429546" w14:textId="77777777" w:rsidR="00FE3E72" w:rsidRPr="00B23C3D" w:rsidRDefault="00FE3E72" w:rsidP="00B72C2A">
      <w:pPr>
        <w:numPr>
          <w:ilvl w:val="0"/>
          <w:numId w:val="3"/>
        </w:numPr>
        <w:tabs>
          <w:tab w:val="clear" w:pos="720"/>
        </w:tabs>
        <w:ind w:left="360"/>
        <w:rPr>
          <w:rFonts w:ascii="Calibri Light" w:hAnsi="Calibri Light"/>
          <w:color w:val="000000"/>
        </w:rPr>
      </w:pPr>
      <w:r w:rsidRPr="00B23C3D">
        <w:rPr>
          <w:rFonts w:ascii="Calibri Light" w:hAnsi="Calibri Light"/>
        </w:rPr>
        <w:t xml:space="preserve">Give credit in all publicity, printed materials, programs or press releases to the West Virginia </w:t>
      </w:r>
      <w:r w:rsidR="00416B34">
        <w:rPr>
          <w:rFonts w:ascii="Calibri Light" w:hAnsi="Calibri Light"/>
        </w:rPr>
        <w:t xml:space="preserve">Department of Arts, </w:t>
      </w:r>
      <w:r w:rsidRPr="00B23C3D">
        <w:rPr>
          <w:rFonts w:ascii="Calibri Light" w:hAnsi="Calibri Light"/>
        </w:rPr>
        <w:t>Culture and History, the West Virginia Commission on the Arts and the National Endowment for the Arts.</w:t>
      </w:r>
    </w:p>
    <w:p w14:paraId="006584B6" w14:textId="77777777" w:rsidR="00FE3E72" w:rsidRPr="00B23C3D" w:rsidRDefault="00FE3E72" w:rsidP="00B72C2A">
      <w:pPr>
        <w:numPr>
          <w:ilvl w:val="0"/>
          <w:numId w:val="3"/>
        </w:numPr>
        <w:tabs>
          <w:tab w:val="clear" w:pos="720"/>
        </w:tabs>
        <w:ind w:left="360"/>
        <w:rPr>
          <w:rFonts w:ascii="Calibri Light" w:hAnsi="Calibri Light"/>
          <w:color w:val="000000"/>
        </w:rPr>
      </w:pPr>
      <w:r w:rsidRPr="00B23C3D">
        <w:rPr>
          <w:rFonts w:ascii="Calibri Light" w:hAnsi="Calibri Light"/>
        </w:rPr>
        <w:t xml:space="preserve">File a Final Report with the West </w:t>
      </w:r>
      <w:r w:rsidR="00416B34">
        <w:rPr>
          <w:rFonts w:ascii="Calibri Light" w:hAnsi="Calibri Light"/>
        </w:rPr>
        <w:t>Virginia Department of Arts,</w:t>
      </w:r>
      <w:r w:rsidRPr="00B23C3D">
        <w:rPr>
          <w:rFonts w:ascii="Calibri Light" w:hAnsi="Calibri Light"/>
        </w:rPr>
        <w:t xml:space="preserve"> Culture and History </w:t>
      </w:r>
      <w:r w:rsidRPr="00B23C3D">
        <w:rPr>
          <w:rFonts w:ascii="Calibri Light" w:hAnsi="Calibri Light"/>
          <w:color w:val="000000"/>
        </w:rPr>
        <w:t>within 30 days of the Project End Date.</w:t>
      </w:r>
    </w:p>
    <w:p w14:paraId="51A0EB45" w14:textId="77777777" w:rsidR="00FE3E72" w:rsidRPr="00B23C3D" w:rsidRDefault="00FE3E72" w:rsidP="00FE3E72">
      <w:pPr>
        <w:rPr>
          <w:rFonts w:ascii="Calibri Light" w:hAnsi="Calibri Light"/>
          <w:b/>
          <w:color w:val="000000"/>
          <w:szCs w:val="24"/>
        </w:rPr>
      </w:pPr>
    </w:p>
    <w:p w14:paraId="256E95E7" w14:textId="431F50AF" w:rsidR="003C5F7A" w:rsidRDefault="003C5F7A" w:rsidP="009E66F5">
      <w:pPr>
        <w:spacing w:line="276" w:lineRule="auto"/>
        <w:rPr>
          <w:rFonts w:ascii="Calibri Light" w:hAnsi="Calibri Light"/>
          <w:b/>
          <w:bCs/>
          <w:iCs/>
          <w:sz w:val="36"/>
          <w:szCs w:val="36"/>
        </w:rPr>
      </w:pPr>
    </w:p>
    <w:p w14:paraId="23672F67" w14:textId="4892567D" w:rsidR="00915326" w:rsidRDefault="00915326" w:rsidP="009E66F5">
      <w:pPr>
        <w:spacing w:line="276" w:lineRule="auto"/>
        <w:rPr>
          <w:rFonts w:ascii="Calibri Light" w:hAnsi="Calibri Light"/>
          <w:b/>
          <w:bCs/>
          <w:iCs/>
          <w:sz w:val="36"/>
          <w:szCs w:val="36"/>
        </w:rPr>
      </w:pPr>
    </w:p>
    <w:p w14:paraId="310CCB9C" w14:textId="52EBDD1D" w:rsidR="00915326" w:rsidRDefault="00915326" w:rsidP="009E66F5">
      <w:pPr>
        <w:spacing w:line="276" w:lineRule="auto"/>
        <w:rPr>
          <w:rFonts w:ascii="Calibri Light" w:hAnsi="Calibri Light"/>
          <w:b/>
          <w:bCs/>
          <w:iCs/>
          <w:sz w:val="36"/>
          <w:szCs w:val="36"/>
        </w:rPr>
      </w:pPr>
    </w:p>
    <w:p w14:paraId="3D8E7947" w14:textId="77777777" w:rsidR="00915326" w:rsidRDefault="00915326" w:rsidP="009E66F5">
      <w:pPr>
        <w:spacing w:line="276" w:lineRule="auto"/>
        <w:rPr>
          <w:rFonts w:ascii="Calibri Light" w:hAnsi="Calibri Light"/>
          <w:b/>
          <w:bCs/>
          <w:iCs/>
          <w:sz w:val="36"/>
          <w:szCs w:val="36"/>
        </w:rPr>
      </w:pPr>
    </w:p>
    <w:p w14:paraId="1E798CFF" w14:textId="77777777" w:rsidR="009E66F5" w:rsidRPr="00AD3545" w:rsidRDefault="009E66F5" w:rsidP="009E66F5">
      <w:pPr>
        <w:spacing w:line="276" w:lineRule="auto"/>
        <w:rPr>
          <w:rFonts w:ascii="Calibri Light" w:hAnsi="Calibri Light"/>
          <w:b/>
          <w:bCs/>
          <w:iCs/>
          <w:sz w:val="36"/>
          <w:szCs w:val="36"/>
        </w:rPr>
      </w:pPr>
      <w:r>
        <w:rPr>
          <w:rFonts w:ascii="Calibri Light" w:hAnsi="Calibri Light"/>
          <w:b/>
          <w:bCs/>
          <w:iCs/>
          <w:sz w:val="36"/>
          <w:szCs w:val="36"/>
        </w:rPr>
        <w:lastRenderedPageBreak/>
        <w:t xml:space="preserve">Can I appeal </w:t>
      </w:r>
      <w:r w:rsidRPr="00AD3545">
        <w:rPr>
          <w:rFonts w:ascii="Calibri Light" w:hAnsi="Calibri Light"/>
          <w:b/>
          <w:bCs/>
          <w:iCs/>
          <w:sz w:val="36"/>
          <w:szCs w:val="36"/>
        </w:rPr>
        <w:t xml:space="preserve">if my application is denied? </w:t>
      </w:r>
    </w:p>
    <w:p w14:paraId="3822D074" w14:textId="77777777" w:rsidR="009E66F5" w:rsidRDefault="009E66F5" w:rsidP="009E66F5">
      <w:pPr>
        <w:tabs>
          <w:tab w:val="clear" w:pos="720"/>
        </w:tabs>
        <w:rPr>
          <w:rFonts w:ascii="Calibri Light" w:hAnsi="Calibri Light"/>
          <w:szCs w:val="24"/>
        </w:rPr>
      </w:pPr>
      <w:r w:rsidRPr="009501EC">
        <w:rPr>
          <w:rFonts w:ascii="Calibri Light" w:hAnsi="Calibri Light"/>
          <w:bCs/>
          <w:iCs/>
          <w:szCs w:val="24"/>
        </w:rPr>
        <w:t>Yes</w:t>
      </w:r>
      <w:r>
        <w:rPr>
          <w:rFonts w:ascii="Calibri Light" w:hAnsi="Calibri Light"/>
          <w:b/>
          <w:bCs/>
          <w:i/>
          <w:iCs/>
          <w:szCs w:val="24"/>
        </w:rPr>
        <w:t xml:space="preserve">. </w:t>
      </w:r>
      <w:r>
        <w:rPr>
          <w:rFonts w:ascii="Calibri Light" w:hAnsi="Calibri Light"/>
          <w:szCs w:val="24"/>
        </w:rPr>
        <w:t>Any applicant</w:t>
      </w:r>
      <w:r w:rsidRPr="00AD3545">
        <w:rPr>
          <w:rFonts w:ascii="Calibri Light" w:hAnsi="Calibri Light"/>
          <w:szCs w:val="24"/>
        </w:rPr>
        <w:t xml:space="preserve"> </w:t>
      </w:r>
      <w:r>
        <w:rPr>
          <w:rFonts w:ascii="Calibri Light" w:hAnsi="Calibri Light"/>
          <w:szCs w:val="24"/>
        </w:rPr>
        <w:t>may appeal a denial by sending a letter to the Director of Arts within</w:t>
      </w:r>
      <w:r w:rsidRPr="00AD3545">
        <w:rPr>
          <w:rFonts w:ascii="Calibri Light" w:hAnsi="Calibri Light"/>
          <w:szCs w:val="24"/>
        </w:rPr>
        <w:t xml:space="preserve"> </w:t>
      </w:r>
      <w:r>
        <w:rPr>
          <w:rFonts w:ascii="Calibri Light" w:hAnsi="Calibri Light"/>
          <w:szCs w:val="24"/>
        </w:rPr>
        <w:t>60 days after receiving a</w:t>
      </w:r>
      <w:r w:rsidRPr="00AD3545">
        <w:rPr>
          <w:rFonts w:ascii="Calibri Light" w:hAnsi="Calibri Light"/>
          <w:szCs w:val="24"/>
        </w:rPr>
        <w:t xml:space="preserve"> notice of denial.</w:t>
      </w:r>
      <w:r>
        <w:rPr>
          <w:rFonts w:ascii="Calibri Light" w:hAnsi="Calibri Light"/>
          <w:szCs w:val="24"/>
        </w:rPr>
        <w:t xml:space="preserve"> The D</w:t>
      </w:r>
      <w:r w:rsidRPr="009501EC">
        <w:rPr>
          <w:rFonts w:ascii="Calibri Light" w:hAnsi="Calibri Light"/>
          <w:szCs w:val="24"/>
        </w:rPr>
        <w:t xml:space="preserve">irector of Arts shall review the letter </w:t>
      </w:r>
      <w:r>
        <w:rPr>
          <w:rFonts w:ascii="Calibri Light" w:hAnsi="Calibri Light"/>
          <w:szCs w:val="24"/>
        </w:rPr>
        <w:t xml:space="preserve">of appeal </w:t>
      </w:r>
      <w:r w:rsidRPr="009501EC">
        <w:rPr>
          <w:rFonts w:ascii="Calibri Light" w:hAnsi="Calibri Light"/>
          <w:szCs w:val="24"/>
        </w:rPr>
        <w:t xml:space="preserve">and submit it along with a copy of the application to the WVCA for consideration at </w:t>
      </w:r>
      <w:r>
        <w:rPr>
          <w:rFonts w:ascii="Calibri Light" w:hAnsi="Calibri Light"/>
          <w:szCs w:val="24"/>
        </w:rPr>
        <w:t>its</w:t>
      </w:r>
      <w:r w:rsidRPr="009501EC">
        <w:rPr>
          <w:rFonts w:ascii="Calibri Light" w:hAnsi="Calibri Light"/>
          <w:szCs w:val="24"/>
        </w:rPr>
        <w:t xml:space="preserve"> next regular meeting. </w:t>
      </w:r>
    </w:p>
    <w:p w14:paraId="2AA3C65D" w14:textId="77777777" w:rsidR="009E66F5" w:rsidRDefault="009E66F5" w:rsidP="009E66F5">
      <w:pPr>
        <w:numPr>
          <w:ilvl w:val="0"/>
          <w:numId w:val="3"/>
        </w:numPr>
        <w:tabs>
          <w:tab w:val="clear" w:pos="720"/>
        </w:tabs>
        <w:ind w:left="360"/>
        <w:rPr>
          <w:rFonts w:ascii="Calibri Light" w:hAnsi="Calibri Light"/>
          <w:szCs w:val="24"/>
        </w:rPr>
      </w:pPr>
      <w:r w:rsidRPr="00AD3545">
        <w:rPr>
          <w:rFonts w:ascii="Calibri Light" w:hAnsi="Calibri Light"/>
          <w:szCs w:val="24"/>
        </w:rPr>
        <w:t>The WVCA will consider appeals only if the applicant can document specific examples that demonstrate the application was misrepresented or improperly reviewed.</w:t>
      </w:r>
    </w:p>
    <w:p w14:paraId="67FD978E" w14:textId="77777777" w:rsidR="009E66F5" w:rsidRPr="009501EC" w:rsidRDefault="009E66F5" w:rsidP="009E66F5">
      <w:pPr>
        <w:numPr>
          <w:ilvl w:val="0"/>
          <w:numId w:val="3"/>
        </w:numPr>
        <w:tabs>
          <w:tab w:val="clear" w:pos="720"/>
        </w:tabs>
        <w:ind w:left="360"/>
        <w:rPr>
          <w:rFonts w:ascii="Calibri Light" w:hAnsi="Calibri Light"/>
          <w:szCs w:val="24"/>
        </w:rPr>
      </w:pPr>
      <w:r w:rsidRPr="009501EC">
        <w:rPr>
          <w:rFonts w:ascii="Calibri Light" w:hAnsi="Calibri Light"/>
          <w:szCs w:val="24"/>
        </w:rPr>
        <w:t xml:space="preserve">If an appeal presents new material or adds new purposes to the project, the request will be treated as a new application </w:t>
      </w:r>
      <w:r>
        <w:rPr>
          <w:rFonts w:ascii="Calibri Light" w:hAnsi="Calibri Light"/>
          <w:szCs w:val="24"/>
        </w:rPr>
        <w:t>that wil</w:t>
      </w:r>
      <w:r w:rsidRPr="009501EC">
        <w:rPr>
          <w:rFonts w:ascii="Calibri Light" w:hAnsi="Calibri Light"/>
          <w:szCs w:val="24"/>
        </w:rPr>
        <w:t>l be reviewed in the next grant cycle.</w:t>
      </w:r>
    </w:p>
    <w:p w14:paraId="06ABFE27" w14:textId="77777777" w:rsidR="009E66F5" w:rsidRDefault="009E66F5" w:rsidP="009E66F5">
      <w:pPr>
        <w:numPr>
          <w:ilvl w:val="0"/>
          <w:numId w:val="3"/>
        </w:numPr>
        <w:tabs>
          <w:tab w:val="clear" w:pos="720"/>
        </w:tabs>
        <w:ind w:left="360"/>
        <w:rPr>
          <w:rFonts w:ascii="Calibri Light" w:hAnsi="Calibri Light"/>
          <w:szCs w:val="24"/>
        </w:rPr>
      </w:pPr>
      <w:r w:rsidRPr="009501EC">
        <w:rPr>
          <w:rFonts w:ascii="Calibri Light" w:hAnsi="Calibri Light"/>
          <w:szCs w:val="24"/>
        </w:rPr>
        <w:t xml:space="preserve">The Director of Arts shall notify the applicant within </w:t>
      </w:r>
      <w:r>
        <w:rPr>
          <w:rFonts w:ascii="Calibri Light" w:hAnsi="Calibri Light"/>
          <w:szCs w:val="24"/>
        </w:rPr>
        <w:t>10</w:t>
      </w:r>
      <w:r w:rsidRPr="009501EC">
        <w:rPr>
          <w:rFonts w:ascii="Calibri Light" w:hAnsi="Calibri Light"/>
          <w:szCs w:val="24"/>
        </w:rPr>
        <w:t xml:space="preserve"> days of the decision of the WVCA.</w:t>
      </w:r>
    </w:p>
    <w:p w14:paraId="0F41D04C" w14:textId="77777777" w:rsidR="009E66F5" w:rsidRDefault="009E66F5" w:rsidP="00FE3E72">
      <w:pPr>
        <w:rPr>
          <w:rFonts w:ascii="Calibri Light" w:hAnsi="Calibri Light"/>
          <w:b/>
          <w:color w:val="000000"/>
          <w:sz w:val="36"/>
          <w:szCs w:val="36"/>
        </w:rPr>
      </w:pPr>
    </w:p>
    <w:p w14:paraId="6AE0BAF0" w14:textId="77777777" w:rsidR="00FE3E72" w:rsidRPr="00B23C3D" w:rsidRDefault="00FE3E72" w:rsidP="00FE3E72">
      <w:pPr>
        <w:rPr>
          <w:rFonts w:ascii="Calibri Light" w:hAnsi="Calibri Light"/>
          <w:b/>
          <w:color w:val="000000"/>
          <w:sz w:val="36"/>
          <w:szCs w:val="36"/>
        </w:rPr>
      </w:pPr>
      <w:r w:rsidRPr="00B23C3D">
        <w:rPr>
          <w:rFonts w:ascii="Calibri Light" w:hAnsi="Calibri Light"/>
          <w:b/>
          <w:color w:val="000000"/>
          <w:sz w:val="36"/>
          <w:szCs w:val="36"/>
        </w:rPr>
        <w:t xml:space="preserve">Application Instructions </w:t>
      </w:r>
    </w:p>
    <w:p w14:paraId="4A708664" w14:textId="77777777" w:rsidR="00FE3E72" w:rsidRPr="00B23C3D" w:rsidRDefault="00FE3E72" w:rsidP="00B72C2A">
      <w:pPr>
        <w:numPr>
          <w:ilvl w:val="0"/>
          <w:numId w:val="3"/>
        </w:numPr>
        <w:tabs>
          <w:tab w:val="clear" w:pos="720"/>
          <w:tab w:val="left" w:pos="-2700"/>
        </w:tabs>
        <w:ind w:left="360"/>
        <w:rPr>
          <w:rFonts w:ascii="Calibri Light" w:hAnsi="Calibri Light" w:cs="Levenim MT"/>
          <w:color w:val="000000"/>
        </w:rPr>
      </w:pPr>
      <w:r w:rsidRPr="00B23C3D">
        <w:rPr>
          <w:rFonts w:ascii="Calibri Light" w:hAnsi="Calibri Light" w:cs="Levenim MT"/>
          <w:color w:val="000000"/>
          <w:szCs w:val="24"/>
        </w:rPr>
        <w:t>Do not staple or bind materials</w:t>
      </w:r>
    </w:p>
    <w:p w14:paraId="59E0983F" w14:textId="77777777" w:rsidR="00FE3E72" w:rsidRPr="00B23C3D" w:rsidRDefault="00FE3E72" w:rsidP="00B72C2A">
      <w:pPr>
        <w:numPr>
          <w:ilvl w:val="0"/>
          <w:numId w:val="3"/>
        </w:numPr>
        <w:tabs>
          <w:tab w:val="clear" w:pos="720"/>
          <w:tab w:val="left" w:pos="-2700"/>
        </w:tabs>
        <w:ind w:left="360"/>
        <w:rPr>
          <w:rFonts w:ascii="Calibri Light" w:hAnsi="Calibri Light" w:cs="Levenim MT"/>
          <w:color w:val="000000"/>
        </w:rPr>
      </w:pPr>
      <w:r w:rsidRPr="00B23C3D">
        <w:rPr>
          <w:rFonts w:ascii="Calibri Light" w:hAnsi="Calibri Light" w:cs="Levenim MT"/>
          <w:color w:val="000000"/>
          <w:szCs w:val="24"/>
        </w:rPr>
        <w:t xml:space="preserve">Do not use </w:t>
      </w:r>
      <w:r w:rsidRPr="00B23C3D">
        <w:rPr>
          <w:rFonts w:ascii="Calibri Light" w:hAnsi="Calibri Light" w:cs="Levenim MT"/>
          <w:color w:val="000000"/>
        </w:rPr>
        <w:t>folders, binders, or notebooks to enclose or separate materials</w:t>
      </w:r>
    </w:p>
    <w:p w14:paraId="183D94A3" w14:textId="77777777" w:rsidR="00FE3E72" w:rsidRPr="00B23C3D" w:rsidRDefault="00FE3E72" w:rsidP="00B72C2A">
      <w:pPr>
        <w:numPr>
          <w:ilvl w:val="0"/>
          <w:numId w:val="3"/>
        </w:numPr>
        <w:tabs>
          <w:tab w:val="clear" w:pos="720"/>
        </w:tabs>
        <w:autoSpaceDE w:val="0"/>
        <w:autoSpaceDN w:val="0"/>
        <w:adjustRightInd w:val="0"/>
        <w:ind w:left="360"/>
        <w:contextualSpacing/>
        <w:rPr>
          <w:rFonts w:ascii="Calibri Light" w:hAnsi="Calibri Light" w:cs="Levenim MT"/>
          <w:color w:val="000000"/>
          <w:szCs w:val="24"/>
        </w:rPr>
      </w:pPr>
      <w:r w:rsidRPr="00B23C3D">
        <w:rPr>
          <w:rFonts w:ascii="Calibri Light" w:hAnsi="Calibri Light" w:cs="Levenim MT"/>
          <w:color w:val="000000"/>
          <w:szCs w:val="24"/>
        </w:rPr>
        <w:t>Handwritten applications will not be considered</w:t>
      </w:r>
    </w:p>
    <w:p w14:paraId="0D7BEC56"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 xml:space="preserve">Form fields are highlighted in gray; fields will automatically expand </w:t>
      </w:r>
    </w:p>
    <w:p w14:paraId="66265EC8"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Forms are compatible with Microsoft Word</w:t>
      </w:r>
    </w:p>
    <w:p w14:paraId="690EF9B1"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Save often!</w:t>
      </w:r>
    </w:p>
    <w:p w14:paraId="7E8DEFBC"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Spell Check is not active within the application, proofread outside of the document</w:t>
      </w:r>
    </w:p>
    <w:p w14:paraId="263309D7"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Text is automatically formatted in form fields – applicant cannot alter the font, its size, or color</w:t>
      </w:r>
    </w:p>
    <w:p w14:paraId="0F0D5167" w14:textId="77777777" w:rsidR="00FE3E72" w:rsidRPr="00B23C3D" w:rsidRDefault="00FE3E72" w:rsidP="00B72C2A">
      <w:pPr>
        <w:numPr>
          <w:ilvl w:val="0"/>
          <w:numId w:val="4"/>
        </w:numPr>
        <w:tabs>
          <w:tab w:val="clear" w:pos="720"/>
          <w:tab w:val="left" w:pos="-2700"/>
        </w:tabs>
        <w:autoSpaceDE w:val="0"/>
        <w:autoSpaceDN w:val="0"/>
        <w:adjustRightInd w:val="0"/>
        <w:contextualSpacing/>
        <w:rPr>
          <w:rFonts w:ascii="Calibri Light" w:hAnsi="Calibri Light" w:cs="Levenim MT"/>
          <w:color w:val="000000"/>
          <w:szCs w:val="24"/>
        </w:rPr>
      </w:pPr>
      <w:r w:rsidRPr="00B23C3D">
        <w:rPr>
          <w:rFonts w:ascii="Calibri Light" w:hAnsi="Calibri Light" w:cs="Levenim MT"/>
          <w:color w:val="000000"/>
          <w:szCs w:val="24"/>
        </w:rPr>
        <w:t xml:space="preserve">Sign the application in BLUE INK </w:t>
      </w:r>
    </w:p>
    <w:p w14:paraId="0CF89D29" w14:textId="77777777" w:rsidR="00182BE0" w:rsidRPr="00B23C3D" w:rsidRDefault="00FE3E72" w:rsidP="00B72C2A">
      <w:pPr>
        <w:numPr>
          <w:ilvl w:val="0"/>
          <w:numId w:val="4"/>
        </w:numPr>
        <w:tabs>
          <w:tab w:val="clear" w:pos="720"/>
          <w:tab w:val="left" w:pos="-2700"/>
        </w:tabs>
        <w:autoSpaceDE w:val="0"/>
        <w:autoSpaceDN w:val="0"/>
        <w:adjustRightInd w:val="0"/>
        <w:contextualSpacing/>
        <w:rPr>
          <w:rFonts w:ascii="Calibri Light" w:hAnsi="Calibri Light" w:cs="Levenim MT"/>
          <w:color w:val="000000"/>
          <w:szCs w:val="24"/>
        </w:rPr>
      </w:pPr>
      <w:r w:rsidRPr="00B23C3D">
        <w:rPr>
          <w:rFonts w:ascii="Calibri Light" w:hAnsi="Calibri Light" w:cs="Levenim MT"/>
          <w:color w:val="000000"/>
          <w:szCs w:val="24"/>
        </w:rPr>
        <w:t>Submit ONE SINGLE-SIDED COPY of grant packet and all attachments</w:t>
      </w:r>
    </w:p>
    <w:p w14:paraId="38B1DEF9" w14:textId="77777777" w:rsidR="00A511ED" w:rsidRPr="00B23C3D" w:rsidRDefault="00A511ED" w:rsidP="00A511ED">
      <w:pPr>
        <w:tabs>
          <w:tab w:val="clear" w:pos="720"/>
          <w:tab w:val="left" w:pos="-2700"/>
        </w:tabs>
        <w:autoSpaceDE w:val="0"/>
        <w:autoSpaceDN w:val="0"/>
        <w:adjustRightInd w:val="0"/>
        <w:ind w:left="360"/>
        <w:contextualSpacing/>
        <w:rPr>
          <w:rFonts w:ascii="Calibri Light" w:hAnsi="Calibri Light" w:cs="Levenim MT"/>
          <w:color w:val="000000"/>
          <w:szCs w:val="24"/>
        </w:rPr>
      </w:pPr>
    </w:p>
    <w:p w14:paraId="1AC3CF53" w14:textId="77777777" w:rsidR="00FE3E72" w:rsidRPr="00B23C3D" w:rsidRDefault="009E66F5" w:rsidP="00FE3E72">
      <w:pPr>
        <w:autoSpaceDE w:val="0"/>
        <w:autoSpaceDN w:val="0"/>
        <w:adjustRightInd w:val="0"/>
        <w:contextualSpacing/>
        <w:rPr>
          <w:rFonts w:ascii="Calibri Light" w:hAnsi="Calibri Light" w:cs="Segoe UI Semilight"/>
          <w:b/>
          <w:sz w:val="36"/>
          <w:szCs w:val="24"/>
        </w:rPr>
      </w:pPr>
      <w:r>
        <w:rPr>
          <w:rFonts w:ascii="Calibri Light" w:hAnsi="Calibri Light" w:cs="Segoe UI Semilight"/>
          <w:b/>
          <w:sz w:val="36"/>
          <w:szCs w:val="24"/>
        </w:rPr>
        <w:br w:type="page"/>
      </w:r>
      <w:r w:rsidR="00FE3E72" w:rsidRPr="00B23C3D">
        <w:rPr>
          <w:rFonts w:ascii="Calibri Light" w:hAnsi="Calibri Light" w:cs="Segoe UI Semilight"/>
          <w:b/>
          <w:sz w:val="36"/>
          <w:szCs w:val="24"/>
        </w:rPr>
        <w:lastRenderedPageBreak/>
        <w:t xml:space="preserve">Submission Checklist </w:t>
      </w:r>
    </w:p>
    <w:p w14:paraId="64F566F6" w14:textId="77777777" w:rsidR="00FE3E72" w:rsidRPr="00B23C3D" w:rsidRDefault="00FE3E72" w:rsidP="00FE3E72">
      <w:pPr>
        <w:tabs>
          <w:tab w:val="left" w:pos="360"/>
        </w:tabs>
        <w:rPr>
          <w:rFonts w:ascii="Calibri Light" w:hAnsi="Calibri Light" w:cs="Levenim MT"/>
          <w:szCs w:val="24"/>
        </w:rPr>
      </w:pPr>
      <w:r w:rsidRPr="00B23C3D">
        <w:rPr>
          <w:rFonts w:ascii="Calibri Light" w:hAnsi="Calibri Light" w:cs="Levenim MT"/>
          <w:szCs w:val="24"/>
        </w:rPr>
        <w:t xml:space="preserve">Use the Submission Checklist to finalize your package; the Checklist represents an entire Application package, and the order in which the materials should be packaged. </w:t>
      </w:r>
    </w:p>
    <w:p w14:paraId="357BD3F8" w14:textId="77777777" w:rsidR="00FE3E72" w:rsidRPr="00B23C3D" w:rsidRDefault="00FE3E72" w:rsidP="00FE3E72">
      <w:pPr>
        <w:tabs>
          <w:tab w:val="left" w:pos="360"/>
        </w:tabs>
        <w:rPr>
          <w:rFonts w:ascii="Calibri Light" w:hAnsi="Calibri Light" w:cs="Segoe UI Semilight"/>
          <w:b/>
          <w:szCs w:val="24"/>
        </w:rPr>
      </w:pPr>
      <w:r w:rsidRPr="00B23C3D">
        <w:rPr>
          <w:rFonts w:ascii="Calibri Light" w:hAnsi="Calibri Light" w:cs="Levenim MT"/>
          <w:b/>
          <w:szCs w:val="24"/>
        </w:rPr>
        <w:t xml:space="preserve">ALL </w:t>
      </w:r>
      <w:r w:rsidRPr="00B23C3D">
        <w:rPr>
          <w:rFonts w:ascii="Calibri Light" w:hAnsi="Calibri Light" w:cs="Segoe UI Semilight"/>
          <w:b/>
          <w:szCs w:val="24"/>
        </w:rPr>
        <w:t>ITEMS REQUIRED AS APPLICABLE</w:t>
      </w:r>
    </w:p>
    <w:p w14:paraId="6A7F9A72" w14:textId="6B750256" w:rsidR="00FE3E72" w:rsidRPr="00B23C3D" w:rsidRDefault="00FE3E72" w:rsidP="00FE3E72">
      <w:pPr>
        <w:tabs>
          <w:tab w:val="left" w:pos="360"/>
        </w:tabs>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ed w:val="0"/>
            </w:checkBox>
          </w:ffData>
        </w:fldChar>
      </w:r>
      <w:bookmarkStart w:id="1" w:name="Check11"/>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bookmarkEnd w:id="1"/>
      <w:r w:rsidRPr="00B23C3D">
        <w:rPr>
          <w:rFonts w:ascii="Calibri Light" w:hAnsi="Calibri Light" w:cs="Segoe UI Semilight"/>
          <w:szCs w:val="24"/>
        </w:rPr>
        <w:t xml:space="preserve"> PART I </w:t>
      </w:r>
      <w:r w:rsidRPr="00B23C3D">
        <w:rPr>
          <w:rFonts w:ascii="Calibri Light" w:hAnsi="Calibri Light" w:cs="Segoe UI Semilight"/>
          <w:szCs w:val="24"/>
        </w:rPr>
        <w:tab/>
        <w:t xml:space="preserve">Application Cover Sheet </w:t>
      </w:r>
    </w:p>
    <w:p w14:paraId="3C5500F3" w14:textId="77777777" w:rsidR="00FE3E72" w:rsidRPr="00B23C3D" w:rsidRDefault="00FE3E72" w:rsidP="00FE3E72">
      <w:pPr>
        <w:tabs>
          <w:tab w:val="left" w:pos="360"/>
        </w:tabs>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II </w:t>
      </w:r>
      <w:r w:rsidRPr="00B23C3D">
        <w:rPr>
          <w:rFonts w:ascii="Calibri Light" w:hAnsi="Calibri Light" w:cs="Segoe UI Semilight"/>
          <w:szCs w:val="24"/>
        </w:rPr>
        <w:tab/>
        <w:t>Certification Statement</w:t>
      </w:r>
    </w:p>
    <w:p w14:paraId="24123595"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III </w:t>
      </w:r>
      <w:r w:rsidRPr="00B23C3D">
        <w:rPr>
          <w:rFonts w:ascii="Calibri Light" w:hAnsi="Calibri Light" w:cs="Segoe UI Semilight"/>
          <w:szCs w:val="24"/>
        </w:rPr>
        <w:tab/>
        <w:t>Organization Narrative</w:t>
      </w:r>
    </w:p>
    <w:p w14:paraId="699E5DA8"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IV </w:t>
      </w:r>
      <w:r w:rsidRPr="00B23C3D">
        <w:rPr>
          <w:rFonts w:ascii="Calibri Light" w:hAnsi="Calibri Light" w:cs="Segoe UI Semilight"/>
          <w:szCs w:val="24"/>
        </w:rPr>
        <w:tab/>
        <w:t>Organizational Operating Budget</w:t>
      </w:r>
    </w:p>
    <w:p w14:paraId="7B7BEFA3"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w:t>
      </w:r>
      <w:r w:rsidRPr="00B23C3D">
        <w:rPr>
          <w:rFonts w:ascii="Calibri Light" w:hAnsi="Calibri Light" w:cs="Segoe UI Semilight"/>
          <w:szCs w:val="24"/>
        </w:rPr>
        <w:tab/>
        <w:t>Budget Narrative</w:t>
      </w:r>
    </w:p>
    <w:p w14:paraId="5CA538D9"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w:t>
      </w:r>
      <w:r w:rsidRPr="00B23C3D">
        <w:rPr>
          <w:rFonts w:ascii="Calibri Light" w:hAnsi="Calibri Light" w:cs="Segoe UI Semilight"/>
          <w:szCs w:val="24"/>
        </w:rPr>
        <w:tab/>
        <w:t xml:space="preserve">Individual Project Form </w:t>
      </w:r>
    </w:p>
    <w:p w14:paraId="4982C7C1"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VII </w:t>
      </w:r>
      <w:r w:rsidRPr="00B23C3D">
        <w:rPr>
          <w:rFonts w:ascii="Calibri Light" w:hAnsi="Calibri Light" w:cs="Segoe UI Semilight"/>
          <w:szCs w:val="24"/>
        </w:rPr>
        <w:tab/>
        <w:t>Individual Project Budget</w:t>
      </w:r>
    </w:p>
    <w:p w14:paraId="393618AC"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VIII</w:t>
      </w:r>
      <w:r w:rsidRPr="00B23C3D">
        <w:rPr>
          <w:rFonts w:ascii="Calibri Light" w:hAnsi="Calibri Light" w:cs="Segoe UI Semilight"/>
          <w:szCs w:val="24"/>
        </w:rPr>
        <w:tab/>
        <w:t>Individual Project Narrative</w:t>
      </w:r>
    </w:p>
    <w:p w14:paraId="6B5D44FD"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IX</w:t>
      </w:r>
      <w:r w:rsidRPr="00B23C3D">
        <w:rPr>
          <w:rFonts w:ascii="Calibri Light" w:hAnsi="Calibri Light" w:cs="Segoe UI Semilight"/>
          <w:szCs w:val="24"/>
        </w:rPr>
        <w:tab/>
        <w:t>Statement of Compliance – Americans With Disabilities Act</w:t>
      </w:r>
    </w:p>
    <w:p w14:paraId="742C9B3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X</w:t>
      </w:r>
      <w:r w:rsidRPr="00B23C3D">
        <w:rPr>
          <w:rFonts w:ascii="Calibri Light" w:hAnsi="Calibri Light" w:cs="Segoe UI Semilight"/>
          <w:szCs w:val="24"/>
        </w:rPr>
        <w:tab/>
        <w:t>Accessibility Inventory</w:t>
      </w:r>
    </w:p>
    <w:p w14:paraId="6E4A754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t xml:space="preserve"> </w:t>
      </w:r>
    </w:p>
    <w:p w14:paraId="3980F8FC"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t>ATTACHMENTS</w:t>
      </w:r>
    </w:p>
    <w:p w14:paraId="23DCA235"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t>Artists’ resumes</w:t>
      </w:r>
    </w:p>
    <w:p w14:paraId="624789BE"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Contracts or letters of agreement</w:t>
      </w:r>
    </w:p>
    <w:p w14:paraId="6D7C2A98"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Current long-range plan</w:t>
      </w:r>
    </w:p>
    <w:p w14:paraId="4F7AEAA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Copy of first page of most recent IRS 990</w:t>
      </w:r>
    </w:p>
    <w:p w14:paraId="3987DB0F"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Marketing plan</w:t>
      </w:r>
    </w:p>
    <w:p w14:paraId="2BEBAD9C" w14:textId="77777777" w:rsidR="00FE3E72" w:rsidRPr="00B23C3D" w:rsidRDefault="00FE3E72" w:rsidP="00FE3E72">
      <w:pPr>
        <w:autoSpaceDE w:val="0"/>
        <w:autoSpaceDN w:val="0"/>
        <w:adjustRightInd w:val="0"/>
        <w:spacing w:after="60"/>
        <w:ind w:left="1440" w:hanging="144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List of current board of directors, including brief bios, areas of responsibility and community affiliations</w:t>
      </w:r>
    </w:p>
    <w:p w14:paraId="0B700760" w14:textId="77777777" w:rsidR="00FE3E72" w:rsidRPr="00B23C3D" w:rsidRDefault="00FE3E72" w:rsidP="00FE3E72">
      <w:pPr>
        <w:autoSpaceDE w:val="0"/>
        <w:autoSpaceDN w:val="0"/>
        <w:adjustRightInd w:val="0"/>
        <w:spacing w:after="60"/>
        <w:contextualSpacing/>
        <w:rPr>
          <w:rFonts w:ascii="Calibri Light" w:hAnsi="Calibri Light" w:cs="Levenim M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List of key staff (paid or volunteer) with brief bios of each</w:t>
      </w:r>
      <w:r w:rsidRPr="00B23C3D">
        <w:rPr>
          <w:rFonts w:ascii="Calibri Light" w:hAnsi="Calibri Light" w:cs="Levenim MT"/>
          <w:szCs w:val="24"/>
        </w:rPr>
        <w:t xml:space="preserve"> </w:t>
      </w:r>
    </w:p>
    <w:p w14:paraId="63D7AF36"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Letters of support from partners, collaborators, program beneficiaries (limit 5) </w:t>
      </w:r>
    </w:p>
    <w:p w14:paraId="64699371"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Letters of verification from sources of matching funds</w:t>
      </w:r>
    </w:p>
    <w:p w14:paraId="414A3450"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Samples of advocacy efforts, including letters (limit 3)  </w:t>
      </w:r>
    </w:p>
    <w:p w14:paraId="56C5A7DE"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C535DC">
        <w:rPr>
          <w:rFonts w:ascii="Calibri Light" w:hAnsi="Calibri Light" w:cs="Segoe UI Semilight"/>
          <w:szCs w:val="24"/>
        </w:rPr>
      </w:r>
      <w:r w:rsidR="00C535D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Evaluation tool samples (limit 3)   </w:t>
      </w:r>
    </w:p>
    <w:p w14:paraId="77C5E26F"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   </w:t>
      </w:r>
    </w:p>
    <w:p w14:paraId="7D8CC703" w14:textId="77777777" w:rsidR="002D3433" w:rsidRPr="00F30FF4" w:rsidRDefault="002D3433" w:rsidP="002D3433">
      <w:pPr>
        <w:pBdr>
          <w:bottom w:val="single" w:sz="4" w:space="1" w:color="auto"/>
        </w:pBdr>
        <w:tabs>
          <w:tab w:val="clear" w:pos="720"/>
        </w:tabs>
        <w:spacing w:after="60" w:line="264" w:lineRule="auto"/>
        <w:rPr>
          <w:sz w:val="28"/>
          <w:szCs w:val="28"/>
        </w:rPr>
      </w:pPr>
      <w:r w:rsidRPr="00F30FF4">
        <w:rPr>
          <w:sz w:val="28"/>
          <w:szCs w:val="28"/>
        </w:rPr>
        <w:t>Missing items:</w:t>
      </w:r>
    </w:p>
    <w:p w14:paraId="1CBBC6B0" w14:textId="77777777" w:rsidR="002D3433" w:rsidRDefault="002D3433" w:rsidP="002D3433">
      <w:pPr>
        <w:pBdr>
          <w:bottom w:val="single" w:sz="4" w:space="1" w:color="auto"/>
        </w:pBdr>
        <w:tabs>
          <w:tab w:val="clear" w:pos="720"/>
        </w:tabs>
        <w:spacing w:after="60" w:line="264" w:lineRule="auto"/>
        <w:rPr>
          <w:b/>
          <w:szCs w:val="24"/>
        </w:rPr>
      </w:pPr>
      <w:r w:rsidRPr="00F30FF4">
        <w:rPr>
          <w:szCs w:val="24"/>
        </w:rPr>
        <w:t xml:space="preserve">Missing items lower your score and can keep your request from being competitive. If there are items that cannot be provided by the deadline for unavoidable reasons, there is the opportunity to submit them after the deadline </w:t>
      </w:r>
      <w:r w:rsidRPr="00F30FF4">
        <w:rPr>
          <w:b/>
          <w:szCs w:val="24"/>
        </w:rPr>
        <w:t>IF</w:t>
      </w:r>
      <w:r w:rsidRPr="00F30FF4">
        <w:rPr>
          <w:szCs w:val="24"/>
        </w:rPr>
        <w:t xml:space="preserve"> you provide a cover letter describing the circumstances that prohibit their timely submission and include </w:t>
      </w:r>
      <w:r w:rsidRPr="00E578B2">
        <w:rPr>
          <w:b/>
          <w:szCs w:val="24"/>
        </w:rPr>
        <w:t>the date</w:t>
      </w:r>
      <w:r w:rsidRPr="00F30FF4">
        <w:rPr>
          <w:szCs w:val="24"/>
        </w:rPr>
        <w:t xml:space="preserve"> on which they will be presented to Arts section staff.  </w:t>
      </w:r>
      <w:r w:rsidRPr="00F30FF4">
        <w:rPr>
          <w:b/>
          <w:szCs w:val="24"/>
        </w:rPr>
        <w:t>As soon as possible is not acceptable. Materials MUST be received within 45 days of deadline.</w:t>
      </w:r>
    </w:p>
    <w:p w14:paraId="6AC20682" w14:textId="77777777" w:rsidR="00FE3E72" w:rsidRPr="00B23C3D" w:rsidRDefault="00FE3E72" w:rsidP="00FE3E72">
      <w:pPr>
        <w:tabs>
          <w:tab w:val="left" w:pos="360"/>
        </w:tabs>
        <w:rPr>
          <w:rFonts w:ascii="Calibri Light" w:eastAsia="Times New Roman" w:hAnsi="Calibri Light" w:cs="Levenim MT"/>
          <w:kern w:val="28"/>
          <w:szCs w:val="24"/>
        </w:rPr>
      </w:pPr>
    </w:p>
    <w:p w14:paraId="30808863" w14:textId="77777777" w:rsidR="00FE3E72" w:rsidRPr="00B23C3D" w:rsidRDefault="00FE3E72" w:rsidP="00FE3E72">
      <w:pPr>
        <w:tabs>
          <w:tab w:val="left" w:pos="360"/>
        </w:tabs>
        <w:rPr>
          <w:rFonts w:ascii="Calibri Light" w:hAnsi="Calibri Light" w:cs="Levenim MT"/>
          <w:b/>
          <w:sz w:val="8"/>
          <w:szCs w:val="8"/>
        </w:rPr>
      </w:pPr>
    </w:p>
    <w:p w14:paraId="4DFD0BAA" w14:textId="77777777" w:rsidR="00FE3E72" w:rsidRPr="00B23C3D" w:rsidRDefault="00FE3E72" w:rsidP="00FE3E72">
      <w:pPr>
        <w:tabs>
          <w:tab w:val="left" w:pos="360"/>
        </w:tabs>
        <w:rPr>
          <w:rFonts w:ascii="Calibri Light" w:hAnsi="Calibri Light" w:cs="Levenim MT"/>
          <w:b/>
          <w:sz w:val="36"/>
          <w:szCs w:val="36"/>
        </w:rPr>
      </w:pPr>
      <w:r w:rsidRPr="00B23C3D">
        <w:rPr>
          <w:rFonts w:ascii="Calibri Light" w:hAnsi="Calibri Light" w:cs="Levenim MT"/>
          <w:b/>
          <w:sz w:val="36"/>
          <w:szCs w:val="36"/>
        </w:rPr>
        <w:t xml:space="preserve">Submit completed package to: </w:t>
      </w:r>
    </w:p>
    <w:p w14:paraId="7FB56074" w14:textId="77777777" w:rsidR="00FE3E72" w:rsidRPr="00B23C3D" w:rsidRDefault="00FE3E72" w:rsidP="00FE3E72">
      <w:pPr>
        <w:tabs>
          <w:tab w:val="left" w:pos="360"/>
        </w:tabs>
        <w:rPr>
          <w:rFonts w:ascii="Calibri Light" w:hAnsi="Calibri Light"/>
        </w:rPr>
      </w:pPr>
      <w:r w:rsidRPr="00B23C3D">
        <w:rPr>
          <w:rFonts w:ascii="Calibri Light" w:hAnsi="Calibri Light"/>
        </w:rPr>
        <w:t xml:space="preserve">West Virginia </w:t>
      </w:r>
      <w:r w:rsidR="00416B34">
        <w:rPr>
          <w:rFonts w:ascii="Calibri Light" w:hAnsi="Calibri Light"/>
        </w:rPr>
        <w:t>Department of Arts,</w:t>
      </w:r>
      <w:r w:rsidRPr="00B23C3D">
        <w:rPr>
          <w:rFonts w:ascii="Calibri Light" w:hAnsi="Calibri Light"/>
        </w:rPr>
        <w:t xml:space="preserve"> Culture and History</w:t>
      </w:r>
      <w:r w:rsidRPr="00B23C3D">
        <w:rPr>
          <w:rFonts w:ascii="Calibri Light" w:hAnsi="Calibri Light"/>
        </w:rPr>
        <w:br/>
      </w:r>
      <w:r w:rsidR="00567498">
        <w:rPr>
          <w:rFonts w:ascii="Calibri Light" w:hAnsi="Calibri Light"/>
        </w:rPr>
        <w:t xml:space="preserve">WV </w:t>
      </w:r>
      <w:r w:rsidRPr="00B23C3D">
        <w:rPr>
          <w:rFonts w:ascii="Calibri Light" w:hAnsi="Calibri Light"/>
        </w:rPr>
        <w:t>Commission on the Arts</w:t>
      </w:r>
    </w:p>
    <w:p w14:paraId="6C425154" w14:textId="77777777" w:rsidR="00FE3E72" w:rsidRPr="00B23C3D" w:rsidRDefault="00FE3E72" w:rsidP="00FE3E72">
      <w:pPr>
        <w:rPr>
          <w:rFonts w:ascii="Calibri Light" w:hAnsi="Calibri Light"/>
        </w:rPr>
      </w:pPr>
      <w:r w:rsidRPr="00B23C3D">
        <w:rPr>
          <w:rFonts w:ascii="Calibri Light" w:hAnsi="Calibri Light"/>
        </w:rPr>
        <w:t xml:space="preserve">The Culture Center </w:t>
      </w:r>
    </w:p>
    <w:p w14:paraId="4736E1DA" w14:textId="77777777" w:rsidR="00FE3E72" w:rsidRPr="00B23C3D" w:rsidRDefault="00FE3E72" w:rsidP="00FE3E72">
      <w:pPr>
        <w:rPr>
          <w:rFonts w:ascii="Calibri Light" w:hAnsi="Calibri Light"/>
        </w:rPr>
      </w:pPr>
      <w:r w:rsidRPr="00B23C3D">
        <w:rPr>
          <w:rFonts w:ascii="Calibri Light" w:hAnsi="Calibri Light"/>
        </w:rPr>
        <w:t xml:space="preserve">1900 Kanawha Boulevard, East </w:t>
      </w:r>
    </w:p>
    <w:p w14:paraId="1F83360C" w14:textId="77777777" w:rsidR="00FE3E72" w:rsidRPr="00B23C3D" w:rsidRDefault="00FE3E72" w:rsidP="00FE3E72">
      <w:pPr>
        <w:rPr>
          <w:rFonts w:ascii="Calibri Light" w:hAnsi="Calibri Light"/>
        </w:rPr>
      </w:pPr>
      <w:r w:rsidRPr="00B23C3D">
        <w:rPr>
          <w:rFonts w:ascii="Calibri Light" w:hAnsi="Calibri Light"/>
        </w:rPr>
        <w:t xml:space="preserve">Charleston, WV 25305-0300 </w:t>
      </w:r>
    </w:p>
    <w:p w14:paraId="07BD39A3" w14:textId="77777777" w:rsidR="00B7420B" w:rsidRPr="00B7420B" w:rsidRDefault="00152239" w:rsidP="00FE3E72">
      <w:pPr>
        <w:tabs>
          <w:tab w:val="clear" w:pos="720"/>
        </w:tabs>
        <w:autoSpaceDE w:val="0"/>
        <w:autoSpaceDN w:val="0"/>
        <w:adjustRightInd w:val="0"/>
        <w:rPr>
          <w:rFonts w:ascii="Calibri Light" w:hAnsi="Calibri Light"/>
          <w:b/>
          <w:sz w:val="36"/>
          <w:szCs w:val="36"/>
        </w:rPr>
      </w:pPr>
      <w:r w:rsidRPr="00B23C3D">
        <w:rPr>
          <w:rFonts w:ascii="Calibri Light" w:hAnsi="Calibri Light"/>
        </w:rPr>
        <w:br w:type="page"/>
      </w:r>
      <w:r w:rsidR="00B7420B" w:rsidRPr="00B7420B">
        <w:rPr>
          <w:rFonts w:ascii="Calibri Light" w:hAnsi="Calibri Light"/>
          <w:b/>
          <w:sz w:val="36"/>
          <w:szCs w:val="36"/>
        </w:rPr>
        <w:lastRenderedPageBreak/>
        <w:t xml:space="preserve">COMMUNITY ARTS PROJECT SUPPORT </w:t>
      </w:r>
    </w:p>
    <w:p w14:paraId="0158DC70" w14:textId="77777777" w:rsidR="00FE3E72" w:rsidRPr="00B23C3D" w:rsidRDefault="00FE3E72" w:rsidP="00FE3E72">
      <w:pPr>
        <w:tabs>
          <w:tab w:val="clear" w:pos="720"/>
        </w:tabs>
        <w:autoSpaceDE w:val="0"/>
        <w:autoSpaceDN w:val="0"/>
        <w:adjustRightInd w:val="0"/>
        <w:rPr>
          <w:rFonts w:ascii="Calibri Light" w:hAnsi="Calibri Light" w:cs="Segoe UI Semilight"/>
          <w:b/>
          <w:sz w:val="36"/>
          <w:szCs w:val="24"/>
        </w:rPr>
      </w:pPr>
      <w:r w:rsidRPr="00B23C3D">
        <w:rPr>
          <w:rFonts w:ascii="Calibri Light" w:hAnsi="Calibri Light" w:cs="Segoe UI Semilight"/>
          <w:b/>
          <w:sz w:val="36"/>
          <w:szCs w:val="36"/>
        </w:rPr>
        <w:t xml:space="preserve">PART I: </w:t>
      </w:r>
      <w:r w:rsidRPr="00B23C3D">
        <w:rPr>
          <w:rFonts w:ascii="Calibri Light" w:hAnsi="Calibri Light" w:cs="Segoe UI Semilight"/>
          <w:b/>
          <w:sz w:val="36"/>
          <w:szCs w:val="24"/>
        </w:rPr>
        <w:t xml:space="preserve">Applicant Cover Sheet  </w:t>
      </w:r>
    </w:p>
    <w:p w14:paraId="490D6D55" w14:textId="77777777" w:rsidR="00FE3E72" w:rsidRPr="00B23C3D" w:rsidRDefault="00FE3E72" w:rsidP="00FE3E72">
      <w:pPr>
        <w:tabs>
          <w:tab w:val="clear" w:pos="720"/>
        </w:tabs>
        <w:rPr>
          <w:rFonts w:ascii="Calibri Light" w:hAnsi="Calibri Light" w:cs="Segoe UI Semilight"/>
          <w:b/>
          <w:szCs w:val="24"/>
        </w:rPr>
      </w:pPr>
      <w:r w:rsidRPr="00B23C3D">
        <w:rPr>
          <w:rFonts w:ascii="Calibri Light" w:hAnsi="Calibri Light" w:cs="Segoe UI Semilight"/>
          <w:b/>
          <w:szCs w:val="24"/>
        </w:rPr>
        <w:t>COMPLETE ALL FIELDS</w:t>
      </w:r>
    </w:p>
    <w:p w14:paraId="23283C02"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p>
    <w:p w14:paraId="5992EDC5"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Applicant Legal Name (Organization):</w:t>
      </w:r>
      <w:r w:rsidRPr="00B23C3D">
        <w:rPr>
          <w:rFonts w:ascii="Calibri Light" w:hAnsi="Calibri Light" w:cs="Segoe UI Semilight"/>
          <w:szCs w:val="24"/>
        </w:rPr>
        <w:tab/>
      </w:r>
      <w:r w:rsidRPr="00B23C3D">
        <w:rPr>
          <w:rFonts w:ascii="Calibri Light" w:hAnsi="Calibri Light" w:cs="Segoe UI Semilight"/>
          <w:szCs w:val="24"/>
        </w:rPr>
        <w:tab/>
      </w:r>
      <w:bookmarkStart w:id="2" w:name="Text161"/>
      <w:r w:rsidR="00B7420B">
        <w:rPr>
          <w:rFonts w:ascii="Calibri Light" w:hAnsi="Calibri Light" w:cs="Segoe UI Semilight"/>
          <w:b/>
          <w:szCs w:val="24"/>
          <w:u w:val="single"/>
        </w:rPr>
        <w:fldChar w:fldCharType="begin">
          <w:ffData>
            <w:name w:val="Text161"/>
            <w:enabled/>
            <w:calcOnExit w:val="0"/>
            <w:textInput/>
          </w:ffData>
        </w:fldChar>
      </w:r>
      <w:r w:rsidR="00B7420B">
        <w:rPr>
          <w:rFonts w:ascii="Calibri Light" w:hAnsi="Calibri Light" w:cs="Segoe UI Semilight"/>
          <w:b/>
          <w:szCs w:val="24"/>
          <w:u w:val="single"/>
        </w:rPr>
        <w:instrText xml:space="preserve"> FORMTEXT </w:instrText>
      </w:r>
      <w:r w:rsidR="00B7420B">
        <w:rPr>
          <w:rFonts w:ascii="Calibri Light" w:hAnsi="Calibri Light" w:cs="Segoe UI Semilight"/>
          <w:b/>
          <w:szCs w:val="24"/>
          <w:u w:val="single"/>
        </w:rPr>
      </w:r>
      <w:r w:rsidR="00B7420B">
        <w:rPr>
          <w:rFonts w:ascii="Calibri Light" w:hAnsi="Calibri Light" w:cs="Segoe UI Semilight"/>
          <w:b/>
          <w:szCs w:val="24"/>
          <w:u w:val="single"/>
        </w:rPr>
        <w:fldChar w:fldCharType="separate"/>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szCs w:val="24"/>
          <w:u w:val="single"/>
        </w:rPr>
        <w:fldChar w:fldCharType="end"/>
      </w:r>
      <w:bookmarkEnd w:id="2"/>
    </w:p>
    <w:p w14:paraId="74B87E9F"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Applicant Mailing Address:   </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4"/>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p>
    <w:p w14:paraId="64DE94B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City: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t xml:space="preserve"> State: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t xml:space="preserve">Zip: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r>
      <w:r w:rsidRPr="00B23C3D">
        <w:rPr>
          <w:rFonts w:ascii="Calibri Light" w:hAnsi="Calibri Light" w:cs="Segoe UI Semilight"/>
          <w:szCs w:val="24"/>
        </w:rPr>
        <w:tab/>
        <w:t xml:space="preserve">County: </w:t>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p>
    <w:p w14:paraId="49FC338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Telephone: </w:t>
      </w:r>
      <w:r w:rsidRPr="00B23C3D">
        <w:rPr>
          <w:rFonts w:ascii="Calibri Light" w:hAnsi="Calibri Light" w:cs="Segoe UI Semilight"/>
          <w:szCs w:val="24"/>
        </w:rPr>
        <w:tab/>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r w:rsidR="00A73FBB">
        <w:rPr>
          <w:rFonts w:ascii="Calibri Light" w:hAnsi="Calibri Light" w:cs="Segoe UI Semilight"/>
          <w:szCs w:val="24"/>
        </w:rPr>
        <w:t xml:space="preserve"> </w:t>
      </w:r>
      <w:r w:rsidR="00A73FBB">
        <w:rPr>
          <w:rFonts w:ascii="Calibri Light" w:hAnsi="Calibri Light" w:cs="Segoe UI Semilight"/>
          <w:szCs w:val="24"/>
        </w:rPr>
        <w:tab/>
      </w:r>
      <w:r w:rsidR="00A73FBB">
        <w:rPr>
          <w:rFonts w:ascii="Calibri Light" w:hAnsi="Calibri Light" w:cs="Segoe UI Semilight"/>
          <w:szCs w:val="24"/>
        </w:rPr>
        <w:tab/>
      </w:r>
      <w:r w:rsidR="00A73FBB">
        <w:rPr>
          <w:rFonts w:ascii="Calibri Light" w:hAnsi="Calibri Light" w:cs="Segoe UI Semilight"/>
          <w:szCs w:val="24"/>
        </w:rPr>
        <w:tab/>
      </w:r>
      <w:r w:rsidRPr="00B23C3D">
        <w:rPr>
          <w:rFonts w:ascii="Calibri Light" w:hAnsi="Calibri Light" w:cs="Segoe UI Semilight"/>
          <w:szCs w:val="24"/>
        </w:rPr>
        <w:t xml:space="preserve">Email: </w:t>
      </w:r>
      <w:r w:rsidRPr="00B23C3D">
        <w:rPr>
          <w:rFonts w:ascii="Calibri Light" w:hAnsi="Calibri Light" w:cs="Segoe UI Semilight"/>
          <w:szCs w:val="24"/>
        </w:rPr>
        <w:tab/>
        <w:t xml:space="preserve">  </w:t>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r w:rsidRPr="00B23C3D">
        <w:rPr>
          <w:rFonts w:ascii="Calibri Light" w:hAnsi="Calibri Light" w:cs="Segoe UI Semilight"/>
          <w:szCs w:val="24"/>
        </w:rPr>
        <w:t xml:space="preserve"> </w:t>
      </w:r>
    </w:p>
    <w:p w14:paraId="6B51B654" w14:textId="77777777" w:rsidR="00FE3E72" w:rsidRPr="00B23C3D" w:rsidRDefault="00FE3E72" w:rsidP="00FE3E72">
      <w:pPr>
        <w:tabs>
          <w:tab w:val="clear" w:pos="72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Website:</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p>
    <w:p w14:paraId="38CCB11F" w14:textId="77777777" w:rsidR="00B11F4A" w:rsidRDefault="00B11F4A" w:rsidP="00B11F4A">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FEIN Number:</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b/>
          <w:szCs w:val="24"/>
        </w:rPr>
        <w:t xml:space="preserve">      </w:t>
      </w:r>
      <w:r w:rsidR="00B7420B">
        <w:rPr>
          <w:rFonts w:ascii="Calibri Light" w:hAnsi="Calibri Light" w:cs="Segoe UI Semilight"/>
          <w:szCs w:val="24"/>
        </w:rPr>
        <w:t>D-U-N-S Number: (</w:t>
      </w:r>
      <w:hyperlink r:id="rId17" w:history="1">
        <w:r w:rsidR="00B7420B" w:rsidRPr="00D27D64">
          <w:rPr>
            <w:rStyle w:val="Hyperlink"/>
            <w:rFonts w:ascii="Calibri Light" w:hAnsi="Calibri Light" w:cs="Segoe UI Semilight"/>
            <w:szCs w:val="24"/>
          </w:rPr>
          <w:t>https://fedgov.dnb.com/webform</w:t>
        </w:r>
      </w:hyperlink>
      <w:r w:rsidRPr="00B23C3D">
        <w:rPr>
          <w:rFonts w:ascii="Calibri Light" w:hAnsi="Calibri Light" w:cs="Segoe UI Semilight"/>
          <w:szCs w:val="24"/>
        </w:rPr>
        <w:t>)</w:t>
      </w:r>
      <w:r w:rsidR="00B7420B" w:rsidRPr="00B7420B">
        <w:rPr>
          <w:rFonts w:ascii="Calibri Light" w:hAnsi="Calibri Light" w:cs="Segoe UI Semilight"/>
          <w:b/>
          <w:szCs w:val="24"/>
          <w:u w:val="single"/>
        </w:rPr>
        <w:t xml:space="preserve"> </w:t>
      </w:r>
      <w:r w:rsidR="00B7420B" w:rsidRPr="00B23C3D">
        <w:rPr>
          <w:rFonts w:ascii="Calibri Light" w:hAnsi="Calibri Light" w:cs="Segoe UI Semilight"/>
          <w:b/>
          <w:szCs w:val="24"/>
          <w:u w:val="single"/>
        </w:rPr>
        <w:fldChar w:fldCharType="begin">
          <w:ffData>
            <w:name w:val="Text12"/>
            <w:enabled/>
            <w:calcOnExit w:val="0"/>
            <w:textInput/>
          </w:ffData>
        </w:fldChar>
      </w:r>
      <w:r w:rsidR="00B7420B" w:rsidRPr="00B23C3D">
        <w:rPr>
          <w:rFonts w:ascii="Calibri Light" w:hAnsi="Calibri Light" w:cs="Segoe UI Semilight"/>
          <w:b/>
          <w:szCs w:val="24"/>
          <w:u w:val="single"/>
        </w:rPr>
        <w:instrText xml:space="preserve"> FORMTEXT </w:instrText>
      </w:r>
      <w:r w:rsidR="00B7420B" w:rsidRPr="00B23C3D">
        <w:rPr>
          <w:rFonts w:ascii="Calibri Light" w:hAnsi="Calibri Light" w:cs="Segoe UI Semilight"/>
          <w:b/>
          <w:szCs w:val="24"/>
          <w:u w:val="single"/>
        </w:rPr>
      </w:r>
      <w:r w:rsidR="00B7420B" w:rsidRPr="00B23C3D">
        <w:rPr>
          <w:rFonts w:ascii="Calibri Light" w:hAnsi="Calibri Light" w:cs="Segoe UI Semilight"/>
          <w:b/>
          <w:szCs w:val="24"/>
          <w:u w:val="single"/>
        </w:rPr>
        <w:fldChar w:fldCharType="separate"/>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szCs w:val="24"/>
          <w:u w:val="single"/>
        </w:rPr>
        <w:fldChar w:fldCharType="end"/>
      </w:r>
      <w:r w:rsidR="00B7420B" w:rsidRPr="00B23C3D">
        <w:rPr>
          <w:rFonts w:ascii="Calibri Light" w:hAnsi="Calibri Light" w:cs="Segoe UI Semilight"/>
          <w:szCs w:val="24"/>
        </w:rPr>
        <w:t xml:space="preserve"> </w:t>
      </w:r>
      <w:r w:rsidR="00B7420B" w:rsidRPr="00B23C3D">
        <w:rPr>
          <w:rFonts w:ascii="Calibri Light" w:hAnsi="Calibri Light" w:cs="Segoe UI Semilight"/>
          <w:szCs w:val="24"/>
        </w:rPr>
        <w:tab/>
      </w:r>
    </w:p>
    <w:p w14:paraId="1FB3CECD" w14:textId="77777777" w:rsidR="00B7420B" w:rsidRPr="00B23C3D" w:rsidRDefault="00B7420B" w:rsidP="00B11F4A">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Date of Incorporation:</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p>
    <w:p w14:paraId="50114E76"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Senate District: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1"/>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p>
    <w:p w14:paraId="42FBE35A" w14:textId="77777777" w:rsidR="00FE3E72" w:rsidRPr="00B23C3D" w:rsidRDefault="00FE3E72" w:rsidP="00FE3E72">
      <w:pPr>
        <w:tabs>
          <w:tab w:val="clear" w:pos="72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 xml:space="preserve">First / Last Name of District Members: </w:t>
      </w:r>
      <w:r w:rsidRPr="00B23C3D">
        <w:rPr>
          <w:rFonts w:ascii="Calibri Light" w:hAnsi="Calibri Light" w:cs="Segoe UI Semilight"/>
          <w:szCs w:val="24"/>
        </w:rPr>
        <w:tab/>
      </w:r>
      <w:r w:rsidRPr="00B23C3D">
        <w:rPr>
          <w:rFonts w:ascii="Calibri Light" w:hAnsi="Calibri Light" w:cs="Segoe UI Semilight"/>
          <w:szCs w:val="24"/>
          <w:u w:val="single"/>
        </w:rPr>
        <w:fldChar w:fldCharType="begin">
          <w:ffData>
            <w:name w:val="Text12"/>
            <w:enabled/>
            <w:calcOnExit w:val="0"/>
            <w:textInput/>
          </w:ffData>
        </w:fldChar>
      </w:r>
      <w:r w:rsidRPr="00B23C3D">
        <w:rPr>
          <w:rFonts w:ascii="Calibri Light" w:hAnsi="Calibri Light" w:cs="Segoe UI Semilight"/>
          <w:szCs w:val="24"/>
          <w:u w:val="single"/>
        </w:rPr>
        <w:instrText xml:space="preserve"> FORMTEXT </w:instrText>
      </w:r>
      <w:r w:rsidRPr="00B23C3D">
        <w:rPr>
          <w:rFonts w:ascii="Calibri Light" w:hAnsi="Calibri Light" w:cs="Segoe UI Semilight"/>
          <w:szCs w:val="24"/>
          <w:u w:val="single"/>
        </w:rPr>
      </w:r>
      <w:r w:rsidRPr="00B23C3D">
        <w:rPr>
          <w:rFonts w:ascii="Calibri Light" w:hAnsi="Calibri Light" w:cs="Segoe UI Semilight"/>
          <w:szCs w:val="24"/>
          <w:u w:val="single"/>
        </w:rPr>
        <w:fldChar w:fldCharType="separate"/>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szCs w:val="24"/>
          <w:u w:val="single"/>
        </w:rPr>
        <w:fldChar w:fldCharType="end"/>
      </w:r>
    </w:p>
    <w:p w14:paraId="544DCF68" w14:textId="77777777" w:rsidR="00FE3E72" w:rsidRPr="00B23C3D" w:rsidRDefault="00FE3E72" w:rsidP="00FE3E72">
      <w:pPr>
        <w:tabs>
          <w:tab w:val="clear" w:pos="720"/>
          <w:tab w:val="left" w:pos="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House District: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1"/>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p>
    <w:p w14:paraId="481AAF35" w14:textId="77777777" w:rsidR="00FE3E72" w:rsidRPr="00B23C3D" w:rsidRDefault="00FE3E72" w:rsidP="00FE3E72">
      <w:pPr>
        <w:tabs>
          <w:tab w:val="clear" w:pos="720"/>
          <w:tab w:val="left" w:pos="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First / Last Name of District Members:</w:t>
      </w:r>
      <w:r w:rsidRPr="00B23C3D">
        <w:rPr>
          <w:rFonts w:ascii="Calibri Light" w:hAnsi="Calibri Light" w:cs="Segoe UI Semilight"/>
          <w:szCs w:val="24"/>
        </w:rPr>
        <w:tab/>
      </w:r>
      <w:r w:rsidRPr="00B23C3D">
        <w:rPr>
          <w:rFonts w:ascii="Calibri Light" w:hAnsi="Calibri Light" w:cs="Segoe UI Semilight"/>
          <w:szCs w:val="24"/>
          <w:u w:val="single"/>
        </w:rPr>
        <w:fldChar w:fldCharType="begin">
          <w:ffData>
            <w:name w:val="Text12"/>
            <w:enabled/>
            <w:calcOnExit w:val="0"/>
            <w:textInput/>
          </w:ffData>
        </w:fldChar>
      </w:r>
      <w:r w:rsidRPr="00B23C3D">
        <w:rPr>
          <w:rFonts w:ascii="Calibri Light" w:hAnsi="Calibri Light" w:cs="Segoe UI Semilight"/>
          <w:szCs w:val="24"/>
          <w:u w:val="single"/>
        </w:rPr>
        <w:instrText xml:space="preserve"> FORMTEXT </w:instrText>
      </w:r>
      <w:r w:rsidRPr="00B23C3D">
        <w:rPr>
          <w:rFonts w:ascii="Calibri Light" w:hAnsi="Calibri Light" w:cs="Segoe UI Semilight"/>
          <w:szCs w:val="24"/>
          <w:u w:val="single"/>
        </w:rPr>
      </w:r>
      <w:r w:rsidRPr="00B23C3D">
        <w:rPr>
          <w:rFonts w:ascii="Calibri Light" w:hAnsi="Calibri Light" w:cs="Segoe UI Semilight"/>
          <w:szCs w:val="24"/>
          <w:u w:val="single"/>
        </w:rPr>
        <w:fldChar w:fldCharType="separate"/>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szCs w:val="24"/>
          <w:u w:val="single"/>
        </w:rPr>
        <w:fldChar w:fldCharType="end"/>
      </w:r>
    </w:p>
    <w:p w14:paraId="42C069B5" w14:textId="77777777" w:rsidR="00FE3E72" w:rsidRPr="00B23C3D" w:rsidRDefault="00FE3E72" w:rsidP="00FE3E72">
      <w:pPr>
        <w:tabs>
          <w:tab w:val="clear" w:pos="720"/>
        </w:tabs>
        <w:autoSpaceDE w:val="0"/>
        <w:autoSpaceDN w:val="0"/>
        <w:adjustRightInd w:val="0"/>
        <w:rPr>
          <w:rFonts w:ascii="Calibri Light" w:hAnsi="Calibri Light" w:cs="Segoe UI Semilight"/>
          <w:b/>
          <w:szCs w:val="24"/>
        </w:rPr>
      </w:pPr>
    </w:p>
    <w:p w14:paraId="6AA41C5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Name and Title of Contact Person: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8"/>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p>
    <w:p w14:paraId="34E042C5"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Contact Email / Contact Phone: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9"/>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t xml:space="preserve">       </w:t>
      </w:r>
      <w:r w:rsidRPr="00B23C3D">
        <w:rPr>
          <w:rFonts w:ascii="Calibri Light" w:hAnsi="Calibri Light" w:cs="Segoe UI Semilight"/>
          <w:szCs w:val="24"/>
        </w:rPr>
        <w:tab/>
      </w:r>
    </w:p>
    <w:p w14:paraId="1A6E6180" w14:textId="77777777" w:rsidR="00FE3E72" w:rsidRPr="00B23C3D" w:rsidRDefault="00FE3E72" w:rsidP="00FE3E72">
      <w:pPr>
        <w:tabs>
          <w:tab w:val="clear" w:pos="720"/>
        </w:tabs>
        <w:autoSpaceDE w:val="0"/>
        <w:autoSpaceDN w:val="0"/>
        <w:adjustRightInd w:val="0"/>
        <w:rPr>
          <w:rFonts w:ascii="Calibri Light" w:hAnsi="Calibri Light" w:cs="Segoe UI Semilight"/>
          <w:b/>
          <w:szCs w:val="24"/>
        </w:rPr>
      </w:pPr>
    </w:p>
    <w:p w14:paraId="179F2E7D"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Segoe UI Semilight"/>
          <w:szCs w:val="24"/>
        </w:rPr>
        <w:t>Coding:</w:t>
      </w:r>
      <w:r w:rsidRPr="00B23C3D">
        <w:rPr>
          <w:rFonts w:ascii="Calibri Light" w:hAnsi="Calibri Light" w:cs="Segoe UI Semilight"/>
          <w:b/>
          <w:szCs w:val="24"/>
        </w:rPr>
        <w:t xml:space="preserve"> </w:t>
      </w:r>
      <w:r w:rsidRPr="00B23C3D">
        <w:rPr>
          <w:rFonts w:ascii="Calibri Light" w:hAnsi="Calibri Light" w:cs="Levenim MT"/>
          <w:szCs w:val="24"/>
        </w:rPr>
        <w:t>Use the national coding key to code your organization’s status, in</w:t>
      </w:r>
      <w:r w:rsidR="00E45581">
        <w:rPr>
          <w:rFonts w:ascii="Calibri Light" w:hAnsi="Calibri Light" w:cs="Levenim MT"/>
          <w:szCs w:val="24"/>
        </w:rPr>
        <w:t>stitution and discipline.</w:t>
      </w:r>
    </w:p>
    <w:p w14:paraId="50C733B9"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Applicant Status: </w:t>
      </w:r>
      <w:r w:rsidRPr="00B23C3D">
        <w:rPr>
          <w:rFonts w:ascii="Calibri Light" w:hAnsi="Calibri Light" w:cs="Levenim MT"/>
          <w:szCs w:val="24"/>
        </w:rPr>
        <w:tab/>
      </w:r>
      <w:r w:rsidRPr="00B23C3D">
        <w:rPr>
          <w:rFonts w:ascii="Calibri Light" w:hAnsi="Calibri Light" w:cs="Levenim MT"/>
          <w:szCs w:val="24"/>
        </w:rPr>
        <w:tab/>
        <w:t xml:space="preserve">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r w:rsidRPr="00B23C3D">
        <w:rPr>
          <w:rFonts w:ascii="Calibri Light" w:hAnsi="Calibri Light" w:cs="Levenim MT"/>
          <w:szCs w:val="24"/>
        </w:rPr>
        <w:tab/>
        <w:t xml:space="preserve">Applicant Institution: </w:t>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16"/>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05181089"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Discipline (number and letter): </w:t>
      </w:r>
      <w:r w:rsidRPr="00B23C3D">
        <w:rPr>
          <w:rFonts w:ascii="Calibri Light" w:hAnsi="Calibri Light" w:cs="Levenim MT"/>
          <w:szCs w:val="24"/>
          <w:u w:val="single"/>
        </w:rPr>
        <w:fldChar w:fldCharType="begin">
          <w:ffData>
            <w:name w:val="Text17"/>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r w:rsidRPr="00B23C3D">
        <w:rPr>
          <w:rFonts w:ascii="Calibri Light" w:hAnsi="Calibri Light" w:cs="Levenim MT"/>
          <w:szCs w:val="24"/>
        </w:rPr>
        <w:tab/>
      </w:r>
    </w:p>
    <w:p w14:paraId="073F0076"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p>
    <w:p w14:paraId="1701542F"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Organization’s mission statement:  </w:t>
      </w:r>
      <w:r w:rsidRPr="00B23C3D">
        <w:rPr>
          <w:rFonts w:ascii="Calibri Light" w:hAnsi="Calibri Light" w:cs="Segoe UI Semilight"/>
          <w:szCs w:val="24"/>
        </w:rPr>
        <w:tab/>
        <w:t xml:space="preserve"> </w:t>
      </w:r>
      <w:r w:rsidRPr="00B23C3D">
        <w:rPr>
          <w:rFonts w:ascii="Calibri Light" w:hAnsi="Calibri Light" w:cs="Segoe UI Semilight"/>
          <w:b/>
          <w:szCs w:val="24"/>
          <w:u w:val="single"/>
        </w:rPr>
        <w:fldChar w:fldCharType="begin">
          <w:ffData>
            <w:name w:val="Text15"/>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p>
    <w:p w14:paraId="29075416" w14:textId="77777777" w:rsidR="00B11F4A" w:rsidRPr="00B23C3D" w:rsidRDefault="00B11F4A" w:rsidP="00FE3E72">
      <w:pPr>
        <w:tabs>
          <w:tab w:val="clear" w:pos="720"/>
        </w:tabs>
        <w:rPr>
          <w:rFonts w:ascii="Calibri Light" w:hAnsi="Calibri Light" w:cs="Levenim MT"/>
          <w:b/>
          <w:sz w:val="36"/>
          <w:szCs w:val="36"/>
        </w:rPr>
      </w:pPr>
    </w:p>
    <w:p w14:paraId="19318EA3" w14:textId="77777777" w:rsidR="00FE3E72" w:rsidRPr="00B23C3D" w:rsidRDefault="00FE3E72" w:rsidP="00FE3E72">
      <w:pPr>
        <w:tabs>
          <w:tab w:val="clear" w:pos="720"/>
        </w:tabs>
        <w:rPr>
          <w:rFonts w:ascii="Calibri Light" w:hAnsi="Calibri Light" w:cs="Levenim MT"/>
          <w:szCs w:val="24"/>
        </w:rPr>
      </w:pPr>
      <w:r w:rsidRPr="00B23C3D">
        <w:rPr>
          <w:rFonts w:ascii="Calibri Light" w:hAnsi="Calibri Light" w:cs="Levenim MT"/>
          <w:b/>
          <w:szCs w:val="24"/>
        </w:rPr>
        <w:t>Other WVCA grants the organization has applied for during this year’s grant cycle, Check ALL THAT APPLY</w:t>
      </w:r>
    </w:p>
    <w:p w14:paraId="1D39B100"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Arts in Education</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4947FFCD"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Professional Development (Org) </w:t>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6A2D3B27"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Challenge America</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644345A5"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American Masterpieces</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03D3BC29" w14:textId="77777777" w:rsidR="00FE3E72" w:rsidRPr="00B23C3D" w:rsidRDefault="00FE3E72" w:rsidP="00FE3E72">
      <w:pPr>
        <w:rPr>
          <w:rFonts w:ascii="Calibri Light" w:hAnsi="Calibri Light"/>
          <w:b/>
        </w:rPr>
      </w:pPr>
    </w:p>
    <w:p w14:paraId="6CE635FA" w14:textId="17B319BE" w:rsidR="00FE3E72" w:rsidRPr="00B23C3D" w:rsidRDefault="00915326" w:rsidP="00FE3E72">
      <w:pPr>
        <w:rPr>
          <w:rFonts w:ascii="Calibri Light" w:hAnsi="Calibri Light"/>
          <w:b/>
        </w:rPr>
      </w:pPr>
      <w:r>
        <w:rPr>
          <w:rFonts w:ascii="Calibri Light" w:hAnsi="Calibri Light"/>
          <w:b/>
        </w:rPr>
        <w:t xml:space="preserve">  </w:t>
      </w:r>
      <w:r w:rsidRPr="00B23C3D">
        <w:rPr>
          <w:rFonts w:ascii="Calibri Light" w:hAnsi="Calibri Light"/>
          <w:b/>
        </w:rPr>
        <w:t>APPLICATION SUMMARY</w:t>
      </w:r>
      <w:r w:rsidR="00FE3E72" w:rsidRPr="00B23C3D">
        <w:rPr>
          <w:rFonts w:ascii="Calibri Light" w:hAnsi="Calibri Light"/>
          <w:b/>
        </w:rPr>
        <w:t xml:space="preserve"> (List the title of each project, date and amount requested)</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572"/>
        <w:gridCol w:w="2444"/>
      </w:tblGrid>
      <w:tr w:rsidR="00FE3E72" w:rsidRPr="00B23C3D" w14:paraId="482656DC" w14:textId="77777777" w:rsidTr="00A73FBB">
        <w:trPr>
          <w:trHeight w:val="239"/>
        </w:trPr>
        <w:tc>
          <w:tcPr>
            <w:tcW w:w="6120" w:type="dxa"/>
            <w:tcBorders>
              <w:top w:val="single" w:sz="4" w:space="0" w:color="auto"/>
              <w:left w:val="single" w:sz="4" w:space="0" w:color="auto"/>
              <w:bottom w:val="single" w:sz="4" w:space="0" w:color="auto"/>
              <w:right w:val="single" w:sz="4" w:space="0" w:color="auto"/>
            </w:tcBorders>
          </w:tcPr>
          <w:p w14:paraId="56B1A3CA" w14:textId="77777777" w:rsidR="00FE3E72" w:rsidRPr="00B23C3D" w:rsidRDefault="00FE3E72" w:rsidP="00B72C2A">
            <w:pPr>
              <w:autoSpaceDE w:val="0"/>
              <w:autoSpaceDN w:val="0"/>
              <w:adjustRightInd w:val="0"/>
              <w:spacing w:after="60"/>
              <w:rPr>
                <w:rFonts w:ascii="Calibri Light" w:hAnsi="Calibri Light"/>
                <w:b/>
                <w:bCs/>
                <w:szCs w:val="24"/>
              </w:rPr>
            </w:pPr>
            <w:r w:rsidRPr="00B23C3D">
              <w:rPr>
                <w:rFonts w:ascii="Calibri Light" w:hAnsi="Calibri Light"/>
                <w:b/>
                <w:bCs/>
                <w:szCs w:val="24"/>
              </w:rPr>
              <w:t>Project Title</w:t>
            </w:r>
          </w:p>
        </w:tc>
        <w:tc>
          <w:tcPr>
            <w:tcW w:w="1572" w:type="dxa"/>
            <w:tcBorders>
              <w:top w:val="single" w:sz="4" w:space="0" w:color="auto"/>
              <w:left w:val="single" w:sz="4" w:space="0" w:color="auto"/>
              <w:bottom w:val="single" w:sz="4" w:space="0" w:color="auto"/>
              <w:right w:val="single" w:sz="4" w:space="0" w:color="auto"/>
            </w:tcBorders>
          </w:tcPr>
          <w:p w14:paraId="77E572D7" w14:textId="77777777" w:rsidR="00FE3E72" w:rsidRPr="00B23C3D" w:rsidRDefault="00FE3E72" w:rsidP="00B72C2A">
            <w:pPr>
              <w:autoSpaceDE w:val="0"/>
              <w:autoSpaceDN w:val="0"/>
              <w:adjustRightInd w:val="0"/>
              <w:spacing w:after="60"/>
              <w:jc w:val="center"/>
              <w:rPr>
                <w:rFonts w:ascii="Calibri Light" w:hAnsi="Calibri Light"/>
                <w:b/>
                <w:bCs/>
                <w:szCs w:val="24"/>
              </w:rPr>
            </w:pPr>
            <w:r w:rsidRPr="00B23C3D">
              <w:rPr>
                <w:rFonts w:ascii="Calibri Light" w:hAnsi="Calibri Light"/>
                <w:b/>
                <w:bCs/>
                <w:szCs w:val="24"/>
              </w:rPr>
              <w:t>Date</w:t>
            </w:r>
          </w:p>
        </w:tc>
        <w:tc>
          <w:tcPr>
            <w:tcW w:w="2444" w:type="dxa"/>
            <w:tcBorders>
              <w:top w:val="single" w:sz="4" w:space="0" w:color="auto"/>
              <w:left w:val="single" w:sz="4" w:space="0" w:color="auto"/>
              <w:bottom w:val="single" w:sz="4" w:space="0" w:color="auto"/>
              <w:right w:val="single" w:sz="4" w:space="0" w:color="auto"/>
            </w:tcBorders>
          </w:tcPr>
          <w:p w14:paraId="3873A8FA" w14:textId="77777777" w:rsidR="00FE3E72" w:rsidRPr="00B23C3D" w:rsidRDefault="00FE3E72" w:rsidP="00B72C2A">
            <w:pPr>
              <w:autoSpaceDE w:val="0"/>
              <w:autoSpaceDN w:val="0"/>
              <w:adjustRightInd w:val="0"/>
              <w:spacing w:after="60"/>
              <w:rPr>
                <w:rFonts w:ascii="Calibri Light" w:hAnsi="Calibri Light"/>
                <w:b/>
                <w:bCs/>
                <w:szCs w:val="24"/>
              </w:rPr>
            </w:pPr>
            <w:r w:rsidRPr="00B23C3D">
              <w:rPr>
                <w:rFonts w:ascii="Calibri Light" w:hAnsi="Calibri Light"/>
                <w:b/>
                <w:bCs/>
                <w:szCs w:val="24"/>
              </w:rPr>
              <w:t>Amount Requested</w:t>
            </w:r>
          </w:p>
        </w:tc>
      </w:tr>
      <w:tr w:rsidR="00FE3E72" w:rsidRPr="00B23C3D" w14:paraId="17DA95D2"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hideMark/>
          </w:tcPr>
          <w:p w14:paraId="01DF202D"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hideMark/>
          </w:tcPr>
          <w:p w14:paraId="67E20130"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hideMark/>
          </w:tcPr>
          <w:p w14:paraId="64547A09"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1CE4D9D9"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tcPr>
          <w:p w14:paraId="37B25801"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4FE6F97A"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6AFD925D"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3908E85B" w14:textId="77777777" w:rsidTr="00A73FBB">
        <w:trPr>
          <w:trHeight w:val="239"/>
        </w:trPr>
        <w:tc>
          <w:tcPr>
            <w:tcW w:w="6120" w:type="dxa"/>
            <w:tcBorders>
              <w:top w:val="single" w:sz="4" w:space="0" w:color="auto"/>
              <w:left w:val="single" w:sz="4" w:space="0" w:color="auto"/>
              <w:bottom w:val="single" w:sz="4" w:space="0" w:color="auto"/>
              <w:right w:val="single" w:sz="4" w:space="0" w:color="auto"/>
            </w:tcBorders>
          </w:tcPr>
          <w:p w14:paraId="12860837"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3AF5EA2A"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07253257"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1B60B71E"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tcPr>
          <w:p w14:paraId="25C6C01B"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54C48581"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12427A76"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6FBC6BEB"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685DC0DA"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 xml:space="preserve">Total Grant Amount Requested                       </w:t>
            </w:r>
            <w:r w:rsidR="00B11F4A" w:rsidRPr="00B23C3D">
              <w:rPr>
                <w:rFonts w:ascii="Calibri Light" w:hAnsi="Calibri Light"/>
                <w:bCs/>
                <w:szCs w:val="24"/>
              </w:rPr>
              <w:t xml:space="preserve">                                                                                  </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4F161345"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2A8518D3"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Total Applicant Matching Cash Funds</w:t>
            </w:r>
            <w:r w:rsidR="00B11F4A" w:rsidRPr="00B23C3D">
              <w:rPr>
                <w:rFonts w:ascii="Calibri Light" w:hAnsi="Calibri Light"/>
                <w:bCs/>
                <w:szCs w:val="24"/>
              </w:rPr>
              <w:t>, including cash, project income and other support</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74CA5471"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1CEE15E3"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 xml:space="preserve">Total Project Expenses                                      </w:t>
            </w:r>
            <w:r w:rsidR="00B11F4A" w:rsidRPr="00B23C3D">
              <w:rPr>
                <w:rFonts w:ascii="Calibri Light" w:hAnsi="Calibri Light"/>
                <w:bCs/>
                <w:szCs w:val="24"/>
              </w:rPr>
              <w:t xml:space="preserve">                                                          </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bl>
    <w:p w14:paraId="11166EFC" w14:textId="77777777" w:rsidR="00FE3E72" w:rsidRPr="009935A7" w:rsidRDefault="00B7420B" w:rsidP="00383DAF">
      <w:pPr>
        <w:tabs>
          <w:tab w:val="clear" w:pos="720"/>
        </w:tabs>
        <w:autoSpaceDE w:val="0"/>
        <w:autoSpaceDN w:val="0"/>
        <w:adjustRightInd w:val="0"/>
        <w:rPr>
          <w:rFonts w:cs="Segoe UI Semilight"/>
          <w:b/>
          <w:szCs w:val="24"/>
        </w:rPr>
      </w:pPr>
      <w:r>
        <w:rPr>
          <w:rFonts w:ascii="Calibri Light" w:hAnsi="Calibri Light" w:cs="Segoe UI Semilight"/>
          <w:b/>
          <w:color w:val="000000"/>
          <w:sz w:val="36"/>
          <w:szCs w:val="36"/>
        </w:rPr>
        <w:br w:type="page"/>
      </w:r>
      <w:r w:rsidR="00FE3E72" w:rsidRPr="009935A7">
        <w:rPr>
          <w:rFonts w:cs="Segoe UI Semilight"/>
          <w:b/>
          <w:bCs/>
          <w:sz w:val="36"/>
          <w:szCs w:val="24"/>
        </w:rPr>
        <w:lastRenderedPageBreak/>
        <w:t>PART II: Certification Statement</w:t>
      </w:r>
    </w:p>
    <w:p w14:paraId="24AC7DCF" w14:textId="77777777" w:rsidR="00FE3E72" w:rsidRPr="009935A7" w:rsidRDefault="00FE3E72" w:rsidP="00FE3E72">
      <w:pPr>
        <w:tabs>
          <w:tab w:val="clear" w:pos="720"/>
        </w:tabs>
        <w:autoSpaceDE w:val="0"/>
        <w:autoSpaceDN w:val="0"/>
        <w:adjustRightInd w:val="0"/>
        <w:spacing w:after="240"/>
        <w:rPr>
          <w:rFonts w:cs="Segoe UI Semilight"/>
          <w:b/>
          <w:szCs w:val="28"/>
        </w:rPr>
      </w:pPr>
      <w:r w:rsidRPr="009935A7">
        <w:rPr>
          <w:rFonts w:cs="Segoe UI Semilight"/>
          <w:b/>
          <w:szCs w:val="28"/>
        </w:rPr>
        <w:t>READ, SIGN AND DATE</w:t>
      </w:r>
    </w:p>
    <w:p w14:paraId="086333E3" w14:textId="77777777" w:rsidR="00FE3E72" w:rsidRPr="009935A7" w:rsidRDefault="00FE3E72" w:rsidP="00FE3E72">
      <w:pPr>
        <w:tabs>
          <w:tab w:val="clear" w:pos="720"/>
        </w:tabs>
        <w:autoSpaceDE w:val="0"/>
        <w:autoSpaceDN w:val="0"/>
        <w:adjustRightInd w:val="0"/>
        <w:spacing w:after="240"/>
        <w:rPr>
          <w:rFonts w:cs="Segoe UI Semilight"/>
          <w:sz w:val="28"/>
          <w:szCs w:val="24"/>
        </w:rPr>
      </w:pPr>
      <w:r w:rsidRPr="009935A7">
        <w:rPr>
          <w:rFonts w:cs="Segoe UI Semilight"/>
          <w:szCs w:val="28"/>
        </w:rPr>
        <w:t>The person signing the application must have legal authority to obligate the organization and cannot be a recipient of grant funds.</w:t>
      </w:r>
    </w:p>
    <w:p w14:paraId="60CA3C17"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I certify that </w:t>
      </w:r>
    </w:p>
    <w:p w14:paraId="49703A23"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1) The information in this application is true and correct to the best of my ability </w:t>
      </w:r>
    </w:p>
    <w:p w14:paraId="71732D40"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2) The organization’s Board of Directors has approved this project </w:t>
      </w:r>
    </w:p>
    <w:p w14:paraId="6A9BD69A"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3) I have the legal authority to obligate the applicant. </w:t>
      </w:r>
    </w:p>
    <w:p w14:paraId="7784B094" w14:textId="77777777" w:rsidR="00FE3E72" w:rsidRPr="009935A7" w:rsidRDefault="00FE3E72" w:rsidP="00FE3E72">
      <w:pPr>
        <w:tabs>
          <w:tab w:val="clear" w:pos="720"/>
          <w:tab w:val="left" w:pos="1698"/>
        </w:tabs>
        <w:autoSpaceDE w:val="0"/>
        <w:autoSpaceDN w:val="0"/>
        <w:adjustRightInd w:val="0"/>
        <w:rPr>
          <w:rFonts w:cs="Segoe UI Semilight"/>
          <w:szCs w:val="24"/>
        </w:rPr>
      </w:pPr>
      <w:r w:rsidRPr="009935A7">
        <w:rPr>
          <w:rFonts w:cs="Segoe UI Semilight"/>
          <w:szCs w:val="24"/>
        </w:rPr>
        <w:tab/>
      </w:r>
    </w:p>
    <w:p w14:paraId="3877076A"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Profits made from any project receiving support from the West Virginia Commission on the Arts (WVCA)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w:t>
      </w:r>
    </w:p>
    <w:p w14:paraId="49644BD8" w14:textId="77777777" w:rsidR="00FE3E72" w:rsidRPr="009935A7" w:rsidRDefault="00FE3E72" w:rsidP="00FE3E72">
      <w:pPr>
        <w:tabs>
          <w:tab w:val="clear" w:pos="720"/>
        </w:tabs>
        <w:autoSpaceDE w:val="0"/>
        <w:autoSpaceDN w:val="0"/>
        <w:adjustRightInd w:val="0"/>
        <w:rPr>
          <w:rFonts w:cs="Segoe UI Semilight"/>
          <w:szCs w:val="24"/>
        </w:rPr>
      </w:pPr>
    </w:p>
    <w:p w14:paraId="27BE6B3F" w14:textId="77777777" w:rsidR="00FE3E72" w:rsidRPr="009935A7" w:rsidRDefault="00FE3E72" w:rsidP="00FE3E72">
      <w:pPr>
        <w:tabs>
          <w:tab w:val="clear" w:pos="720"/>
        </w:tabs>
        <w:autoSpaceDE w:val="0"/>
        <w:autoSpaceDN w:val="0"/>
        <w:adjustRightInd w:val="0"/>
        <w:spacing w:after="120"/>
        <w:rPr>
          <w:rFonts w:cs="Segoe UI Semilight"/>
          <w:szCs w:val="24"/>
        </w:rPr>
      </w:pPr>
      <w:r w:rsidRPr="009935A7">
        <w:rPr>
          <w:rFonts w:cs="Segoe UI Semilight"/>
          <w:szCs w:val="24"/>
        </w:rPr>
        <w:t xml:space="preserve">Name: </w:t>
      </w:r>
      <w:r w:rsidRPr="009935A7">
        <w:rPr>
          <w:rFonts w:cs="Segoe UI Semilight"/>
          <w:szCs w:val="24"/>
        </w:rPr>
        <w:tab/>
      </w:r>
      <w:r w:rsidRPr="009935A7">
        <w:rPr>
          <w:rFonts w:cs="Segoe UI Semilight"/>
          <w:szCs w:val="24"/>
          <w:u w:val="single"/>
        </w:rPr>
        <w:fldChar w:fldCharType="begin">
          <w:ffData>
            <w:name w:val="Text191"/>
            <w:enabled/>
            <w:calcOnExit w:val="0"/>
            <w:textInput/>
          </w:ffData>
        </w:fldChar>
      </w:r>
      <w:bookmarkStart w:id="3" w:name="Text191"/>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bookmarkEnd w:id="3"/>
      <w:r w:rsidRPr="009935A7">
        <w:rPr>
          <w:rFonts w:cs="Segoe UI Semilight"/>
          <w:szCs w:val="24"/>
        </w:rPr>
        <w:t xml:space="preserve"> </w:t>
      </w:r>
    </w:p>
    <w:p w14:paraId="4F251831" w14:textId="77777777" w:rsidR="00FE3E72" w:rsidRDefault="00FE3E72" w:rsidP="00FE3E72">
      <w:pPr>
        <w:tabs>
          <w:tab w:val="clear" w:pos="720"/>
        </w:tabs>
        <w:autoSpaceDE w:val="0"/>
        <w:autoSpaceDN w:val="0"/>
        <w:adjustRightInd w:val="0"/>
        <w:spacing w:after="120"/>
        <w:rPr>
          <w:rFonts w:cs="Segoe UI Semilight"/>
          <w:szCs w:val="24"/>
          <w:u w:val="single"/>
        </w:rPr>
      </w:pPr>
      <w:r w:rsidRPr="009935A7">
        <w:rPr>
          <w:rFonts w:cs="Segoe UI Semilight"/>
          <w:szCs w:val="24"/>
        </w:rPr>
        <w:t xml:space="preserve">Title: </w:t>
      </w:r>
      <w:r w:rsidRPr="009935A7">
        <w:rPr>
          <w:rFonts w:cs="Segoe UI Semilight"/>
          <w:szCs w:val="24"/>
        </w:rPr>
        <w:tab/>
      </w:r>
      <w:r w:rsidRPr="009935A7">
        <w:rPr>
          <w:rFonts w:cs="Segoe UI Semilight"/>
          <w:szCs w:val="24"/>
          <w:u w:val="single"/>
        </w:rPr>
        <w:fldChar w:fldCharType="begin">
          <w:ffData>
            <w:name w:val="Text192"/>
            <w:enabled/>
            <w:calcOnExit w:val="0"/>
            <w:textInput/>
          </w:ffData>
        </w:fldChar>
      </w:r>
      <w:bookmarkStart w:id="4" w:name="Text192"/>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bookmarkEnd w:id="4"/>
    </w:p>
    <w:p w14:paraId="5D1DF481" w14:textId="77777777" w:rsidR="00B60477" w:rsidRPr="00B60477" w:rsidRDefault="00B60477" w:rsidP="00FE3E72">
      <w:pPr>
        <w:tabs>
          <w:tab w:val="clear" w:pos="720"/>
        </w:tabs>
        <w:autoSpaceDE w:val="0"/>
        <w:autoSpaceDN w:val="0"/>
        <w:adjustRightInd w:val="0"/>
        <w:spacing w:after="120"/>
        <w:rPr>
          <w:rFonts w:cs="Segoe UI Semilight"/>
          <w:szCs w:val="24"/>
        </w:rPr>
      </w:pPr>
      <w:r>
        <w:rPr>
          <w:rFonts w:cs="Segoe UI Semilight"/>
          <w:szCs w:val="24"/>
        </w:rPr>
        <w:t xml:space="preserve">Email: </w:t>
      </w:r>
      <w:r w:rsidRPr="009935A7">
        <w:rPr>
          <w:rFonts w:cs="Segoe UI Semilight"/>
          <w:szCs w:val="24"/>
          <w:u w:val="single"/>
        </w:rPr>
        <w:fldChar w:fldCharType="begin">
          <w:ffData>
            <w:name w:val="Text192"/>
            <w:enabled/>
            <w:calcOnExit w:val="0"/>
            <w:textInput/>
          </w:ffData>
        </w:fldChar>
      </w:r>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p>
    <w:p w14:paraId="6139D77F"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Signature: _________________________________________________ DATE: ______________ </w:t>
      </w:r>
    </w:p>
    <w:p w14:paraId="030D0CCA" w14:textId="77777777" w:rsidR="00FE3E72" w:rsidRPr="009935A7" w:rsidRDefault="00FE3E72" w:rsidP="00FE3E72">
      <w:pPr>
        <w:tabs>
          <w:tab w:val="clear" w:pos="720"/>
        </w:tabs>
        <w:ind w:left="2160" w:firstLine="720"/>
        <w:rPr>
          <w:rFonts w:cs="Levenim MT"/>
          <w:b/>
          <w:sz w:val="36"/>
          <w:szCs w:val="24"/>
        </w:rPr>
      </w:pPr>
      <w:r w:rsidRPr="009935A7">
        <w:rPr>
          <w:rFonts w:cs="Levenim MT"/>
          <w:szCs w:val="24"/>
        </w:rPr>
        <w:t>SIGN IN BLUE INK</w:t>
      </w:r>
    </w:p>
    <w:p w14:paraId="26B05935" w14:textId="77777777" w:rsidR="00FE3E72" w:rsidRPr="00B23C3D" w:rsidRDefault="00FE3E72" w:rsidP="00FE3E72">
      <w:pPr>
        <w:tabs>
          <w:tab w:val="clear" w:pos="720"/>
        </w:tabs>
        <w:rPr>
          <w:rFonts w:ascii="Calibri Light" w:hAnsi="Calibri Light" w:cs="Levenim MT"/>
          <w:b/>
          <w:sz w:val="36"/>
          <w:szCs w:val="24"/>
        </w:rPr>
      </w:pPr>
      <w:r w:rsidRPr="009935A7">
        <w:rPr>
          <w:rFonts w:cs="Levenim MT"/>
          <w:b/>
          <w:sz w:val="36"/>
          <w:szCs w:val="24"/>
        </w:rPr>
        <w:br w:type="page"/>
      </w:r>
      <w:r w:rsidRPr="00B23C3D">
        <w:rPr>
          <w:rFonts w:ascii="Calibri Light" w:hAnsi="Calibri Light" w:cs="Levenim MT"/>
          <w:b/>
          <w:sz w:val="36"/>
          <w:szCs w:val="24"/>
        </w:rPr>
        <w:lastRenderedPageBreak/>
        <w:t>PART III: Organization Narrative</w:t>
      </w:r>
    </w:p>
    <w:p w14:paraId="565B0618" w14:textId="77777777" w:rsidR="00FE3E72" w:rsidRPr="00B23C3D" w:rsidRDefault="00FE3E72" w:rsidP="00FE3E72">
      <w:pPr>
        <w:tabs>
          <w:tab w:val="clear" w:pos="720"/>
        </w:tabs>
        <w:rPr>
          <w:rFonts w:ascii="Calibri Light" w:hAnsi="Calibri Light" w:cs="Segoe UI Semilight"/>
          <w:b/>
          <w:szCs w:val="24"/>
        </w:rPr>
      </w:pPr>
      <w:r w:rsidRPr="00B23C3D">
        <w:rPr>
          <w:rFonts w:ascii="Calibri Light" w:hAnsi="Calibri Light" w:cs="Segoe UI Semilight"/>
          <w:b/>
          <w:szCs w:val="24"/>
        </w:rPr>
        <w:t>Submit no more than 5 pages</w:t>
      </w:r>
    </w:p>
    <w:p w14:paraId="7D05AE44" w14:textId="77777777" w:rsidR="00FE3E72" w:rsidRPr="00B23C3D" w:rsidRDefault="00FE3E72" w:rsidP="00FE3E72">
      <w:pPr>
        <w:tabs>
          <w:tab w:val="clear" w:pos="720"/>
        </w:tabs>
        <w:autoSpaceDE w:val="0"/>
        <w:autoSpaceDN w:val="0"/>
        <w:adjustRightInd w:val="0"/>
        <w:rPr>
          <w:rFonts w:ascii="Calibri Light" w:hAnsi="Calibri Light" w:cs="Levenim MT"/>
          <w:b/>
          <w:szCs w:val="24"/>
        </w:rPr>
      </w:pPr>
    </w:p>
    <w:p w14:paraId="5DFB67F4"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9746A3">
        <w:rPr>
          <w:rFonts w:ascii="Calibri Light" w:hAnsi="Calibri Light" w:cs="Levenim MT"/>
          <w:b/>
          <w:szCs w:val="24"/>
        </w:rPr>
        <w:t>Applicant Name:</w:t>
      </w:r>
      <w:r w:rsidR="00EC6760"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0CFE238" w14:textId="77777777" w:rsidR="00A73FBB" w:rsidRDefault="00A73FBB" w:rsidP="00A73FBB">
      <w:pPr>
        <w:rPr>
          <w:rFonts w:ascii="Calibri Light" w:hAnsi="Calibri Light"/>
          <w:b/>
        </w:rPr>
      </w:pPr>
    </w:p>
    <w:p w14:paraId="12264B60" w14:textId="77777777" w:rsidR="00A73FBB" w:rsidRDefault="00A73FBB" w:rsidP="00A73FBB">
      <w:pPr>
        <w:rPr>
          <w:rFonts w:ascii="Calibri Light" w:hAnsi="Calibri Light"/>
          <w:b/>
        </w:rPr>
      </w:pPr>
      <w:r>
        <w:rPr>
          <w:rFonts w:ascii="Calibri Light" w:hAnsi="Calibri Light"/>
          <w:b/>
        </w:rPr>
        <w:t xml:space="preserve">1. </w:t>
      </w:r>
      <w:r w:rsidR="00FE3E72" w:rsidRPr="009746A3">
        <w:rPr>
          <w:rFonts w:ascii="Calibri Light" w:hAnsi="Calibri Light"/>
          <w:b/>
        </w:rPr>
        <w:t>Briefly describe your organization’s history. Include a snapshot of programs from the previous fiscal year.</w:t>
      </w:r>
    </w:p>
    <w:p w14:paraId="62264ADC" w14:textId="77777777" w:rsidR="00FE3E72" w:rsidRPr="00A73FBB" w:rsidRDefault="00FE3E72" w:rsidP="00A73FBB">
      <w:pPr>
        <w:rPr>
          <w:rFonts w:ascii="Calibri Light" w:hAnsi="Calibri Light"/>
        </w:rPr>
      </w:pPr>
      <w:r w:rsidRPr="00A73FBB">
        <w:rPr>
          <w:rFonts w:ascii="Calibri Light" w:hAnsi="Calibri Light" w:cs="Levenim MT"/>
          <w:szCs w:val="24"/>
        </w:rPr>
        <w:fldChar w:fldCharType="begin">
          <w:ffData>
            <w:name w:val="Text202"/>
            <w:enabled/>
            <w:calcOnExit w:val="0"/>
            <w:textInput/>
          </w:ffData>
        </w:fldChar>
      </w:r>
      <w:r w:rsidRPr="00A73FBB">
        <w:rPr>
          <w:rFonts w:ascii="Calibri Light" w:hAnsi="Calibri Light" w:cs="Levenim MT"/>
          <w:szCs w:val="24"/>
        </w:rPr>
        <w:instrText xml:space="preserve"> FORMTEXT </w:instrText>
      </w:r>
      <w:r w:rsidRPr="00A73FBB">
        <w:rPr>
          <w:rFonts w:ascii="Calibri Light" w:hAnsi="Calibri Light" w:cs="Levenim MT"/>
          <w:szCs w:val="24"/>
        </w:rPr>
      </w:r>
      <w:r w:rsidRPr="00A73FBB">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A73FBB">
        <w:rPr>
          <w:rFonts w:ascii="Calibri Light" w:hAnsi="Calibri Light" w:cs="Levenim MT"/>
          <w:szCs w:val="24"/>
        </w:rPr>
        <w:fldChar w:fldCharType="end"/>
      </w:r>
    </w:p>
    <w:p w14:paraId="7212C178" w14:textId="77777777" w:rsidR="00FE3E72" w:rsidRPr="00B23C3D" w:rsidRDefault="00FE3E72" w:rsidP="00FE3E72">
      <w:pPr>
        <w:ind w:left="720"/>
        <w:rPr>
          <w:rFonts w:ascii="Calibri Light" w:hAnsi="Calibri Light" w:cs="Levenim MT"/>
        </w:rPr>
      </w:pPr>
    </w:p>
    <w:p w14:paraId="549519D8" w14:textId="77777777" w:rsidR="00CA5702" w:rsidRDefault="00A73FBB" w:rsidP="00A73FBB">
      <w:pPr>
        <w:rPr>
          <w:rFonts w:ascii="Calibri Light" w:hAnsi="Calibri Light" w:cs="Levenim MT"/>
          <w:b/>
        </w:rPr>
      </w:pPr>
      <w:r>
        <w:rPr>
          <w:rFonts w:ascii="Calibri Light" w:hAnsi="Calibri Light" w:cs="Levenim MT"/>
          <w:b/>
        </w:rPr>
        <w:t xml:space="preserve">2. </w:t>
      </w:r>
      <w:r w:rsidR="00FE3E72" w:rsidRPr="009746A3">
        <w:rPr>
          <w:rFonts w:ascii="Calibri Light" w:hAnsi="Calibri Light" w:cs="Levenim MT"/>
          <w:b/>
        </w:rPr>
        <w:t xml:space="preserve">Briefly describe your community, include demographic information on the cultural/ethnic makeup, economy and employment, education level and average age. </w:t>
      </w:r>
    </w:p>
    <w:p w14:paraId="770D5A0B" w14:textId="77777777" w:rsidR="00CA5702" w:rsidRPr="00B7420B" w:rsidRDefault="00CA5702" w:rsidP="00CA5702">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6444B62" w14:textId="77777777" w:rsidR="00CA5702" w:rsidRDefault="00CA5702" w:rsidP="00A73FBB">
      <w:pPr>
        <w:rPr>
          <w:rFonts w:ascii="Calibri Light" w:hAnsi="Calibri Light" w:cs="Levenim MT"/>
          <w:b/>
        </w:rPr>
      </w:pPr>
    </w:p>
    <w:p w14:paraId="150CE451" w14:textId="77777777" w:rsidR="00B7420B" w:rsidRDefault="00FE3E72" w:rsidP="00A73FBB">
      <w:pPr>
        <w:rPr>
          <w:rFonts w:ascii="Calibri Light" w:hAnsi="Calibri Light" w:cs="Levenim MT"/>
          <w:b/>
        </w:rPr>
      </w:pPr>
      <w:r w:rsidRPr="009746A3">
        <w:rPr>
          <w:rFonts w:ascii="Calibri Light" w:hAnsi="Calibri Light" w:cs="Levenim MT"/>
          <w:b/>
        </w:rPr>
        <w:t>Provide an overview of all community arts opportunities and where your organization fits into the picture.</w:t>
      </w:r>
    </w:p>
    <w:p w14:paraId="2A9FB89D"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C7A39EC" w14:textId="77777777" w:rsidR="00FE3E72" w:rsidRPr="00B23C3D" w:rsidRDefault="00FE3E72" w:rsidP="00FE3E72">
      <w:pPr>
        <w:pStyle w:val="ListParagraph"/>
        <w:rPr>
          <w:rFonts w:ascii="Calibri Light" w:hAnsi="Calibri Light" w:cs="Levenim MT"/>
        </w:rPr>
      </w:pPr>
    </w:p>
    <w:p w14:paraId="080CF93D" w14:textId="77777777" w:rsidR="00B7420B" w:rsidRDefault="00A73FBB" w:rsidP="00A73FBB">
      <w:pPr>
        <w:rPr>
          <w:rFonts w:ascii="Calibri Light" w:hAnsi="Calibri Light" w:cs="Levenim MT"/>
          <w:b/>
        </w:rPr>
      </w:pPr>
      <w:r>
        <w:rPr>
          <w:rFonts w:ascii="Calibri Light" w:hAnsi="Calibri Light" w:cs="Levenim MT"/>
          <w:b/>
        </w:rPr>
        <w:t xml:space="preserve">3. </w:t>
      </w:r>
      <w:r w:rsidR="00FE3E72" w:rsidRPr="009746A3">
        <w:rPr>
          <w:rFonts w:ascii="Calibri Light" w:hAnsi="Calibri Light" w:cs="Levenim MT"/>
          <w:b/>
        </w:rPr>
        <w:t>Identify your target audience and describe how your programming meets their needs.</w:t>
      </w:r>
    </w:p>
    <w:p w14:paraId="74C25F37"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FCBBAD0" w14:textId="77777777" w:rsidR="00FE3E72" w:rsidRPr="00B23C3D" w:rsidRDefault="00FE3E72" w:rsidP="00FE3E72">
      <w:pPr>
        <w:pStyle w:val="ListParagraph"/>
        <w:rPr>
          <w:rFonts w:ascii="Calibri Light" w:hAnsi="Calibri Light" w:cs="Levenim MT"/>
        </w:rPr>
      </w:pPr>
    </w:p>
    <w:p w14:paraId="25CAA4E4" w14:textId="72924909" w:rsidR="00B7420B" w:rsidRDefault="00A73FBB" w:rsidP="00A73FBB">
      <w:pPr>
        <w:rPr>
          <w:rFonts w:ascii="Calibri Light" w:hAnsi="Calibri Light" w:cs="Levenim MT"/>
          <w:b/>
        </w:rPr>
      </w:pPr>
      <w:r>
        <w:rPr>
          <w:rFonts w:ascii="Calibri Light" w:hAnsi="Calibri Light" w:cs="Levenim MT"/>
          <w:b/>
        </w:rPr>
        <w:t xml:space="preserve">4. </w:t>
      </w:r>
      <w:r w:rsidR="00FE3E72" w:rsidRPr="009746A3">
        <w:rPr>
          <w:rFonts w:ascii="Calibri Light" w:hAnsi="Calibri Light" w:cs="Levenim MT"/>
          <w:b/>
        </w:rPr>
        <w:t>Briefly describe your organizati</w:t>
      </w:r>
      <w:r w:rsidR="002C2D30">
        <w:rPr>
          <w:rFonts w:ascii="Calibri Light" w:hAnsi="Calibri Light" w:cs="Levenim MT"/>
          <w:b/>
        </w:rPr>
        <w:t>on’s measurable goals for FY20</w:t>
      </w:r>
      <w:r w:rsidR="000B6000">
        <w:rPr>
          <w:rFonts w:ascii="Calibri Light" w:hAnsi="Calibri Light" w:cs="Levenim MT"/>
          <w:b/>
        </w:rPr>
        <w:t>2</w:t>
      </w:r>
      <w:r w:rsidR="00FB36F5">
        <w:rPr>
          <w:rFonts w:ascii="Calibri Light" w:hAnsi="Calibri Light" w:cs="Levenim MT"/>
          <w:b/>
        </w:rPr>
        <w:t>3</w:t>
      </w:r>
      <w:r w:rsidR="00FE3E72" w:rsidRPr="009746A3">
        <w:rPr>
          <w:rFonts w:ascii="Calibri Light" w:hAnsi="Calibri Light" w:cs="Levenim MT"/>
          <w:b/>
        </w:rPr>
        <w:t>.</w:t>
      </w:r>
      <w:r w:rsidR="000B6000">
        <w:rPr>
          <w:rFonts w:ascii="Calibri Light" w:hAnsi="Calibri Light" w:cs="Levenim MT"/>
          <w:b/>
        </w:rPr>
        <w:t xml:space="preserve"> </w:t>
      </w:r>
      <w:r w:rsidR="00045C13">
        <w:rPr>
          <w:rFonts w:ascii="Calibri Light" w:hAnsi="Calibri Light" w:cs="Levenim MT"/>
          <w:b/>
        </w:rPr>
        <w:t>Provide data comparing past or current fiscal years to the projected fiscal year.</w:t>
      </w:r>
    </w:p>
    <w:p w14:paraId="6A2484CF" w14:textId="77777777" w:rsidR="00FE3E72" w:rsidRPr="00A73FB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607EC11" w14:textId="77777777" w:rsidR="00FE3E72" w:rsidRPr="00B23C3D" w:rsidRDefault="00FE3E72" w:rsidP="00FE3E72">
      <w:pPr>
        <w:pStyle w:val="ListParagraph"/>
        <w:rPr>
          <w:rFonts w:ascii="Calibri Light" w:hAnsi="Calibri Light" w:cs="Levenim MT"/>
        </w:rPr>
      </w:pPr>
    </w:p>
    <w:p w14:paraId="48F80D1C" w14:textId="77777777" w:rsidR="00B7420B" w:rsidRDefault="00A73FBB" w:rsidP="00A73FBB">
      <w:pPr>
        <w:rPr>
          <w:rFonts w:ascii="Calibri Light" w:hAnsi="Calibri Light" w:cs="Levenim MT"/>
          <w:b/>
        </w:rPr>
      </w:pPr>
      <w:r>
        <w:rPr>
          <w:rFonts w:ascii="Calibri Light" w:hAnsi="Calibri Light" w:cs="Levenim MT"/>
          <w:b/>
        </w:rPr>
        <w:t xml:space="preserve">5. </w:t>
      </w:r>
      <w:r w:rsidR="00FE3E72" w:rsidRPr="009746A3">
        <w:rPr>
          <w:rFonts w:ascii="Calibri Light" w:hAnsi="Calibri Light" w:cs="Levenim MT"/>
          <w:b/>
        </w:rPr>
        <w:t>What are your organization’s strengths and challenges?</w:t>
      </w:r>
    </w:p>
    <w:p w14:paraId="6F1BC934"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802CE86" w14:textId="77777777" w:rsidR="00FE3E72" w:rsidRPr="00B23C3D" w:rsidRDefault="00FE3E72" w:rsidP="00FE3E72">
      <w:pPr>
        <w:pStyle w:val="ListParagraph"/>
        <w:rPr>
          <w:rFonts w:ascii="Calibri Light" w:hAnsi="Calibri Light" w:cs="Levenim MT"/>
        </w:rPr>
      </w:pPr>
    </w:p>
    <w:p w14:paraId="3EB99D42" w14:textId="77777777" w:rsidR="00A73FBB" w:rsidRDefault="00A73FBB" w:rsidP="00A73FBB">
      <w:pPr>
        <w:rPr>
          <w:rFonts w:ascii="Calibri Light" w:hAnsi="Calibri Light" w:cs="Levenim MT"/>
          <w:szCs w:val="24"/>
        </w:rPr>
      </w:pPr>
      <w:r>
        <w:rPr>
          <w:rFonts w:ascii="Calibri Light" w:hAnsi="Calibri Light" w:cs="Levenim MT"/>
          <w:b/>
        </w:rPr>
        <w:t xml:space="preserve">6. </w:t>
      </w:r>
      <w:r w:rsidR="00FE3E72" w:rsidRPr="009746A3">
        <w:rPr>
          <w:rFonts w:ascii="Calibri Light" w:hAnsi="Calibri Light" w:cs="Levenim MT"/>
          <w:b/>
        </w:rPr>
        <w:t xml:space="preserve">Describe your programmatic planning and how it connects with your </w:t>
      </w:r>
      <w:r w:rsidR="00567498" w:rsidRPr="009746A3">
        <w:rPr>
          <w:rFonts w:ascii="Calibri Light" w:hAnsi="Calibri Light" w:cs="Levenim MT"/>
          <w:b/>
        </w:rPr>
        <w:t>long-range</w:t>
      </w:r>
      <w:r w:rsidR="00FE3E72" w:rsidRPr="009746A3">
        <w:rPr>
          <w:rFonts w:ascii="Calibri Light" w:hAnsi="Calibri Light" w:cs="Levenim MT"/>
          <w:b/>
        </w:rPr>
        <w:t xml:space="preserve"> plan goals.</w:t>
      </w:r>
      <w:r w:rsidR="00FE3E72" w:rsidRPr="00B23C3D">
        <w:rPr>
          <w:rFonts w:ascii="Calibri Light" w:hAnsi="Calibri Light" w:cs="Levenim MT"/>
          <w:szCs w:val="24"/>
        </w:rPr>
        <w:t xml:space="preserve"> </w:t>
      </w:r>
    </w:p>
    <w:p w14:paraId="71D2B7C1" w14:textId="77777777" w:rsidR="00FE3E72" w:rsidRPr="00B23C3D" w:rsidRDefault="00FE3E72" w:rsidP="00A73FBB">
      <w:pPr>
        <w:rPr>
          <w:rFonts w:ascii="Calibri Light" w:hAnsi="Calibri Light" w:cs="Levenim M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3BE04B98" w14:textId="77777777" w:rsidR="00FE3E72" w:rsidRPr="00B23C3D" w:rsidRDefault="00FE3E72" w:rsidP="00FE3E72">
      <w:pPr>
        <w:pStyle w:val="ListParagraph"/>
        <w:rPr>
          <w:rFonts w:ascii="Calibri Light" w:hAnsi="Calibri Light" w:cs="Levenim MT"/>
        </w:rPr>
      </w:pPr>
    </w:p>
    <w:p w14:paraId="26C0D006" w14:textId="77777777" w:rsidR="00FE3E72" w:rsidRPr="00B23C3D" w:rsidRDefault="00A73FBB" w:rsidP="00A73FBB">
      <w:pPr>
        <w:rPr>
          <w:rFonts w:ascii="Calibri Light" w:hAnsi="Calibri Light" w:cs="Levenim MT"/>
        </w:rPr>
      </w:pPr>
      <w:r>
        <w:rPr>
          <w:rFonts w:ascii="Calibri Light" w:hAnsi="Calibri Light" w:cs="Levenim MT"/>
          <w:b/>
        </w:rPr>
        <w:t xml:space="preserve">7. </w:t>
      </w:r>
      <w:r w:rsidR="00FE3E72" w:rsidRPr="009746A3">
        <w:rPr>
          <w:rFonts w:ascii="Calibri Light" w:hAnsi="Calibri Light" w:cs="Levenim MT"/>
          <w:b/>
        </w:rPr>
        <w:t>Describe your two most successful marketing tools. Give examples of impact on audience development</w:t>
      </w:r>
      <w:r w:rsidR="00FE3E72" w:rsidRPr="00B23C3D">
        <w:rPr>
          <w:rFonts w:ascii="Calibri Light" w:hAnsi="Calibri Light" w:cs="Levenim MT"/>
        </w:rPr>
        <w:t>.</w:t>
      </w:r>
      <w:r w:rsidR="00FE3E72" w:rsidRPr="00B23C3D">
        <w:rPr>
          <w:rFonts w:ascii="Calibri Light" w:hAnsi="Calibri Light" w:cs="Levenim MT"/>
          <w:szCs w:val="24"/>
        </w:rPr>
        <w:t xml:space="preserve"> </w:t>
      </w:r>
      <w:r w:rsidR="00FE3E72" w:rsidRPr="00B23C3D">
        <w:rPr>
          <w:rFonts w:ascii="Calibri Light" w:hAnsi="Calibri Light" w:cs="Levenim MT"/>
          <w:szCs w:val="24"/>
        </w:rPr>
        <w:fldChar w:fldCharType="begin">
          <w:ffData>
            <w:name w:val="Text202"/>
            <w:enabled/>
            <w:calcOnExit w:val="0"/>
            <w:textInput/>
          </w:ffData>
        </w:fldChar>
      </w:r>
      <w:r w:rsidR="00FE3E72" w:rsidRPr="00B23C3D">
        <w:rPr>
          <w:rFonts w:ascii="Calibri Light" w:hAnsi="Calibri Light" w:cs="Levenim MT"/>
          <w:szCs w:val="24"/>
        </w:rPr>
        <w:instrText xml:space="preserve"> FORMTEXT </w:instrText>
      </w:r>
      <w:r w:rsidR="00FE3E72" w:rsidRPr="00B23C3D">
        <w:rPr>
          <w:rFonts w:ascii="Calibri Light" w:hAnsi="Calibri Light" w:cs="Levenim MT"/>
          <w:szCs w:val="24"/>
        </w:rPr>
      </w:r>
      <w:r w:rsidR="00FE3E72" w:rsidRPr="00B23C3D">
        <w:rPr>
          <w:rFonts w:ascii="Calibri Light" w:hAnsi="Calibri Light" w:cs="Levenim MT"/>
          <w:szCs w:val="24"/>
        </w:rPr>
        <w:fldChar w:fldCharType="separate"/>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szCs w:val="24"/>
        </w:rPr>
        <w:fldChar w:fldCharType="end"/>
      </w:r>
    </w:p>
    <w:p w14:paraId="4DF94CCC" w14:textId="77777777" w:rsidR="00FE3E72" w:rsidRPr="00B23C3D" w:rsidRDefault="00FE3E72" w:rsidP="00FE3E72">
      <w:pPr>
        <w:pStyle w:val="ListParagraph"/>
        <w:rPr>
          <w:rFonts w:ascii="Calibri Light" w:hAnsi="Calibri Light" w:cs="Levenim MT"/>
        </w:rPr>
      </w:pPr>
    </w:p>
    <w:p w14:paraId="7004070C" w14:textId="77777777" w:rsidR="00A73FBB" w:rsidRDefault="00A73FBB" w:rsidP="00A73FBB">
      <w:pPr>
        <w:rPr>
          <w:rFonts w:ascii="Calibri Light" w:hAnsi="Calibri Light" w:cs="Levenim MT"/>
          <w:b/>
        </w:rPr>
      </w:pPr>
      <w:r>
        <w:rPr>
          <w:rFonts w:ascii="Calibri Light" w:hAnsi="Calibri Light" w:cs="Levenim MT"/>
          <w:b/>
        </w:rPr>
        <w:t xml:space="preserve">8. </w:t>
      </w:r>
      <w:r w:rsidR="00FE3E72" w:rsidRPr="009746A3">
        <w:rPr>
          <w:rFonts w:ascii="Calibri Light" w:hAnsi="Calibri Light" w:cs="Levenim MT"/>
          <w:b/>
        </w:rPr>
        <w:t>Describe the two best examples of evaluation data collected in the past year and how you used it in planning. Be sure to include examples of qualitative and quantitative impact on audience.</w:t>
      </w:r>
    </w:p>
    <w:p w14:paraId="658F4880" w14:textId="77777777" w:rsidR="00FE3E72" w:rsidRPr="00B23C3D" w:rsidRDefault="00FE3E72" w:rsidP="00A73FBB">
      <w:pPr>
        <w:rPr>
          <w:rFonts w:ascii="Calibri Light" w:hAnsi="Calibri Light" w:cs="Levenim MT"/>
        </w:rPr>
      </w:pP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4DD3B21" w14:textId="77777777" w:rsidR="00FE3E72" w:rsidRPr="00B23C3D" w:rsidRDefault="00FE3E72" w:rsidP="00FE3E72">
      <w:pPr>
        <w:pStyle w:val="ListParagraph"/>
        <w:rPr>
          <w:rFonts w:ascii="Calibri Light" w:hAnsi="Calibri Light" w:cs="Levenim MT"/>
        </w:rPr>
      </w:pPr>
    </w:p>
    <w:p w14:paraId="763238A7" w14:textId="77777777" w:rsidR="00A73FBB" w:rsidRDefault="00A73FBB" w:rsidP="00A73FBB">
      <w:pPr>
        <w:rPr>
          <w:rFonts w:ascii="Calibri Light" w:hAnsi="Calibri Light" w:cs="Levenim MT"/>
          <w:b/>
        </w:rPr>
      </w:pPr>
      <w:r>
        <w:rPr>
          <w:rFonts w:ascii="Calibri Light" w:hAnsi="Calibri Light" w:cs="Levenim MT"/>
          <w:b/>
        </w:rPr>
        <w:t xml:space="preserve">9. </w:t>
      </w:r>
      <w:r w:rsidR="00FE3E72" w:rsidRPr="009746A3">
        <w:rPr>
          <w:rFonts w:ascii="Calibri Light" w:hAnsi="Calibri Light" w:cs="Levenim MT"/>
          <w:b/>
        </w:rPr>
        <w:t>Describe your arts advocacy efforts on a local, state and national level. How do you educate, engage and inform decision-makers about the impact of your programs on your community.</w:t>
      </w:r>
    </w:p>
    <w:p w14:paraId="7FB44C6F" w14:textId="39B6A152" w:rsidR="00FE3E72" w:rsidRDefault="00FE3E72" w:rsidP="00A73FBB">
      <w:pPr>
        <w:rPr>
          <w:rFonts w:ascii="Calibri Light" w:hAnsi="Calibri Light" w:cs="Levenim MT"/>
          <w:szCs w:val="24"/>
        </w:rPr>
      </w:pP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E57929E" w14:textId="77777777" w:rsidR="00B5402B" w:rsidRPr="00B23C3D" w:rsidRDefault="00B5402B" w:rsidP="00A73FBB">
      <w:pPr>
        <w:rPr>
          <w:rFonts w:ascii="Calibri Light" w:hAnsi="Calibri Light" w:cs="Levenim MT"/>
        </w:rPr>
      </w:pPr>
    </w:p>
    <w:p w14:paraId="4303FC68" w14:textId="3F1F2950" w:rsidR="00B5402B" w:rsidRDefault="00B5402B" w:rsidP="00B5402B">
      <w:pPr>
        <w:rPr>
          <w:rFonts w:ascii="Calibri Light" w:hAnsi="Calibri Light" w:cs="Levenim MT"/>
          <w:b/>
        </w:rPr>
      </w:pPr>
      <w:r>
        <w:rPr>
          <w:rFonts w:ascii="Calibri Light" w:hAnsi="Calibri Light" w:cs="Levenim MT"/>
          <w:b/>
        </w:rPr>
        <w:t xml:space="preserve">10. Have there been </w:t>
      </w:r>
      <w:r w:rsidR="00C535DC">
        <w:rPr>
          <w:rFonts w:ascii="Calibri Light" w:hAnsi="Calibri Light" w:cs="Levenim MT"/>
          <w:b/>
        </w:rPr>
        <w:t>an</w:t>
      </w:r>
      <w:r>
        <w:rPr>
          <w:rFonts w:ascii="Calibri Light" w:hAnsi="Calibri Light" w:cs="Levenim MT"/>
          <w:b/>
        </w:rPr>
        <w:t>y changes to your history, mission, and goals because of the coronavirus (COVID-19)?</w:t>
      </w:r>
    </w:p>
    <w:p w14:paraId="73DD72A8" w14:textId="71913847" w:rsidR="00B5402B" w:rsidRPr="00B5402B" w:rsidRDefault="00B5402B" w:rsidP="00B5402B">
      <w:pPr>
        <w:rPr>
          <w:rFonts w:ascii="Calibri Light" w:hAnsi="Calibri Light" w:cs="Levenim MT"/>
          <w:b/>
        </w:rPr>
      </w:pPr>
      <w:r w:rsidRPr="00B5402B">
        <w:rPr>
          <w:rFonts w:ascii="Calibri Light" w:hAnsi="Calibri Light" w:cs="Levenim MT"/>
        </w:rPr>
        <w:t xml:space="preserve"> </w:t>
      </w: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sidRPr="00B23C3D">
        <w:rPr>
          <w:rFonts w:ascii="Calibri Light" w:hAnsi="Calibri Light" w:cs="Levenim MT"/>
          <w:szCs w:val="24"/>
        </w:rPr>
        <w:fldChar w:fldCharType="end"/>
      </w:r>
    </w:p>
    <w:p w14:paraId="42E54293" w14:textId="1184991C" w:rsidR="00FE3E72" w:rsidRPr="00B23C3D" w:rsidRDefault="00FE3E72" w:rsidP="00FE3E72">
      <w:pPr>
        <w:rPr>
          <w:rFonts w:ascii="Calibri Light" w:hAnsi="Calibri Light" w:cs="Levenim MT"/>
        </w:rPr>
      </w:pPr>
    </w:p>
    <w:p w14:paraId="7037CBCE" w14:textId="77777777" w:rsidR="00FE3E72" w:rsidRPr="00B23C3D" w:rsidRDefault="00FE3E72" w:rsidP="00FE3E72">
      <w:pPr>
        <w:tabs>
          <w:tab w:val="clear" w:pos="720"/>
        </w:tabs>
        <w:autoSpaceDE w:val="0"/>
        <w:autoSpaceDN w:val="0"/>
        <w:adjustRightInd w:val="0"/>
        <w:rPr>
          <w:rFonts w:ascii="Calibri Light" w:hAnsi="Calibri Light" w:cs="Levenim MT"/>
          <w:szCs w:val="24"/>
        </w:rPr>
      </w:pPr>
    </w:p>
    <w:p w14:paraId="279285D7" w14:textId="77777777" w:rsidR="00380C1E" w:rsidRPr="00F95194" w:rsidRDefault="00FE3E72" w:rsidP="00380C1E">
      <w:pPr>
        <w:pBdr>
          <w:bottom w:val="single" w:sz="4" w:space="1" w:color="auto"/>
        </w:pBdr>
        <w:tabs>
          <w:tab w:val="clear" w:pos="720"/>
        </w:tabs>
        <w:spacing w:line="264" w:lineRule="auto"/>
        <w:rPr>
          <w:sz w:val="36"/>
          <w:szCs w:val="24"/>
        </w:rPr>
      </w:pPr>
      <w:r w:rsidRPr="00B23C3D">
        <w:rPr>
          <w:rFonts w:ascii="Calibri Light" w:hAnsi="Calibri Light" w:cs="Levenim MT"/>
          <w:sz w:val="36"/>
          <w:szCs w:val="24"/>
        </w:rPr>
        <w:br w:type="page"/>
      </w:r>
      <w:r w:rsidR="00380C1E">
        <w:rPr>
          <w:sz w:val="36"/>
          <w:szCs w:val="24"/>
        </w:rPr>
        <w:lastRenderedPageBreak/>
        <w:t>PART IV</w:t>
      </w:r>
      <w:r w:rsidR="00380C1E" w:rsidRPr="00312FFC">
        <w:rPr>
          <w:sz w:val="36"/>
          <w:szCs w:val="24"/>
        </w:rPr>
        <w:t>: Organizational Operating Budget</w:t>
      </w:r>
    </w:p>
    <w:p w14:paraId="3B254114" w14:textId="77777777" w:rsidR="00380C1E" w:rsidRPr="00312FFC" w:rsidRDefault="00380C1E" w:rsidP="00380C1E">
      <w:pPr>
        <w:tabs>
          <w:tab w:val="clear" w:pos="720"/>
        </w:tabs>
        <w:autoSpaceDE w:val="0"/>
        <w:autoSpaceDN w:val="0"/>
        <w:adjustRightInd w:val="0"/>
        <w:spacing w:before="240" w:after="240"/>
        <w:rPr>
          <w:szCs w:val="24"/>
        </w:rPr>
      </w:pPr>
      <w:r w:rsidRPr="00312FFC">
        <w:rPr>
          <w:szCs w:val="24"/>
        </w:rPr>
        <w:t xml:space="preserve">Applicant Name: </w:t>
      </w:r>
      <w:bookmarkStart w:id="5" w:name="Text43"/>
      <w:r w:rsidRPr="00312FFC">
        <w:rPr>
          <w:b/>
          <w:sz w:val="28"/>
          <w:szCs w:val="24"/>
          <w:u w:val="single"/>
        </w:rPr>
        <w:fldChar w:fldCharType="begin">
          <w:ffData>
            <w:name w:val="Text43"/>
            <w:enabled/>
            <w:calcOnExit w:val="0"/>
            <w:textInput/>
          </w:ffData>
        </w:fldChar>
      </w:r>
      <w:r w:rsidRPr="00312FFC">
        <w:rPr>
          <w:b/>
          <w:sz w:val="28"/>
          <w:szCs w:val="24"/>
          <w:u w:val="single"/>
        </w:rPr>
        <w:instrText xml:space="preserve"> FORMTEXT </w:instrText>
      </w:r>
      <w:r w:rsidRPr="00312FFC">
        <w:rPr>
          <w:b/>
          <w:sz w:val="28"/>
          <w:szCs w:val="24"/>
          <w:u w:val="single"/>
        </w:rPr>
      </w:r>
      <w:r w:rsidRPr="00312FFC">
        <w:rPr>
          <w:b/>
          <w:sz w:val="28"/>
          <w:szCs w:val="24"/>
          <w:u w:val="single"/>
        </w:rPr>
        <w:fldChar w:fldCharType="separate"/>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sz w:val="28"/>
          <w:szCs w:val="24"/>
          <w:u w:val="single"/>
        </w:rPr>
        <w:fldChar w:fldCharType="end"/>
      </w:r>
      <w:bookmarkEnd w:id="5"/>
      <w:r w:rsidRPr="00312FFC">
        <w:rPr>
          <w:szCs w:val="24"/>
        </w:rPr>
        <w:t xml:space="preserve"> </w:t>
      </w:r>
    </w:p>
    <w:p w14:paraId="1F3E6A0B" w14:textId="77777777" w:rsidR="00380C1E" w:rsidRPr="00312FFC" w:rsidRDefault="00380C1E" w:rsidP="00380C1E">
      <w:pPr>
        <w:tabs>
          <w:tab w:val="clear" w:pos="720"/>
        </w:tabs>
        <w:autoSpaceDE w:val="0"/>
        <w:autoSpaceDN w:val="0"/>
        <w:adjustRightInd w:val="0"/>
        <w:spacing w:before="240" w:after="240"/>
        <w:rPr>
          <w:b/>
          <w:szCs w:val="24"/>
        </w:rPr>
      </w:pPr>
      <w:r>
        <w:rPr>
          <w:szCs w:val="24"/>
        </w:rPr>
        <w:t xml:space="preserve">Fiscal year beginning - </w:t>
      </w:r>
      <w:r w:rsidRPr="00312FFC">
        <w:rPr>
          <w:szCs w:val="24"/>
        </w:rPr>
        <w:t xml:space="preserve">ending dates: </w:t>
      </w:r>
      <w:r w:rsidRPr="00312FFC">
        <w:rPr>
          <w:b/>
          <w:sz w:val="28"/>
          <w:szCs w:val="24"/>
          <w:u w:val="single"/>
        </w:rPr>
        <w:fldChar w:fldCharType="begin">
          <w:ffData>
            <w:name w:val="Text43"/>
            <w:enabled/>
            <w:calcOnExit w:val="0"/>
            <w:textInput/>
          </w:ffData>
        </w:fldChar>
      </w:r>
      <w:r w:rsidRPr="00312FFC">
        <w:rPr>
          <w:b/>
          <w:sz w:val="28"/>
          <w:szCs w:val="24"/>
          <w:u w:val="single"/>
        </w:rPr>
        <w:instrText xml:space="preserve"> FORMTEXT </w:instrText>
      </w:r>
      <w:r w:rsidRPr="00312FFC">
        <w:rPr>
          <w:b/>
          <w:sz w:val="28"/>
          <w:szCs w:val="24"/>
          <w:u w:val="single"/>
        </w:rPr>
      </w:r>
      <w:r w:rsidRPr="00312FFC">
        <w:rPr>
          <w:b/>
          <w:sz w:val="28"/>
          <w:szCs w:val="24"/>
          <w:u w:val="single"/>
        </w:rPr>
        <w:fldChar w:fldCharType="separate"/>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sz w:val="28"/>
          <w:szCs w:val="24"/>
          <w:u w:val="single"/>
        </w:rPr>
        <w:fldChar w:fldCharType="end"/>
      </w:r>
      <w:r w:rsidRPr="00312FFC">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005"/>
        <w:gridCol w:w="1924"/>
        <w:gridCol w:w="1941"/>
      </w:tblGrid>
      <w:tr w:rsidR="00380C1E" w:rsidRPr="00312FFC" w14:paraId="2E699E65" w14:textId="77777777" w:rsidTr="00B46ECC">
        <w:tc>
          <w:tcPr>
            <w:tcW w:w="4248" w:type="dxa"/>
            <w:tcBorders>
              <w:bottom w:val="single" w:sz="4" w:space="0" w:color="auto"/>
            </w:tcBorders>
            <w:shd w:val="clear" w:color="auto" w:fill="auto"/>
          </w:tcPr>
          <w:p w14:paraId="3876F04D" w14:textId="77777777" w:rsidR="00380C1E" w:rsidRPr="00312FFC" w:rsidRDefault="00380C1E" w:rsidP="00B46ECC">
            <w:pPr>
              <w:tabs>
                <w:tab w:val="clear" w:pos="720"/>
              </w:tabs>
              <w:autoSpaceDE w:val="0"/>
              <w:autoSpaceDN w:val="0"/>
              <w:adjustRightInd w:val="0"/>
              <w:spacing w:after="60"/>
              <w:rPr>
                <w:szCs w:val="24"/>
              </w:rPr>
            </w:pPr>
          </w:p>
        </w:tc>
        <w:tc>
          <w:tcPr>
            <w:tcW w:w="2070" w:type="dxa"/>
            <w:tcBorders>
              <w:bottom w:val="single" w:sz="4" w:space="0" w:color="auto"/>
            </w:tcBorders>
            <w:shd w:val="clear" w:color="auto" w:fill="auto"/>
          </w:tcPr>
          <w:p w14:paraId="45ED9EAD" w14:textId="77777777" w:rsidR="00380C1E" w:rsidRPr="00312FFC" w:rsidRDefault="00380C1E" w:rsidP="00B46ECC">
            <w:pPr>
              <w:tabs>
                <w:tab w:val="clear" w:pos="720"/>
              </w:tabs>
              <w:autoSpaceDE w:val="0"/>
              <w:autoSpaceDN w:val="0"/>
              <w:adjustRightInd w:val="0"/>
              <w:spacing w:after="60"/>
              <w:jc w:val="center"/>
              <w:rPr>
                <w:sz w:val="20"/>
                <w:szCs w:val="24"/>
              </w:rPr>
            </w:pPr>
          </w:p>
          <w:p w14:paraId="47ED317B" w14:textId="7D067138" w:rsidR="00380C1E" w:rsidRDefault="002C2D30" w:rsidP="00B46ECC">
            <w:pPr>
              <w:tabs>
                <w:tab w:val="clear" w:pos="720"/>
              </w:tabs>
              <w:autoSpaceDE w:val="0"/>
              <w:autoSpaceDN w:val="0"/>
              <w:adjustRightInd w:val="0"/>
              <w:spacing w:after="60"/>
              <w:jc w:val="center"/>
              <w:rPr>
                <w:sz w:val="20"/>
                <w:szCs w:val="24"/>
              </w:rPr>
            </w:pPr>
            <w:r>
              <w:rPr>
                <w:sz w:val="20"/>
                <w:szCs w:val="24"/>
              </w:rPr>
              <w:t>FY20</w:t>
            </w:r>
            <w:r w:rsidR="00E43144">
              <w:rPr>
                <w:sz w:val="20"/>
                <w:szCs w:val="24"/>
              </w:rPr>
              <w:t>2</w:t>
            </w:r>
            <w:r w:rsidR="00FB36F5">
              <w:rPr>
                <w:sz w:val="20"/>
                <w:szCs w:val="24"/>
              </w:rPr>
              <w:t>1</w:t>
            </w:r>
          </w:p>
          <w:p w14:paraId="71902554" w14:textId="77777777" w:rsidR="00380C1E" w:rsidRDefault="00380C1E" w:rsidP="00B46ECC">
            <w:pPr>
              <w:tabs>
                <w:tab w:val="clear" w:pos="720"/>
              </w:tabs>
              <w:autoSpaceDE w:val="0"/>
              <w:autoSpaceDN w:val="0"/>
              <w:adjustRightInd w:val="0"/>
              <w:spacing w:after="60"/>
              <w:jc w:val="center"/>
              <w:rPr>
                <w:sz w:val="20"/>
                <w:szCs w:val="24"/>
              </w:rPr>
            </w:pPr>
            <w:r>
              <w:rPr>
                <w:sz w:val="20"/>
                <w:szCs w:val="24"/>
              </w:rPr>
              <w:t>Actual Figures</w:t>
            </w:r>
            <w:r w:rsidRPr="00312FFC">
              <w:rPr>
                <w:sz w:val="20"/>
                <w:szCs w:val="24"/>
              </w:rPr>
              <w:t xml:space="preserve">               </w:t>
            </w:r>
          </w:p>
          <w:p w14:paraId="41F50C10" w14:textId="77777777" w:rsidR="00380C1E" w:rsidRPr="00312FFC" w:rsidRDefault="00380C1E" w:rsidP="00B46ECC">
            <w:pPr>
              <w:tabs>
                <w:tab w:val="clear" w:pos="720"/>
              </w:tabs>
              <w:autoSpaceDE w:val="0"/>
              <w:autoSpaceDN w:val="0"/>
              <w:adjustRightInd w:val="0"/>
              <w:spacing w:after="60"/>
              <w:jc w:val="center"/>
              <w:rPr>
                <w:sz w:val="20"/>
                <w:szCs w:val="24"/>
              </w:rPr>
            </w:pPr>
          </w:p>
        </w:tc>
        <w:tc>
          <w:tcPr>
            <w:tcW w:w="1980" w:type="dxa"/>
            <w:tcBorders>
              <w:bottom w:val="single" w:sz="4" w:space="0" w:color="auto"/>
            </w:tcBorders>
            <w:shd w:val="clear" w:color="auto" w:fill="auto"/>
          </w:tcPr>
          <w:p w14:paraId="70DCA816" w14:textId="77777777" w:rsidR="00380C1E" w:rsidRPr="00312FFC" w:rsidRDefault="00380C1E" w:rsidP="00B46ECC">
            <w:pPr>
              <w:tabs>
                <w:tab w:val="clear" w:pos="720"/>
              </w:tabs>
              <w:autoSpaceDE w:val="0"/>
              <w:autoSpaceDN w:val="0"/>
              <w:adjustRightInd w:val="0"/>
              <w:spacing w:after="60"/>
              <w:jc w:val="center"/>
              <w:rPr>
                <w:sz w:val="20"/>
                <w:szCs w:val="24"/>
              </w:rPr>
            </w:pPr>
          </w:p>
          <w:p w14:paraId="5C2951DF" w14:textId="59465916" w:rsidR="00380C1E" w:rsidRPr="00312FFC" w:rsidRDefault="009A52AC" w:rsidP="00B46ECC">
            <w:pPr>
              <w:tabs>
                <w:tab w:val="clear" w:pos="720"/>
              </w:tabs>
              <w:autoSpaceDE w:val="0"/>
              <w:autoSpaceDN w:val="0"/>
              <w:adjustRightInd w:val="0"/>
              <w:spacing w:after="60"/>
              <w:jc w:val="center"/>
              <w:rPr>
                <w:sz w:val="20"/>
                <w:szCs w:val="24"/>
              </w:rPr>
            </w:pPr>
            <w:r>
              <w:rPr>
                <w:sz w:val="20"/>
                <w:szCs w:val="24"/>
              </w:rPr>
              <w:t>FY2</w:t>
            </w:r>
            <w:r w:rsidR="002C2D30">
              <w:rPr>
                <w:sz w:val="20"/>
                <w:szCs w:val="24"/>
              </w:rPr>
              <w:t>0</w:t>
            </w:r>
            <w:r w:rsidR="00B72FB2">
              <w:rPr>
                <w:sz w:val="20"/>
                <w:szCs w:val="24"/>
              </w:rPr>
              <w:t>2</w:t>
            </w:r>
            <w:r w:rsidR="00FB36F5">
              <w:rPr>
                <w:sz w:val="20"/>
                <w:szCs w:val="24"/>
              </w:rPr>
              <w:t>2</w:t>
            </w:r>
          </w:p>
          <w:p w14:paraId="3836B7D9" w14:textId="77777777" w:rsidR="00380C1E" w:rsidRPr="00312FFC" w:rsidRDefault="00380C1E" w:rsidP="00B46ECC">
            <w:pPr>
              <w:tabs>
                <w:tab w:val="clear" w:pos="720"/>
              </w:tabs>
              <w:autoSpaceDE w:val="0"/>
              <w:autoSpaceDN w:val="0"/>
              <w:adjustRightInd w:val="0"/>
              <w:spacing w:after="60"/>
              <w:jc w:val="center"/>
              <w:rPr>
                <w:sz w:val="20"/>
                <w:szCs w:val="24"/>
              </w:rPr>
            </w:pPr>
            <w:r w:rsidRPr="00312FFC">
              <w:rPr>
                <w:sz w:val="20"/>
                <w:szCs w:val="24"/>
              </w:rPr>
              <w:t>Budgeted Figures</w:t>
            </w:r>
          </w:p>
          <w:p w14:paraId="2637BF86" w14:textId="77777777" w:rsidR="00380C1E" w:rsidRPr="00312FFC" w:rsidRDefault="00380C1E" w:rsidP="00B46ECC">
            <w:pPr>
              <w:tabs>
                <w:tab w:val="clear" w:pos="720"/>
              </w:tabs>
              <w:autoSpaceDE w:val="0"/>
              <w:autoSpaceDN w:val="0"/>
              <w:adjustRightInd w:val="0"/>
              <w:spacing w:after="60"/>
              <w:jc w:val="center"/>
              <w:rPr>
                <w:sz w:val="20"/>
                <w:szCs w:val="24"/>
              </w:rPr>
            </w:pPr>
          </w:p>
        </w:tc>
        <w:tc>
          <w:tcPr>
            <w:tcW w:w="1998" w:type="dxa"/>
            <w:tcBorders>
              <w:bottom w:val="single" w:sz="4" w:space="0" w:color="auto"/>
            </w:tcBorders>
            <w:shd w:val="clear" w:color="auto" w:fill="auto"/>
          </w:tcPr>
          <w:p w14:paraId="43BB3A4B" w14:textId="77777777" w:rsidR="00380C1E" w:rsidRPr="00312FFC" w:rsidRDefault="00380C1E" w:rsidP="00B46ECC">
            <w:pPr>
              <w:tabs>
                <w:tab w:val="clear" w:pos="720"/>
              </w:tabs>
              <w:autoSpaceDE w:val="0"/>
              <w:autoSpaceDN w:val="0"/>
              <w:adjustRightInd w:val="0"/>
              <w:spacing w:after="60"/>
              <w:jc w:val="center"/>
              <w:rPr>
                <w:sz w:val="20"/>
                <w:szCs w:val="24"/>
              </w:rPr>
            </w:pPr>
          </w:p>
          <w:p w14:paraId="00B81515" w14:textId="48BD5DE8" w:rsidR="00380C1E" w:rsidRPr="00312FFC" w:rsidRDefault="002C2D30" w:rsidP="00B46ECC">
            <w:pPr>
              <w:tabs>
                <w:tab w:val="clear" w:pos="720"/>
              </w:tabs>
              <w:autoSpaceDE w:val="0"/>
              <w:autoSpaceDN w:val="0"/>
              <w:adjustRightInd w:val="0"/>
              <w:spacing w:after="60"/>
              <w:jc w:val="center"/>
              <w:rPr>
                <w:sz w:val="20"/>
                <w:szCs w:val="24"/>
              </w:rPr>
            </w:pPr>
            <w:r>
              <w:rPr>
                <w:sz w:val="20"/>
                <w:szCs w:val="24"/>
              </w:rPr>
              <w:t>FY20</w:t>
            </w:r>
            <w:r w:rsidR="007263F5">
              <w:rPr>
                <w:sz w:val="20"/>
                <w:szCs w:val="24"/>
              </w:rPr>
              <w:t>2</w:t>
            </w:r>
            <w:r w:rsidR="00FB36F5">
              <w:rPr>
                <w:sz w:val="20"/>
                <w:szCs w:val="24"/>
              </w:rPr>
              <w:t>3</w:t>
            </w:r>
          </w:p>
          <w:p w14:paraId="310D8532" w14:textId="77777777" w:rsidR="00380C1E" w:rsidRPr="00312FFC" w:rsidRDefault="00380C1E" w:rsidP="00B46ECC">
            <w:pPr>
              <w:tabs>
                <w:tab w:val="clear" w:pos="720"/>
              </w:tabs>
              <w:autoSpaceDE w:val="0"/>
              <w:autoSpaceDN w:val="0"/>
              <w:adjustRightInd w:val="0"/>
              <w:spacing w:after="60"/>
              <w:jc w:val="center"/>
              <w:rPr>
                <w:sz w:val="20"/>
                <w:szCs w:val="24"/>
              </w:rPr>
            </w:pPr>
            <w:r w:rsidRPr="00312FFC">
              <w:rPr>
                <w:sz w:val="20"/>
                <w:szCs w:val="24"/>
              </w:rPr>
              <w:t>Budgeted Figures</w:t>
            </w:r>
          </w:p>
          <w:p w14:paraId="6EBB9C57" w14:textId="77777777" w:rsidR="00380C1E" w:rsidRPr="00312FFC" w:rsidRDefault="00380C1E" w:rsidP="00B46ECC">
            <w:pPr>
              <w:tabs>
                <w:tab w:val="clear" w:pos="720"/>
              </w:tabs>
              <w:autoSpaceDE w:val="0"/>
              <w:autoSpaceDN w:val="0"/>
              <w:adjustRightInd w:val="0"/>
              <w:spacing w:after="60"/>
              <w:jc w:val="center"/>
              <w:rPr>
                <w:sz w:val="20"/>
                <w:szCs w:val="24"/>
              </w:rPr>
            </w:pPr>
          </w:p>
        </w:tc>
      </w:tr>
      <w:tr w:rsidR="00380C1E" w:rsidRPr="00312FFC" w14:paraId="418BE06F" w14:textId="77777777" w:rsidTr="00B46ECC">
        <w:tc>
          <w:tcPr>
            <w:tcW w:w="4248" w:type="dxa"/>
            <w:tcBorders>
              <w:right w:val="nil"/>
            </w:tcBorders>
            <w:shd w:val="clear" w:color="auto" w:fill="auto"/>
          </w:tcPr>
          <w:p w14:paraId="24EE5066"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Previous Fiscal Year Carry-over</w:t>
            </w:r>
          </w:p>
        </w:tc>
        <w:tc>
          <w:tcPr>
            <w:tcW w:w="2070" w:type="dxa"/>
            <w:tcBorders>
              <w:left w:val="nil"/>
              <w:right w:val="nil"/>
            </w:tcBorders>
            <w:shd w:val="clear" w:color="auto" w:fill="auto"/>
          </w:tcPr>
          <w:p w14:paraId="658F2C5F"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tcBorders>
              <w:left w:val="nil"/>
              <w:right w:val="nil"/>
            </w:tcBorders>
            <w:shd w:val="clear" w:color="auto" w:fill="auto"/>
          </w:tcPr>
          <w:p w14:paraId="40A6381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tcBorders>
              <w:left w:val="nil"/>
            </w:tcBorders>
            <w:shd w:val="clear" w:color="auto" w:fill="auto"/>
          </w:tcPr>
          <w:p w14:paraId="43C3973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4515E608" w14:textId="77777777" w:rsidTr="00B46ECC">
        <w:tc>
          <w:tcPr>
            <w:tcW w:w="4248" w:type="dxa"/>
            <w:tcBorders>
              <w:right w:val="nil"/>
            </w:tcBorders>
            <w:shd w:val="clear" w:color="auto" w:fill="auto"/>
          </w:tcPr>
          <w:p w14:paraId="2E2DCD8E"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Income</w:t>
            </w:r>
          </w:p>
        </w:tc>
        <w:tc>
          <w:tcPr>
            <w:tcW w:w="2070" w:type="dxa"/>
            <w:tcBorders>
              <w:left w:val="nil"/>
              <w:right w:val="nil"/>
            </w:tcBorders>
            <w:shd w:val="clear" w:color="auto" w:fill="auto"/>
          </w:tcPr>
          <w:p w14:paraId="2E338226"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tcPr>
          <w:p w14:paraId="0914C32D"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tcPr>
          <w:p w14:paraId="7C9040E1"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70A9D868" w14:textId="77777777" w:rsidTr="00B46ECC">
        <w:tc>
          <w:tcPr>
            <w:tcW w:w="4248" w:type="dxa"/>
            <w:shd w:val="clear" w:color="auto" w:fill="auto"/>
          </w:tcPr>
          <w:p w14:paraId="7426A921"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Earned income</w:t>
            </w:r>
          </w:p>
        </w:tc>
        <w:tc>
          <w:tcPr>
            <w:tcW w:w="2070" w:type="dxa"/>
            <w:shd w:val="clear" w:color="auto" w:fill="auto"/>
            <w:vAlign w:val="center"/>
          </w:tcPr>
          <w:p w14:paraId="0A334A3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6CB37AFE"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C82600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1FAC2749" w14:textId="77777777" w:rsidTr="00B46ECC">
        <w:tc>
          <w:tcPr>
            <w:tcW w:w="4248" w:type="dxa"/>
            <w:tcBorders>
              <w:bottom w:val="single" w:sz="4" w:space="0" w:color="auto"/>
            </w:tcBorders>
            <w:shd w:val="clear" w:color="auto" w:fill="auto"/>
          </w:tcPr>
          <w:p w14:paraId="3EE00A03"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Endowment income</w:t>
            </w:r>
          </w:p>
        </w:tc>
        <w:tc>
          <w:tcPr>
            <w:tcW w:w="2070" w:type="dxa"/>
            <w:tcBorders>
              <w:bottom w:val="single" w:sz="4" w:space="0" w:color="auto"/>
            </w:tcBorders>
            <w:shd w:val="clear" w:color="auto" w:fill="auto"/>
            <w:vAlign w:val="center"/>
          </w:tcPr>
          <w:p w14:paraId="33ECF53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tcBorders>
              <w:bottom w:val="single" w:sz="4" w:space="0" w:color="auto"/>
            </w:tcBorders>
            <w:shd w:val="clear" w:color="auto" w:fill="auto"/>
            <w:vAlign w:val="center"/>
          </w:tcPr>
          <w:p w14:paraId="24886745"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tcBorders>
              <w:bottom w:val="single" w:sz="4" w:space="0" w:color="auto"/>
            </w:tcBorders>
            <w:shd w:val="clear" w:color="auto" w:fill="auto"/>
            <w:vAlign w:val="center"/>
          </w:tcPr>
          <w:p w14:paraId="1FEE9A8F"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60DF3F1F" w14:textId="77777777" w:rsidTr="00B46ECC">
        <w:tc>
          <w:tcPr>
            <w:tcW w:w="4248" w:type="dxa"/>
            <w:tcBorders>
              <w:right w:val="nil"/>
            </w:tcBorders>
            <w:shd w:val="clear" w:color="auto" w:fill="auto"/>
          </w:tcPr>
          <w:p w14:paraId="2A6BCC0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Contributed income</w:t>
            </w:r>
          </w:p>
        </w:tc>
        <w:tc>
          <w:tcPr>
            <w:tcW w:w="2070" w:type="dxa"/>
            <w:tcBorders>
              <w:left w:val="nil"/>
              <w:right w:val="nil"/>
            </w:tcBorders>
            <w:shd w:val="clear" w:color="auto" w:fill="auto"/>
            <w:vAlign w:val="center"/>
          </w:tcPr>
          <w:p w14:paraId="047DE37C"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vAlign w:val="center"/>
          </w:tcPr>
          <w:p w14:paraId="6C8CCA76"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vAlign w:val="center"/>
          </w:tcPr>
          <w:p w14:paraId="703FF678"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1BB76732" w14:textId="77777777" w:rsidTr="00B46ECC">
        <w:tc>
          <w:tcPr>
            <w:tcW w:w="4248" w:type="dxa"/>
            <w:shd w:val="clear" w:color="auto" w:fill="auto"/>
          </w:tcPr>
          <w:p w14:paraId="6F8566E5"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Individuals</w:t>
            </w:r>
          </w:p>
        </w:tc>
        <w:tc>
          <w:tcPr>
            <w:tcW w:w="2070" w:type="dxa"/>
            <w:shd w:val="clear" w:color="auto" w:fill="auto"/>
            <w:vAlign w:val="center"/>
          </w:tcPr>
          <w:p w14:paraId="6BC948D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3FC3E7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1EF442E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146C3AB" w14:textId="77777777" w:rsidTr="00B46ECC">
        <w:tc>
          <w:tcPr>
            <w:tcW w:w="4248" w:type="dxa"/>
            <w:shd w:val="clear" w:color="auto" w:fill="auto"/>
          </w:tcPr>
          <w:p w14:paraId="65FEA362"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Corporations/Foundation</w:t>
            </w:r>
          </w:p>
        </w:tc>
        <w:tc>
          <w:tcPr>
            <w:tcW w:w="2070" w:type="dxa"/>
            <w:shd w:val="clear" w:color="auto" w:fill="auto"/>
            <w:vAlign w:val="center"/>
          </w:tcPr>
          <w:p w14:paraId="74CEC59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3B7FD7C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2869D2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C2523E5" w14:textId="77777777" w:rsidTr="00B46ECC">
        <w:tc>
          <w:tcPr>
            <w:tcW w:w="4248" w:type="dxa"/>
            <w:shd w:val="clear" w:color="auto" w:fill="auto"/>
          </w:tcPr>
          <w:p w14:paraId="42CD584E"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Federal Government</w:t>
            </w:r>
          </w:p>
        </w:tc>
        <w:tc>
          <w:tcPr>
            <w:tcW w:w="2070" w:type="dxa"/>
            <w:shd w:val="clear" w:color="auto" w:fill="auto"/>
            <w:vAlign w:val="center"/>
          </w:tcPr>
          <w:p w14:paraId="5AC1727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4A50252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FAF1E2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10922F21" w14:textId="77777777" w:rsidTr="00B46ECC">
        <w:tc>
          <w:tcPr>
            <w:tcW w:w="4248" w:type="dxa"/>
            <w:shd w:val="clear" w:color="auto" w:fill="auto"/>
          </w:tcPr>
          <w:p w14:paraId="37DF0519"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State Government</w:t>
            </w:r>
          </w:p>
        </w:tc>
        <w:tc>
          <w:tcPr>
            <w:tcW w:w="2070" w:type="dxa"/>
            <w:shd w:val="clear" w:color="auto" w:fill="auto"/>
            <w:vAlign w:val="center"/>
          </w:tcPr>
          <w:p w14:paraId="01D3622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56861D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07EEE8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49506326" w14:textId="77777777" w:rsidTr="00B46ECC">
        <w:tc>
          <w:tcPr>
            <w:tcW w:w="4248" w:type="dxa"/>
            <w:shd w:val="clear" w:color="auto" w:fill="auto"/>
          </w:tcPr>
          <w:p w14:paraId="5326B64A"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Local Government</w:t>
            </w:r>
          </w:p>
        </w:tc>
        <w:tc>
          <w:tcPr>
            <w:tcW w:w="2070" w:type="dxa"/>
            <w:shd w:val="clear" w:color="auto" w:fill="auto"/>
            <w:vAlign w:val="center"/>
          </w:tcPr>
          <w:p w14:paraId="0F2C22A8"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B3A3E7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47BB80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848739B" w14:textId="77777777" w:rsidTr="00B46ECC">
        <w:tc>
          <w:tcPr>
            <w:tcW w:w="4248" w:type="dxa"/>
            <w:shd w:val="clear" w:color="auto" w:fill="auto"/>
            <w:vAlign w:val="center"/>
          </w:tcPr>
          <w:p w14:paraId="2BF88B0A" w14:textId="77777777" w:rsidR="00380C1E" w:rsidRPr="00312FFC" w:rsidRDefault="00380C1E" w:rsidP="00B46ECC">
            <w:pPr>
              <w:tabs>
                <w:tab w:val="clear" w:pos="720"/>
              </w:tabs>
              <w:autoSpaceDE w:val="0"/>
              <w:autoSpaceDN w:val="0"/>
              <w:adjustRightInd w:val="0"/>
              <w:spacing w:after="60"/>
              <w:jc w:val="right"/>
              <w:rPr>
                <w:szCs w:val="24"/>
              </w:rPr>
            </w:pPr>
            <w:r w:rsidRPr="00312FFC">
              <w:rPr>
                <w:szCs w:val="24"/>
              </w:rPr>
              <w:t>Total Contributed</w:t>
            </w:r>
          </w:p>
        </w:tc>
        <w:tc>
          <w:tcPr>
            <w:tcW w:w="2070" w:type="dxa"/>
            <w:shd w:val="clear" w:color="auto" w:fill="auto"/>
            <w:vAlign w:val="center"/>
          </w:tcPr>
          <w:p w14:paraId="78FAB72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4550452E"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37AC79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351D4CA5" w14:textId="77777777" w:rsidTr="00B46ECC">
        <w:tc>
          <w:tcPr>
            <w:tcW w:w="4248" w:type="dxa"/>
            <w:shd w:val="clear" w:color="auto" w:fill="auto"/>
          </w:tcPr>
          <w:p w14:paraId="5E87C32B" w14:textId="77777777" w:rsidR="00380C1E" w:rsidRPr="00312FFC" w:rsidRDefault="00380C1E" w:rsidP="00B46ECC">
            <w:pPr>
              <w:tabs>
                <w:tab w:val="clear" w:pos="720"/>
              </w:tabs>
              <w:autoSpaceDE w:val="0"/>
              <w:autoSpaceDN w:val="0"/>
              <w:adjustRightInd w:val="0"/>
              <w:spacing w:after="60"/>
              <w:jc w:val="right"/>
              <w:rPr>
                <w:b/>
                <w:szCs w:val="24"/>
              </w:rPr>
            </w:pPr>
            <w:r w:rsidRPr="00312FFC">
              <w:rPr>
                <w:b/>
                <w:szCs w:val="24"/>
              </w:rPr>
              <w:tab/>
            </w:r>
            <w:r w:rsidRPr="00312FFC">
              <w:rPr>
                <w:b/>
                <w:szCs w:val="24"/>
              </w:rPr>
              <w:tab/>
              <w:t>Total Income</w:t>
            </w:r>
          </w:p>
        </w:tc>
        <w:tc>
          <w:tcPr>
            <w:tcW w:w="2070" w:type="dxa"/>
            <w:shd w:val="clear" w:color="auto" w:fill="auto"/>
            <w:vAlign w:val="center"/>
          </w:tcPr>
          <w:p w14:paraId="19573BDD"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80" w:type="dxa"/>
            <w:shd w:val="clear" w:color="auto" w:fill="auto"/>
            <w:vAlign w:val="center"/>
          </w:tcPr>
          <w:p w14:paraId="42A04EB3"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98" w:type="dxa"/>
            <w:shd w:val="clear" w:color="auto" w:fill="auto"/>
            <w:vAlign w:val="center"/>
          </w:tcPr>
          <w:p w14:paraId="1AF7F276"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r>
      <w:tr w:rsidR="00380C1E" w:rsidRPr="00312FFC" w14:paraId="6AF54E19" w14:textId="77777777" w:rsidTr="00B46ECC">
        <w:tc>
          <w:tcPr>
            <w:tcW w:w="4248" w:type="dxa"/>
            <w:shd w:val="clear" w:color="auto" w:fill="auto"/>
          </w:tcPr>
          <w:p w14:paraId="40121D20" w14:textId="77777777" w:rsidR="00380C1E" w:rsidRPr="00312FFC" w:rsidRDefault="00380C1E" w:rsidP="00B46ECC">
            <w:pPr>
              <w:tabs>
                <w:tab w:val="clear" w:pos="720"/>
              </w:tabs>
              <w:autoSpaceDE w:val="0"/>
              <w:autoSpaceDN w:val="0"/>
              <w:adjustRightInd w:val="0"/>
              <w:spacing w:after="60"/>
              <w:jc w:val="right"/>
              <w:rPr>
                <w:b/>
                <w:szCs w:val="24"/>
              </w:rPr>
            </w:pPr>
          </w:p>
        </w:tc>
        <w:tc>
          <w:tcPr>
            <w:tcW w:w="2070" w:type="dxa"/>
            <w:shd w:val="clear" w:color="auto" w:fill="auto"/>
            <w:vAlign w:val="center"/>
          </w:tcPr>
          <w:p w14:paraId="11F41D89" w14:textId="77777777" w:rsidR="00380C1E" w:rsidRPr="00312FFC" w:rsidRDefault="00380C1E" w:rsidP="00B46ECC">
            <w:pPr>
              <w:tabs>
                <w:tab w:val="clear" w:pos="720"/>
              </w:tabs>
              <w:autoSpaceDE w:val="0"/>
              <w:autoSpaceDN w:val="0"/>
              <w:adjustRightInd w:val="0"/>
              <w:spacing w:after="60"/>
              <w:rPr>
                <w:b/>
                <w:szCs w:val="24"/>
              </w:rPr>
            </w:pPr>
          </w:p>
        </w:tc>
        <w:tc>
          <w:tcPr>
            <w:tcW w:w="1980" w:type="dxa"/>
            <w:shd w:val="clear" w:color="auto" w:fill="auto"/>
            <w:vAlign w:val="center"/>
          </w:tcPr>
          <w:p w14:paraId="5D1DBA21" w14:textId="77777777" w:rsidR="00380C1E" w:rsidRPr="00312FFC" w:rsidRDefault="00380C1E" w:rsidP="00B46ECC">
            <w:pPr>
              <w:tabs>
                <w:tab w:val="clear" w:pos="720"/>
              </w:tabs>
              <w:autoSpaceDE w:val="0"/>
              <w:autoSpaceDN w:val="0"/>
              <w:adjustRightInd w:val="0"/>
              <w:spacing w:after="60"/>
              <w:rPr>
                <w:b/>
                <w:szCs w:val="24"/>
              </w:rPr>
            </w:pPr>
          </w:p>
        </w:tc>
        <w:tc>
          <w:tcPr>
            <w:tcW w:w="1998" w:type="dxa"/>
            <w:shd w:val="clear" w:color="auto" w:fill="auto"/>
            <w:vAlign w:val="center"/>
          </w:tcPr>
          <w:p w14:paraId="587A6804" w14:textId="77777777" w:rsidR="00380C1E" w:rsidRPr="00312FFC" w:rsidRDefault="00380C1E" w:rsidP="00B46ECC">
            <w:pPr>
              <w:tabs>
                <w:tab w:val="clear" w:pos="720"/>
              </w:tabs>
              <w:autoSpaceDE w:val="0"/>
              <w:autoSpaceDN w:val="0"/>
              <w:adjustRightInd w:val="0"/>
              <w:spacing w:after="60"/>
              <w:rPr>
                <w:b/>
                <w:szCs w:val="24"/>
              </w:rPr>
            </w:pPr>
          </w:p>
        </w:tc>
      </w:tr>
      <w:tr w:rsidR="00380C1E" w:rsidRPr="00312FFC" w14:paraId="5178D728" w14:textId="77777777" w:rsidTr="00B46ECC">
        <w:tc>
          <w:tcPr>
            <w:tcW w:w="4248" w:type="dxa"/>
            <w:tcBorders>
              <w:right w:val="nil"/>
            </w:tcBorders>
            <w:shd w:val="clear" w:color="auto" w:fill="auto"/>
          </w:tcPr>
          <w:p w14:paraId="5FC1FD75"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Expenses</w:t>
            </w:r>
          </w:p>
        </w:tc>
        <w:tc>
          <w:tcPr>
            <w:tcW w:w="2070" w:type="dxa"/>
            <w:tcBorders>
              <w:left w:val="nil"/>
              <w:right w:val="nil"/>
            </w:tcBorders>
            <w:shd w:val="clear" w:color="auto" w:fill="auto"/>
          </w:tcPr>
          <w:p w14:paraId="30254C65"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tcPr>
          <w:p w14:paraId="21F07ED5"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tcPr>
          <w:p w14:paraId="223E7770"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5BBDF7F0" w14:textId="77777777" w:rsidTr="00B46ECC">
        <w:tc>
          <w:tcPr>
            <w:tcW w:w="4248" w:type="dxa"/>
            <w:shd w:val="clear" w:color="auto" w:fill="auto"/>
          </w:tcPr>
          <w:p w14:paraId="23E300B6"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Contracted fees and travel expenses</w:t>
            </w:r>
          </w:p>
        </w:tc>
        <w:tc>
          <w:tcPr>
            <w:tcW w:w="2070" w:type="dxa"/>
            <w:shd w:val="clear" w:color="auto" w:fill="auto"/>
            <w:vAlign w:val="center"/>
          </w:tcPr>
          <w:p w14:paraId="569EFE2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C89660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2E1AF88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698BEC4" w14:textId="77777777" w:rsidTr="00B46ECC">
        <w:tc>
          <w:tcPr>
            <w:tcW w:w="4248" w:type="dxa"/>
            <w:shd w:val="clear" w:color="auto" w:fill="auto"/>
          </w:tcPr>
          <w:p w14:paraId="21DD8D4D"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Production/exhibition/service expenses</w:t>
            </w:r>
          </w:p>
        </w:tc>
        <w:tc>
          <w:tcPr>
            <w:tcW w:w="2070" w:type="dxa"/>
            <w:shd w:val="clear" w:color="auto" w:fill="auto"/>
            <w:vAlign w:val="center"/>
          </w:tcPr>
          <w:p w14:paraId="4B829804"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6C0EB18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ABCC33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4FBB316" w14:textId="77777777" w:rsidTr="00B46ECC">
        <w:tc>
          <w:tcPr>
            <w:tcW w:w="4248" w:type="dxa"/>
            <w:shd w:val="clear" w:color="auto" w:fill="auto"/>
          </w:tcPr>
          <w:p w14:paraId="2CDB0CC4"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Administrative expenses</w:t>
            </w:r>
          </w:p>
        </w:tc>
        <w:tc>
          <w:tcPr>
            <w:tcW w:w="2070" w:type="dxa"/>
            <w:shd w:val="clear" w:color="auto" w:fill="auto"/>
            <w:vAlign w:val="center"/>
          </w:tcPr>
          <w:p w14:paraId="6A85917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1299EE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54C0D6C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3636B20C" w14:textId="77777777" w:rsidTr="00B46ECC">
        <w:tc>
          <w:tcPr>
            <w:tcW w:w="4248" w:type="dxa"/>
            <w:tcBorders>
              <w:bottom w:val="single" w:sz="4" w:space="0" w:color="auto"/>
            </w:tcBorders>
            <w:shd w:val="clear" w:color="auto" w:fill="auto"/>
          </w:tcPr>
          <w:p w14:paraId="471207F7" w14:textId="77777777" w:rsidR="00380C1E" w:rsidRPr="00312FFC" w:rsidRDefault="00380C1E" w:rsidP="00B46ECC">
            <w:pPr>
              <w:tabs>
                <w:tab w:val="clear" w:pos="720"/>
              </w:tabs>
              <w:autoSpaceDE w:val="0"/>
              <w:autoSpaceDN w:val="0"/>
              <w:adjustRightInd w:val="0"/>
              <w:spacing w:after="60"/>
              <w:jc w:val="right"/>
              <w:rPr>
                <w:b/>
                <w:szCs w:val="24"/>
              </w:rPr>
            </w:pPr>
            <w:r w:rsidRPr="00312FFC">
              <w:rPr>
                <w:b/>
                <w:szCs w:val="24"/>
              </w:rPr>
              <w:tab/>
            </w:r>
            <w:r w:rsidRPr="00312FFC">
              <w:rPr>
                <w:b/>
                <w:szCs w:val="24"/>
              </w:rPr>
              <w:tab/>
              <w:t>Total Expenses</w:t>
            </w:r>
          </w:p>
        </w:tc>
        <w:tc>
          <w:tcPr>
            <w:tcW w:w="2070" w:type="dxa"/>
            <w:tcBorders>
              <w:bottom w:val="single" w:sz="4" w:space="0" w:color="auto"/>
            </w:tcBorders>
            <w:shd w:val="clear" w:color="auto" w:fill="auto"/>
            <w:vAlign w:val="center"/>
          </w:tcPr>
          <w:p w14:paraId="19C878AF"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80" w:type="dxa"/>
            <w:tcBorders>
              <w:bottom w:val="single" w:sz="4" w:space="0" w:color="auto"/>
            </w:tcBorders>
            <w:shd w:val="clear" w:color="auto" w:fill="auto"/>
            <w:vAlign w:val="center"/>
          </w:tcPr>
          <w:p w14:paraId="3ACA7EE8"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98" w:type="dxa"/>
            <w:tcBorders>
              <w:bottom w:val="single" w:sz="4" w:space="0" w:color="auto"/>
            </w:tcBorders>
            <w:shd w:val="clear" w:color="auto" w:fill="auto"/>
            <w:vAlign w:val="center"/>
          </w:tcPr>
          <w:p w14:paraId="05736001"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r>
      <w:tr w:rsidR="00380C1E" w:rsidRPr="00312FFC" w14:paraId="2A5D20AC" w14:textId="77777777" w:rsidTr="00B46ECC">
        <w:tc>
          <w:tcPr>
            <w:tcW w:w="4248" w:type="dxa"/>
            <w:shd w:val="clear" w:color="auto" w:fill="auto"/>
          </w:tcPr>
          <w:p w14:paraId="6B594C3A" w14:textId="77777777" w:rsidR="00380C1E" w:rsidRPr="00312FFC" w:rsidRDefault="00380C1E" w:rsidP="00380C1E">
            <w:pPr>
              <w:numPr>
                <w:ilvl w:val="0"/>
                <w:numId w:val="23"/>
              </w:numPr>
              <w:tabs>
                <w:tab w:val="clear" w:pos="720"/>
              </w:tabs>
              <w:autoSpaceDE w:val="0"/>
              <w:autoSpaceDN w:val="0"/>
              <w:adjustRightInd w:val="0"/>
              <w:spacing w:after="60"/>
              <w:ind w:left="360"/>
              <w:rPr>
                <w:b/>
                <w:szCs w:val="24"/>
              </w:rPr>
            </w:pPr>
            <w:r w:rsidRPr="00312FFC">
              <w:rPr>
                <w:b/>
                <w:szCs w:val="24"/>
              </w:rPr>
              <w:t>Operating Surplus/(Deficit)</w:t>
            </w:r>
          </w:p>
        </w:tc>
        <w:tc>
          <w:tcPr>
            <w:tcW w:w="2070" w:type="dxa"/>
            <w:shd w:val="clear" w:color="auto" w:fill="auto"/>
            <w:vAlign w:val="center"/>
          </w:tcPr>
          <w:p w14:paraId="5BCE2D0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0FA33FC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4D2E9B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2581D4D" w14:textId="77777777" w:rsidTr="00B46ECC">
        <w:tc>
          <w:tcPr>
            <w:tcW w:w="4248" w:type="dxa"/>
            <w:shd w:val="clear" w:color="auto" w:fill="auto"/>
          </w:tcPr>
          <w:p w14:paraId="51BB1E61" w14:textId="77777777" w:rsidR="00380C1E" w:rsidRPr="00312FFC" w:rsidRDefault="00380C1E" w:rsidP="00B46ECC">
            <w:pPr>
              <w:tabs>
                <w:tab w:val="clear" w:pos="720"/>
              </w:tabs>
              <w:autoSpaceDE w:val="0"/>
              <w:autoSpaceDN w:val="0"/>
              <w:adjustRightInd w:val="0"/>
              <w:spacing w:after="60"/>
              <w:rPr>
                <w:b/>
                <w:szCs w:val="24"/>
              </w:rPr>
            </w:pPr>
          </w:p>
        </w:tc>
        <w:tc>
          <w:tcPr>
            <w:tcW w:w="2070" w:type="dxa"/>
            <w:shd w:val="clear" w:color="auto" w:fill="auto"/>
            <w:vAlign w:val="center"/>
          </w:tcPr>
          <w:p w14:paraId="12895C69" w14:textId="77777777" w:rsidR="00380C1E" w:rsidRPr="00312FFC" w:rsidRDefault="00380C1E" w:rsidP="00B46ECC">
            <w:pPr>
              <w:tabs>
                <w:tab w:val="clear" w:pos="720"/>
              </w:tabs>
              <w:autoSpaceDE w:val="0"/>
              <w:autoSpaceDN w:val="0"/>
              <w:adjustRightInd w:val="0"/>
              <w:spacing w:after="60"/>
              <w:rPr>
                <w:szCs w:val="24"/>
              </w:rPr>
            </w:pPr>
          </w:p>
        </w:tc>
        <w:tc>
          <w:tcPr>
            <w:tcW w:w="1980" w:type="dxa"/>
            <w:shd w:val="clear" w:color="auto" w:fill="auto"/>
            <w:vAlign w:val="center"/>
          </w:tcPr>
          <w:p w14:paraId="3AAAF492" w14:textId="77777777" w:rsidR="00380C1E" w:rsidRPr="00312FFC" w:rsidRDefault="00380C1E" w:rsidP="00B46ECC">
            <w:pPr>
              <w:tabs>
                <w:tab w:val="clear" w:pos="720"/>
              </w:tabs>
              <w:autoSpaceDE w:val="0"/>
              <w:autoSpaceDN w:val="0"/>
              <w:adjustRightInd w:val="0"/>
              <w:spacing w:after="60"/>
              <w:rPr>
                <w:szCs w:val="24"/>
              </w:rPr>
            </w:pPr>
          </w:p>
        </w:tc>
        <w:tc>
          <w:tcPr>
            <w:tcW w:w="1998" w:type="dxa"/>
            <w:shd w:val="clear" w:color="auto" w:fill="auto"/>
            <w:vAlign w:val="center"/>
          </w:tcPr>
          <w:p w14:paraId="4B75695E"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50EA821F" w14:textId="77777777" w:rsidTr="00B46ECC">
        <w:tc>
          <w:tcPr>
            <w:tcW w:w="4248" w:type="dxa"/>
            <w:shd w:val="clear" w:color="auto" w:fill="auto"/>
          </w:tcPr>
          <w:p w14:paraId="3969113A" w14:textId="77777777" w:rsidR="00380C1E" w:rsidRPr="00312FFC" w:rsidRDefault="00380C1E" w:rsidP="00380C1E">
            <w:pPr>
              <w:numPr>
                <w:ilvl w:val="0"/>
                <w:numId w:val="23"/>
              </w:numPr>
              <w:tabs>
                <w:tab w:val="clear" w:pos="720"/>
              </w:tabs>
              <w:autoSpaceDE w:val="0"/>
              <w:autoSpaceDN w:val="0"/>
              <w:adjustRightInd w:val="0"/>
              <w:spacing w:after="60"/>
              <w:ind w:left="360"/>
              <w:rPr>
                <w:szCs w:val="24"/>
              </w:rPr>
            </w:pPr>
            <w:r w:rsidRPr="00312FFC">
              <w:rPr>
                <w:b/>
                <w:szCs w:val="24"/>
              </w:rPr>
              <w:t>Capital Income:</w:t>
            </w:r>
            <w:r w:rsidRPr="00312FFC">
              <w:rPr>
                <w:szCs w:val="24"/>
              </w:rPr>
              <w:t xml:space="preserve"> </w:t>
            </w:r>
            <w:r w:rsidRPr="00312FFC">
              <w:rPr>
                <w:sz w:val="22"/>
                <w:szCs w:val="24"/>
              </w:rPr>
              <w:t>Portion of organizational income raised for capital purposes</w:t>
            </w:r>
          </w:p>
        </w:tc>
        <w:tc>
          <w:tcPr>
            <w:tcW w:w="2070" w:type="dxa"/>
            <w:shd w:val="clear" w:color="auto" w:fill="auto"/>
            <w:vAlign w:val="center"/>
          </w:tcPr>
          <w:p w14:paraId="0EC6BA76"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78EBF2E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ED3081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FEECDFF" w14:textId="77777777" w:rsidTr="00B46ECC">
        <w:tc>
          <w:tcPr>
            <w:tcW w:w="4248" w:type="dxa"/>
            <w:shd w:val="clear" w:color="auto" w:fill="auto"/>
          </w:tcPr>
          <w:p w14:paraId="4F8EAD56"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Capital Expenditures</w:t>
            </w:r>
          </w:p>
        </w:tc>
        <w:tc>
          <w:tcPr>
            <w:tcW w:w="2070" w:type="dxa"/>
            <w:shd w:val="clear" w:color="auto" w:fill="auto"/>
            <w:vAlign w:val="center"/>
          </w:tcPr>
          <w:p w14:paraId="2F9CA06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6C32375"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2733F94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5887BFBB" w14:textId="77777777" w:rsidTr="00B46ECC">
        <w:tc>
          <w:tcPr>
            <w:tcW w:w="4248" w:type="dxa"/>
            <w:shd w:val="clear" w:color="auto" w:fill="auto"/>
          </w:tcPr>
          <w:p w14:paraId="576161C3" w14:textId="77777777" w:rsidR="00380C1E" w:rsidRPr="00312FFC" w:rsidRDefault="00380C1E" w:rsidP="00B46ECC">
            <w:pPr>
              <w:pStyle w:val="ListParagraph"/>
              <w:tabs>
                <w:tab w:val="clear" w:pos="720"/>
              </w:tabs>
              <w:autoSpaceDE w:val="0"/>
              <w:autoSpaceDN w:val="0"/>
              <w:adjustRightInd w:val="0"/>
              <w:spacing w:after="60"/>
              <w:ind w:left="0"/>
              <w:rPr>
                <w:b/>
                <w:szCs w:val="24"/>
              </w:rPr>
            </w:pPr>
            <w:r w:rsidRPr="00312FFC">
              <w:rPr>
                <w:b/>
                <w:szCs w:val="24"/>
              </w:rPr>
              <w:t xml:space="preserve">                                Net Capital Activity</w:t>
            </w:r>
          </w:p>
        </w:tc>
        <w:tc>
          <w:tcPr>
            <w:tcW w:w="2070" w:type="dxa"/>
            <w:shd w:val="clear" w:color="auto" w:fill="auto"/>
            <w:vAlign w:val="center"/>
          </w:tcPr>
          <w:p w14:paraId="4DF0638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1A27559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20C2F84"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bl>
    <w:p w14:paraId="6AD34E9C" w14:textId="77777777" w:rsidR="008E6BBC" w:rsidRPr="00B23C3D" w:rsidRDefault="008E6BBC" w:rsidP="00380C1E">
      <w:pPr>
        <w:tabs>
          <w:tab w:val="clear" w:pos="720"/>
        </w:tabs>
        <w:autoSpaceDE w:val="0"/>
        <w:autoSpaceDN w:val="0"/>
        <w:adjustRightInd w:val="0"/>
        <w:rPr>
          <w:rFonts w:ascii="Calibri Light" w:hAnsi="Calibri Light"/>
          <w:vanish/>
        </w:rPr>
      </w:pPr>
    </w:p>
    <w:p w14:paraId="477BA32B" w14:textId="77777777" w:rsidR="008E6BBC" w:rsidRPr="00B23C3D" w:rsidRDefault="008E6BBC" w:rsidP="008E6BBC">
      <w:pPr>
        <w:tabs>
          <w:tab w:val="clear" w:pos="720"/>
        </w:tabs>
        <w:autoSpaceDE w:val="0"/>
        <w:autoSpaceDN w:val="0"/>
        <w:adjustRightInd w:val="0"/>
        <w:rPr>
          <w:rFonts w:ascii="Calibri Light" w:hAnsi="Calibri Light" w:cs="Levenim MT"/>
          <w:b/>
          <w:szCs w:val="24"/>
        </w:rPr>
      </w:pPr>
    </w:p>
    <w:p w14:paraId="6D2F830F" w14:textId="77777777" w:rsidR="00FE3E72" w:rsidRPr="00B23C3D" w:rsidRDefault="00383DAF" w:rsidP="008E6BBC">
      <w:pPr>
        <w:tabs>
          <w:tab w:val="clear" w:pos="720"/>
        </w:tabs>
        <w:autoSpaceDE w:val="0"/>
        <w:autoSpaceDN w:val="0"/>
        <w:adjustRightInd w:val="0"/>
        <w:rPr>
          <w:rFonts w:ascii="Calibri Light" w:hAnsi="Calibri Light" w:cs="Levenim MT"/>
          <w:b/>
          <w:sz w:val="36"/>
          <w:szCs w:val="24"/>
        </w:rPr>
      </w:pPr>
      <w:r>
        <w:rPr>
          <w:rFonts w:ascii="Calibri Light" w:hAnsi="Calibri Light" w:cs="Levenim MT"/>
          <w:b/>
          <w:sz w:val="36"/>
          <w:szCs w:val="24"/>
        </w:rPr>
        <w:br w:type="page"/>
      </w:r>
      <w:r w:rsidR="00FE3E72" w:rsidRPr="00B23C3D">
        <w:rPr>
          <w:rFonts w:ascii="Calibri Light" w:hAnsi="Calibri Light" w:cs="Levenim MT"/>
          <w:b/>
          <w:sz w:val="36"/>
          <w:szCs w:val="24"/>
        </w:rPr>
        <w:lastRenderedPageBreak/>
        <w:t>PART V: Organizational Budget Narrative</w:t>
      </w:r>
    </w:p>
    <w:p w14:paraId="52C3B981"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9746A3">
        <w:rPr>
          <w:rFonts w:ascii="Calibri Light" w:hAnsi="Calibri Light" w:cs="Levenim MT"/>
          <w:b/>
          <w:szCs w:val="24"/>
        </w:rPr>
        <w:t>Applicant Name:</w:t>
      </w:r>
      <w:r w:rsidR="00EC6760"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39B068CC" w14:textId="77777777" w:rsidR="00FE3E72" w:rsidRPr="00B23C3D" w:rsidRDefault="00FE3E72" w:rsidP="00FE3E72">
      <w:pPr>
        <w:tabs>
          <w:tab w:val="clear" w:pos="720"/>
        </w:tabs>
        <w:autoSpaceDE w:val="0"/>
        <w:autoSpaceDN w:val="0"/>
        <w:adjustRightInd w:val="0"/>
        <w:rPr>
          <w:rFonts w:ascii="Calibri Light" w:hAnsi="Calibri Light" w:cs="Levenim MT"/>
          <w:b/>
          <w:sz w:val="36"/>
          <w:szCs w:val="24"/>
        </w:rPr>
      </w:pPr>
    </w:p>
    <w:p w14:paraId="3FB13945" w14:textId="77777777" w:rsidR="00B7420B" w:rsidRDefault="00FE3E72" w:rsidP="00FE3E72">
      <w:pPr>
        <w:rPr>
          <w:rFonts w:ascii="Calibri Light" w:hAnsi="Calibri Light"/>
          <w:b/>
        </w:rPr>
      </w:pPr>
      <w:r w:rsidRPr="009746A3">
        <w:rPr>
          <w:rFonts w:ascii="Calibri Light" w:hAnsi="Calibri Light"/>
          <w:b/>
        </w:rPr>
        <w:t>1. What role do staff, board officers and committees play in preparing the annual budget?</w:t>
      </w:r>
    </w:p>
    <w:p w14:paraId="0CEED9C5" w14:textId="77777777" w:rsidR="00B7420B" w:rsidRDefault="00FE3E72" w:rsidP="00FE3E72">
      <w:pPr>
        <w:rPr>
          <w:rFonts w:ascii="Calibri Light" w:hAnsi="Calibri Light" w:cs="Levenim MT"/>
          <w:szCs w:val="24"/>
        </w:rPr>
      </w:pPr>
      <w:r w:rsidRPr="00B23C3D">
        <w:rPr>
          <w:rFonts w:ascii="Calibri Light" w:hAnsi="Calibri Light" w:cs="Levenim MT"/>
          <w:szCs w:val="24"/>
        </w:rPr>
        <w:t xml:space="preserve"> </w:t>
      </w:r>
    </w:p>
    <w:p w14:paraId="42251BE7" w14:textId="77777777" w:rsidR="00FE3E72" w:rsidRPr="00B23C3D" w:rsidRDefault="00FE3E72" w:rsidP="00FE3E72">
      <w:pPr>
        <w:rPr>
          <w:rFonts w:ascii="Calibri Light" w:hAnsi="Calibri Ligh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4AC55BF" w14:textId="77777777" w:rsidR="00FE3E72" w:rsidRPr="00B23C3D" w:rsidRDefault="00FE3E72" w:rsidP="00FE3E72">
      <w:pPr>
        <w:rPr>
          <w:rFonts w:ascii="Calibri Light" w:hAnsi="Calibri Light"/>
        </w:rPr>
      </w:pPr>
    </w:p>
    <w:p w14:paraId="0262384A" w14:textId="77777777" w:rsidR="00B7420B" w:rsidRDefault="00FE3E72" w:rsidP="00FE3E72">
      <w:pPr>
        <w:rPr>
          <w:rFonts w:ascii="Calibri Light" w:hAnsi="Calibri Light"/>
        </w:rPr>
      </w:pPr>
      <w:r w:rsidRPr="009746A3">
        <w:rPr>
          <w:rFonts w:ascii="Calibri Light" w:hAnsi="Calibri Light"/>
          <w:b/>
        </w:rPr>
        <w:t>Describe the process for board oversight and budget monitoring, including a timeline for financial reports</w:t>
      </w:r>
      <w:r w:rsidRPr="00B23C3D">
        <w:rPr>
          <w:rFonts w:ascii="Calibri Light" w:hAnsi="Calibri Light"/>
        </w:rPr>
        <w:t>.</w:t>
      </w:r>
    </w:p>
    <w:p w14:paraId="0D160F55"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256D5F2" w14:textId="77777777" w:rsidR="00FE3E72" w:rsidRPr="00B23C3D" w:rsidRDefault="00FE3E72" w:rsidP="00FE3E72">
      <w:pPr>
        <w:rPr>
          <w:rFonts w:ascii="Calibri Light" w:hAnsi="Calibri Light"/>
        </w:rPr>
      </w:pPr>
    </w:p>
    <w:p w14:paraId="785A79DF" w14:textId="77777777" w:rsidR="00B7420B" w:rsidRDefault="00FE3E72" w:rsidP="00FE3E72">
      <w:pPr>
        <w:rPr>
          <w:rFonts w:ascii="Calibri Light" w:hAnsi="Calibri Light"/>
          <w:b/>
        </w:rPr>
      </w:pPr>
      <w:r w:rsidRPr="009746A3">
        <w:rPr>
          <w:rFonts w:ascii="Calibri Light" w:hAnsi="Calibri Light"/>
          <w:b/>
        </w:rPr>
        <w:t>Describe the process for adopting an adjusted budget.</w:t>
      </w:r>
    </w:p>
    <w:p w14:paraId="42025038"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DCC3B4C" w14:textId="77777777" w:rsidR="00FE3E72" w:rsidRPr="00B23C3D" w:rsidRDefault="00FE3E72" w:rsidP="00FE3E72">
      <w:pPr>
        <w:rPr>
          <w:rFonts w:ascii="Calibri Light" w:hAnsi="Calibri Light"/>
        </w:rPr>
      </w:pPr>
    </w:p>
    <w:p w14:paraId="4F0BD356" w14:textId="77777777" w:rsidR="00FE3E72" w:rsidRPr="009746A3" w:rsidRDefault="00E26272" w:rsidP="00FE3E72">
      <w:pPr>
        <w:rPr>
          <w:rFonts w:ascii="Calibri Light" w:hAnsi="Calibri Light"/>
          <w:b/>
        </w:rPr>
      </w:pPr>
      <w:r>
        <w:rPr>
          <w:rFonts w:ascii="Calibri Light" w:hAnsi="Calibri Light"/>
          <w:b/>
        </w:rPr>
        <w:t>2</w:t>
      </w:r>
      <w:r w:rsidR="00FE3E72" w:rsidRPr="009746A3">
        <w:rPr>
          <w:rFonts w:ascii="Calibri Light" w:hAnsi="Calibri Light"/>
          <w:b/>
        </w:rPr>
        <w:t>. What methods were used to determine expenses? Please check those that apply.</w:t>
      </w:r>
    </w:p>
    <w:p w14:paraId="13B7667B"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Flat funding using current budget figures</w:t>
      </w:r>
    </w:p>
    <w:p w14:paraId="7DE34729"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Increases based upon anticipated inflation </w:t>
      </w:r>
      <w:r w:rsidRPr="00B23C3D">
        <w:rPr>
          <w:rFonts w:ascii="Calibri Light" w:hAnsi="Calibri Light" w:cs="Levenim MT"/>
          <w:szCs w:val="24"/>
        </w:rPr>
        <w:tab/>
      </w:r>
      <w:r w:rsidRPr="00B23C3D">
        <w:rPr>
          <w:rFonts w:ascii="Calibri Light" w:hAnsi="Calibri Light" w:cs="Levenim MT"/>
          <w:szCs w:val="24"/>
        </w:rPr>
        <w:tab/>
        <w:t xml:space="preserve"> </w:t>
      </w:r>
    </w:p>
    <w:p w14:paraId="132DDEDE"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Special Resources for special projects </w:t>
      </w:r>
    </w:p>
    <w:p w14:paraId="61CB9E92"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Zero-based budgeting representing a thorough reconsideration of previous expense planning</w:t>
      </w:r>
    </w:p>
    <w:p w14:paraId="5B8F4285"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Reduction in parts or overall spending </w:t>
      </w:r>
    </w:p>
    <w:p w14:paraId="21F7CF58"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p>
    <w:p w14:paraId="3ADA3371" w14:textId="77777777" w:rsidR="00B7420B" w:rsidRDefault="00FE3E72" w:rsidP="00FE3E72">
      <w:pPr>
        <w:tabs>
          <w:tab w:val="clear" w:pos="720"/>
        </w:tabs>
        <w:autoSpaceDE w:val="0"/>
        <w:autoSpaceDN w:val="0"/>
        <w:adjustRightInd w:val="0"/>
        <w:ind w:left="360"/>
        <w:rPr>
          <w:rFonts w:ascii="Calibri Light" w:hAnsi="Calibri Light" w:cs="Levenim MT"/>
          <w:szCs w:val="24"/>
        </w:rPr>
      </w:pPr>
      <w:r w:rsidRPr="009746A3">
        <w:rPr>
          <w:rFonts w:ascii="Calibri Light" w:hAnsi="Calibri Light" w:cs="Levenim MT"/>
          <w:b/>
          <w:szCs w:val="24"/>
        </w:rPr>
        <w:t>Additional comments</w:t>
      </w:r>
      <w:r w:rsidRPr="00B23C3D">
        <w:rPr>
          <w:rFonts w:ascii="Calibri Light" w:hAnsi="Calibri Light" w:cs="Levenim MT"/>
          <w:szCs w:val="24"/>
        </w:rPr>
        <w:t xml:space="preserve"> </w:t>
      </w:r>
    </w:p>
    <w:p w14:paraId="5FF45309"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3B226A12"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 </w:t>
      </w:r>
    </w:p>
    <w:p w14:paraId="324BFA4C" w14:textId="77777777" w:rsidR="00B7420B" w:rsidRDefault="00E26272" w:rsidP="00FE3E72">
      <w:pPr>
        <w:rPr>
          <w:rFonts w:ascii="Calibri Light" w:hAnsi="Calibri Light"/>
          <w:b/>
        </w:rPr>
      </w:pPr>
      <w:r>
        <w:rPr>
          <w:rFonts w:ascii="Calibri Light" w:hAnsi="Calibri Light"/>
          <w:b/>
        </w:rPr>
        <w:t>3</w:t>
      </w:r>
      <w:r w:rsidR="00FE3E72" w:rsidRPr="009746A3">
        <w:rPr>
          <w:rFonts w:ascii="Calibri Light" w:hAnsi="Calibri Light"/>
          <w:b/>
        </w:rPr>
        <w:t>. Describe the relationship between strategic planning (mission, goals and objectives), program selection and fundraising activities in preparing your budget.</w:t>
      </w:r>
    </w:p>
    <w:p w14:paraId="27CE1392"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7D19957" w14:textId="77777777" w:rsidR="00FE3E72" w:rsidRPr="00B23C3D" w:rsidRDefault="00FE3E72" w:rsidP="00FE3E72">
      <w:pPr>
        <w:rPr>
          <w:rFonts w:ascii="Calibri Light" w:hAnsi="Calibri Light"/>
        </w:rPr>
      </w:pPr>
    </w:p>
    <w:p w14:paraId="2EF45528" w14:textId="77777777" w:rsidR="00B7420B" w:rsidRDefault="00E26272" w:rsidP="00FE3E72">
      <w:pPr>
        <w:rPr>
          <w:rFonts w:ascii="Calibri Light" w:hAnsi="Calibri Light"/>
        </w:rPr>
      </w:pPr>
      <w:r>
        <w:rPr>
          <w:rFonts w:ascii="Calibri Light" w:hAnsi="Calibri Light"/>
          <w:b/>
        </w:rPr>
        <w:t>4</w:t>
      </w:r>
      <w:r w:rsidR="00FE3E72" w:rsidRPr="009746A3">
        <w:rPr>
          <w:rFonts w:ascii="Calibri Light" w:hAnsi="Calibri Light"/>
          <w:b/>
        </w:rPr>
        <w:t>. Describe relative weight of expenses in total budget for the following: administration and personnel costs, fixed overhead expenses for facilities/plant operation, and programming costs</w:t>
      </w:r>
      <w:r w:rsidR="00FE3E72" w:rsidRPr="00B23C3D">
        <w:rPr>
          <w:rFonts w:ascii="Calibri Light" w:hAnsi="Calibri Light"/>
        </w:rPr>
        <w:t>.</w:t>
      </w:r>
    </w:p>
    <w:p w14:paraId="6E739BFF"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43475E1" w14:textId="77777777" w:rsidR="00FE3E72" w:rsidRPr="00B23C3D" w:rsidRDefault="00FE3E72" w:rsidP="00FE3E72">
      <w:pPr>
        <w:rPr>
          <w:rFonts w:ascii="Calibri Light" w:hAnsi="Calibri Light"/>
        </w:rPr>
      </w:pPr>
    </w:p>
    <w:p w14:paraId="4B9B1679" w14:textId="77777777" w:rsidR="00B7420B" w:rsidRDefault="00E26272" w:rsidP="00FE3E72">
      <w:pPr>
        <w:rPr>
          <w:rFonts w:ascii="Calibri Light" w:hAnsi="Calibri Light"/>
        </w:rPr>
      </w:pPr>
      <w:r>
        <w:rPr>
          <w:rFonts w:ascii="Calibri Light" w:hAnsi="Calibri Light"/>
          <w:b/>
        </w:rPr>
        <w:t xml:space="preserve">Separately describe </w:t>
      </w:r>
      <w:r w:rsidR="00FE3E72" w:rsidRPr="009746A3">
        <w:rPr>
          <w:rFonts w:ascii="Calibri Light" w:hAnsi="Calibri Light"/>
          <w:b/>
        </w:rPr>
        <w:t>capital purchase expenses for real property, construction, renovation and durable equipment</w:t>
      </w:r>
      <w:r w:rsidR="00FE3E72" w:rsidRPr="00B23C3D">
        <w:rPr>
          <w:rFonts w:ascii="Calibri Light" w:hAnsi="Calibri Light"/>
        </w:rPr>
        <w:t>.</w:t>
      </w:r>
    </w:p>
    <w:p w14:paraId="17BA02B7"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606E964" w14:textId="77777777" w:rsidR="00FE3E72" w:rsidRPr="00B23C3D" w:rsidRDefault="00FE3E72" w:rsidP="00FE3E72">
      <w:pPr>
        <w:rPr>
          <w:rFonts w:ascii="Calibri Light" w:hAnsi="Calibri Light"/>
        </w:rPr>
      </w:pPr>
    </w:p>
    <w:p w14:paraId="62348308" w14:textId="77777777" w:rsidR="00B7420B" w:rsidRDefault="00E26272" w:rsidP="006F0F54">
      <w:pPr>
        <w:rPr>
          <w:rFonts w:ascii="Calibri Light" w:hAnsi="Calibri Light"/>
          <w:b/>
        </w:rPr>
      </w:pPr>
      <w:r>
        <w:rPr>
          <w:rFonts w:ascii="Calibri Light" w:hAnsi="Calibri Light"/>
          <w:b/>
        </w:rPr>
        <w:t>5</w:t>
      </w:r>
      <w:r w:rsidR="00FE3E72" w:rsidRPr="009746A3">
        <w:rPr>
          <w:rFonts w:ascii="Calibri Light" w:hAnsi="Calibri Light"/>
          <w:b/>
        </w:rPr>
        <w:t>. Describe the earned and unearned income resources available to your organization.</w:t>
      </w:r>
    </w:p>
    <w:p w14:paraId="1393C4B7" w14:textId="77777777" w:rsidR="00FE3E72" w:rsidRPr="00B23C3D" w:rsidRDefault="00FE3E72" w:rsidP="006F0F54">
      <w:pPr>
        <w:rPr>
          <w:rFonts w:ascii="Calibri Light" w:hAnsi="Calibri Ligh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6EE6F28" w14:textId="77777777" w:rsidR="00FE3E72" w:rsidRPr="00B23C3D" w:rsidRDefault="00FE3E72" w:rsidP="00FE3E72">
      <w:pPr>
        <w:tabs>
          <w:tab w:val="clear" w:pos="720"/>
        </w:tabs>
        <w:autoSpaceDE w:val="0"/>
        <w:autoSpaceDN w:val="0"/>
        <w:adjustRightInd w:val="0"/>
        <w:rPr>
          <w:rFonts w:ascii="Calibri Light" w:hAnsi="Calibri Light"/>
        </w:rPr>
      </w:pPr>
    </w:p>
    <w:p w14:paraId="242B20BC" w14:textId="77777777" w:rsidR="00FE3E72" w:rsidRPr="00B23C3D" w:rsidRDefault="00FE3E72" w:rsidP="00FE3E72">
      <w:pPr>
        <w:tabs>
          <w:tab w:val="clear" w:pos="720"/>
        </w:tabs>
        <w:autoSpaceDE w:val="0"/>
        <w:autoSpaceDN w:val="0"/>
        <w:adjustRightInd w:val="0"/>
        <w:rPr>
          <w:rFonts w:ascii="Calibri Light" w:hAnsi="Calibri Light"/>
        </w:rPr>
      </w:pPr>
    </w:p>
    <w:p w14:paraId="25937F8D" w14:textId="77777777" w:rsidR="00FA5116" w:rsidRDefault="00E26272" w:rsidP="00FA5116">
      <w:pPr>
        <w:tabs>
          <w:tab w:val="clear" w:pos="720"/>
        </w:tabs>
        <w:autoSpaceDE w:val="0"/>
        <w:autoSpaceDN w:val="0"/>
        <w:adjustRightInd w:val="0"/>
        <w:rPr>
          <w:rFonts w:ascii="Calibri Light" w:hAnsi="Calibri Light"/>
          <w:b/>
        </w:rPr>
      </w:pPr>
      <w:r>
        <w:rPr>
          <w:rFonts w:ascii="Calibri Light" w:hAnsi="Calibri Light"/>
          <w:b/>
        </w:rPr>
        <w:t>6</w:t>
      </w:r>
      <w:r w:rsidR="00FE3E72" w:rsidRPr="009746A3">
        <w:rPr>
          <w:rFonts w:ascii="Calibri Light" w:hAnsi="Calibri Light"/>
          <w:b/>
        </w:rPr>
        <w:t xml:space="preserve">. </w:t>
      </w:r>
      <w:r w:rsidR="00FA5116" w:rsidRPr="009746A3">
        <w:rPr>
          <w:rFonts w:ascii="Calibri Light" w:hAnsi="Calibri Light"/>
          <w:b/>
        </w:rPr>
        <w:t>Describe the strategies in place to manage cash flow problems.</w:t>
      </w:r>
    </w:p>
    <w:p w14:paraId="269100FE" w14:textId="77777777" w:rsidR="00FA5116" w:rsidRPr="00B23C3D" w:rsidRDefault="00FA5116" w:rsidP="00FA5116">
      <w:pPr>
        <w:tabs>
          <w:tab w:val="clear" w:pos="720"/>
        </w:tabs>
        <w:autoSpaceDE w:val="0"/>
        <w:autoSpaceDN w:val="0"/>
        <w:adjustRightInd w:val="0"/>
        <w:rPr>
          <w:rFonts w:ascii="Calibri Light" w:hAnsi="Calibri Light" w:cs="Levenim MT"/>
          <w:sz w:val="36"/>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3DFCFAA" w14:textId="77777777" w:rsidR="00FA5116" w:rsidRDefault="00FA5116" w:rsidP="00FA5116">
      <w:pPr>
        <w:tabs>
          <w:tab w:val="clear" w:pos="720"/>
        </w:tabs>
        <w:autoSpaceDE w:val="0"/>
        <w:autoSpaceDN w:val="0"/>
        <w:adjustRightInd w:val="0"/>
        <w:rPr>
          <w:rFonts w:ascii="Calibri Light" w:hAnsi="Calibri Light"/>
          <w:b/>
        </w:rPr>
      </w:pPr>
    </w:p>
    <w:p w14:paraId="5C2E79DC" w14:textId="77777777" w:rsidR="001C3BF9" w:rsidRDefault="001C3BF9" w:rsidP="00FA5116">
      <w:pPr>
        <w:tabs>
          <w:tab w:val="clear" w:pos="720"/>
        </w:tabs>
        <w:autoSpaceDE w:val="0"/>
        <w:autoSpaceDN w:val="0"/>
        <w:adjustRightInd w:val="0"/>
        <w:rPr>
          <w:rFonts w:ascii="Calibri Light" w:hAnsi="Calibri Light"/>
          <w:b/>
        </w:rPr>
      </w:pPr>
    </w:p>
    <w:p w14:paraId="7E05C33C" w14:textId="77777777" w:rsidR="00FA5116" w:rsidRDefault="00FA5116" w:rsidP="00FA5116">
      <w:pPr>
        <w:tabs>
          <w:tab w:val="clear" w:pos="720"/>
        </w:tabs>
        <w:autoSpaceDE w:val="0"/>
        <w:autoSpaceDN w:val="0"/>
        <w:adjustRightInd w:val="0"/>
        <w:rPr>
          <w:rFonts w:ascii="Calibri Light" w:hAnsi="Calibri Light" w:cs="Levenim MT"/>
          <w:szCs w:val="24"/>
        </w:rPr>
      </w:pPr>
      <w:r w:rsidRPr="009746A3">
        <w:rPr>
          <w:rFonts w:ascii="Calibri Light" w:hAnsi="Calibri Light"/>
          <w:b/>
        </w:rPr>
        <w:lastRenderedPageBreak/>
        <w:t>Describe any endowment or board restricted contingency fund, including funds currently available in these instruments.</w:t>
      </w:r>
      <w:r w:rsidRPr="00B23C3D">
        <w:rPr>
          <w:rFonts w:ascii="Calibri Light" w:hAnsi="Calibri Light" w:cs="Levenim MT"/>
          <w:szCs w:val="24"/>
        </w:rPr>
        <w:t xml:space="preserve"> </w:t>
      </w:r>
    </w:p>
    <w:p w14:paraId="3E1FDE97" w14:textId="77777777" w:rsidR="00FA5116" w:rsidRPr="00B23C3D" w:rsidRDefault="00FA5116" w:rsidP="00FA5116">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7AB2231" w14:textId="77777777" w:rsidR="00FA5116" w:rsidRDefault="00FA5116" w:rsidP="00FE3E72">
      <w:pPr>
        <w:tabs>
          <w:tab w:val="clear" w:pos="720"/>
        </w:tabs>
        <w:autoSpaceDE w:val="0"/>
        <w:autoSpaceDN w:val="0"/>
        <w:adjustRightInd w:val="0"/>
        <w:rPr>
          <w:rFonts w:ascii="Calibri Light" w:hAnsi="Calibri Light" w:cs="Levenim MT"/>
          <w:szCs w:val="24"/>
        </w:rPr>
      </w:pPr>
    </w:p>
    <w:p w14:paraId="2B4B9BC0" w14:textId="77777777" w:rsidR="00FA5116" w:rsidRDefault="00FA5116" w:rsidP="00FA5116">
      <w:pPr>
        <w:tabs>
          <w:tab w:val="clear" w:pos="720"/>
        </w:tabs>
        <w:autoSpaceDE w:val="0"/>
        <w:autoSpaceDN w:val="0"/>
        <w:adjustRightInd w:val="0"/>
        <w:rPr>
          <w:rFonts w:ascii="Calibri Light" w:hAnsi="Calibri Light" w:cs="Levenim MT"/>
          <w:szCs w:val="24"/>
        </w:rPr>
      </w:pPr>
    </w:p>
    <w:p w14:paraId="0EA2E873" w14:textId="77777777" w:rsidR="00FA5116" w:rsidRDefault="00FA5116" w:rsidP="00FA5116">
      <w:pPr>
        <w:tabs>
          <w:tab w:val="clear" w:pos="720"/>
        </w:tabs>
        <w:autoSpaceDE w:val="0"/>
        <w:autoSpaceDN w:val="0"/>
        <w:adjustRightInd w:val="0"/>
        <w:rPr>
          <w:rFonts w:ascii="Calibri Light" w:hAnsi="Calibri Light"/>
          <w:b/>
        </w:rPr>
      </w:pPr>
      <w:r>
        <w:rPr>
          <w:rFonts w:ascii="Calibri Light" w:hAnsi="Calibri Light"/>
          <w:b/>
        </w:rPr>
        <w:t>7</w:t>
      </w:r>
      <w:r w:rsidRPr="009746A3">
        <w:rPr>
          <w:rFonts w:ascii="Calibri Light" w:hAnsi="Calibri Light"/>
          <w:b/>
        </w:rPr>
        <w:t xml:space="preserve">. </w:t>
      </w:r>
      <w:r>
        <w:rPr>
          <w:rFonts w:ascii="Calibri Light" w:hAnsi="Calibri Light"/>
          <w:b/>
        </w:rPr>
        <w:t>Explain plans for eliminating any surplus or deficit from your operating budget. If your surplus line from one fiscal year does not equal your carryover line for the next fiscal year, describe the reallocat</w:t>
      </w:r>
      <w:r w:rsidR="0034071B">
        <w:rPr>
          <w:rFonts w:ascii="Calibri Light" w:hAnsi="Calibri Light"/>
          <w:b/>
        </w:rPr>
        <w:t>ion</w:t>
      </w:r>
      <w:r>
        <w:rPr>
          <w:rFonts w:ascii="Calibri Light" w:hAnsi="Calibri Light"/>
          <w:b/>
        </w:rPr>
        <w:t xml:space="preserve"> of th</w:t>
      </w:r>
      <w:r w:rsidR="0034071B">
        <w:rPr>
          <w:rFonts w:ascii="Calibri Light" w:hAnsi="Calibri Light"/>
          <w:b/>
        </w:rPr>
        <w:t>ese</w:t>
      </w:r>
      <w:r>
        <w:rPr>
          <w:rFonts w:ascii="Calibri Light" w:hAnsi="Calibri Light"/>
          <w:b/>
        </w:rPr>
        <w:t xml:space="preserve"> funds.</w:t>
      </w:r>
    </w:p>
    <w:p w14:paraId="1ABC3322" w14:textId="77777777" w:rsidR="001C3BF9" w:rsidRPr="00B23C3D" w:rsidRDefault="001C3BF9" w:rsidP="001C3BF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1027166" w14:textId="77777777" w:rsidR="001C3BF9" w:rsidRPr="001C3BF9" w:rsidRDefault="001C3BF9" w:rsidP="00FA5116">
      <w:pPr>
        <w:tabs>
          <w:tab w:val="clear" w:pos="720"/>
        </w:tabs>
        <w:autoSpaceDE w:val="0"/>
        <w:autoSpaceDN w:val="0"/>
        <w:adjustRightInd w:val="0"/>
        <w:rPr>
          <w:rFonts w:ascii="Calibri Light" w:hAnsi="Calibri Light" w:cs="Levenim MT"/>
          <w:b/>
          <w:szCs w:val="24"/>
        </w:rPr>
      </w:pPr>
    </w:p>
    <w:p w14:paraId="15C52BED" w14:textId="77777777" w:rsidR="00FE3E72" w:rsidRPr="00B23C3D" w:rsidRDefault="00FE3E72" w:rsidP="00FE3E72">
      <w:pPr>
        <w:tabs>
          <w:tab w:val="clear" w:pos="720"/>
        </w:tabs>
        <w:autoSpaceDE w:val="0"/>
        <w:autoSpaceDN w:val="0"/>
        <w:adjustRightInd w:val="0"/>
        <w:rPr>
          <w:rFonts w:ascii="Calibri Light" w:hAnsi="Calibri Light"/>
        </w:rPr>
      </w:pPr>
    </w:p>
    <w:p w14:paraId="4832DCB8" w14:textId="77777777" w:rsidR="00B7420B" w:rsidRDefault="00E26272" w:rsidP="00FE3E72">
      <w:pPr>
        <w:tabs>
          <w:tab w:val="clear" w:pos="720"/>
        </w:tabs>
        <w:autoSpaceDE w:val="0"/>
        <w:autoSpaceDN w:val="0"/>
        <w:adjustRightInd w:val="0"/>
        <w:rPr>
          <w:rFonts w:ascii="Calibri Light" w:hAnsi="Calibri Light" w:cs="Levenim MT"/>
          <w:szCs w:val="24"/>
        </w:rPr>
      </w:pPr>
      <w:r>
        <w:rPr>
          <w:rFonts w:ascii="Calibri Light" w:hAnsi="Calibri Light"/>
          <w:b/>
        </w:rPr>
        <w:t>8</w:t>
      </w:r>
      <w:r w:rsidR="00FE3E72" w:rsidRPr="009746A3">
        <w:rPr>
          <w:rFonts w:ascii="Calibri Light" w:hAnsi="Calibri Light"/>
          <w:b/>
        </w:rPr>
        <w:t>. Explain any elements of your budget that require clarification</w:t>
      </w:r>
      <w:r>
        <w:rPr>
          <w:rFonts w:ascii="Calibri Light" w:hAnsi="Calibri Light"/>
          <w:b/>
        </w:rPr>
        <w:t>. Fluctuations of more than 15% in any budget line item should be explained here</w:t>
      </w:r>
      <w:r w:rsidR="00FE3E72" w:rsidRPr="009746A3">
        <w:rPr>
          <w:rFonts w:ascii="Calibri Light" w:hAnsi="Calibri Light"/>
          <w:b/>
        </w:rPr>
        <w:t>.</w:t>
      </w:r>
      <w:r w:rsidR="00FE3E72" w:rsidRPr="00B23C3D">
        <w:rPr>
          <w:rFonts w:ascii="Calibri Light" w:hAnsi="Calibri Light" w:cs="Levenim MT"/>
          <w:szCs w:val="24"/>
        </w:rPr>
        <w:t xml:space="preserve"> </w:t>
      </w:r>
      <w:r>
        <w:rPr>
          <w:rFonts w:ascii="Calibri Light" w:hAnsi="Calibri Light" w:cs="Levenim MT"/>
          <w:szCs w:val="24"/>
        </w:rPr>
        <w:t xml:space="preserve"> </w:t>
      </w:r>
    </w:p>
    <w:p w14:paraId="624A4C78" w14:textId="77777777" w:rsidR="00FE3E72"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7647853" w14:textId="77777777" w:rsidR="00E26272" w:rsidRDefault="00E26272" w:rsidP="00FE3E72">
      <w:pPr>
        <w:tabs>
          <w:tab w:val="clear" w:pos="720"/>
        </w:tabs>
        <w:autoSpaceDE w:val="0"/>
        <w:autoSpaceDN w:val="0"/>
        <w:adjustRightInd w:val="0"/>
        <w:rPr>
          <w:rFonts w:ascii="Calibri Light" w:hAnsi="Calibri Light" w:cs="Levenim MT"/>
          <w:szCs w:val="24"/>
        </w:rPr>
      </w:pPr>
    </w:p>
    <w:p w14:paraId="4468F519" w14:textId="77777777" w:rsidR="00E26272" w:rsidRPr="00B23C3D" w:rsidRDefault="00E26272" w:rsidP="00FE3E72">
      <w:pPr>
        <w:tabs>
          <w:tab w:val="clear" w:pos="720"/>
        </w:tabs>
        <w:autoSpaceDE w:val="0"/>
        <w:autoSpaceDN w:val="0"/>
        <w:adjustRightInd w:val="0"/>
        <w:rPr>
          <w:rFonts w:ascii="Calibri Light" w:hAnsi="Calibri Light" w:cs="Levenim MT"/>
          <w:szCs w:val="24"/>
        </w:rPr>
      </w:pPr>
    </w:p>
    <w:p w14:paraId="098F9DF9" w14:textId="77777777" w:rsidR="00EE6AA6" w:rsidRPr="003C5F7A" w:rsidRDefault="00383DAF" w:rsidP="00EE6AA6">
      <w:pPr>
        <w:tabs>
          <w:tab w:val="clear" w:pos="720"/>
        </w:tabs>
        <w:autoSpaceDE w:val="0"/>
        <w:autoSpaceDN w:val="0"/>
        <w:adjustRightInd w:val="0"/>
        <w:spacing w:line="264" w:lineRule="auto"/>
        <w:rPr>
          <w:rFonts w:ascii="Calibri Light" w:hAnsi="Calibri Light"/>
          <w:b/>
          <w:sz w:val="28"/>
          <w:szCs w:val="24"/>
        </w:rPr>
      </w:pPr>
      <w:r>
        <w:rPr>
          <w:rFonts w:ascii="Calibri Light" w:hAnsi="Calibri Light"/>
          <w:sz w:val="36"/>
          <w:szCs w:val="36"/>
        </w:rPr>
        <w:br w:type="page"/>
      </w:r>
      <w:r w:rsidR="00312FFC" w:rsidRPr="003C5F7A">
        <w:rPr>
          <w:rFonts w:ascii="Calibri Light" w:hAnsi="Calibri Light"/>
          <w:b/>
          <w:sz w:val="36"/>
          <w:szCs w:val="36"/>
        </w:rPr>
        <w:lastRenderedPageBreak/>
        <w:t>PART V</w:t>
      </w:r>
      <w:r w:rsidR="00182BE0" w:rsidRPr="003C5F7A">
        <w:rPr>
          <w:rFonts w:ascii="Calibri Light" w:hAnsi="Calibri Light"/>
          <w:b/>
          <w:sz w:val="36"/>
          <w:szCs w:val="36"/>
        </w:rPr>
        <w:t>I</w:t>
      </w:r>
      <w:r w:rsidR="00312FFC" w:rsidRPr="003C5F7A">
        <w:rPr>
          <w:rFonts w:ascii="Calibri Light" w:hAnsi="Calibri Light"/>
          <w:b/>
          <w:sz w:val="36"/>
          <w:szCs w:val="36"/>
        </w:rPr>
        <w:t xml:space="preserve">: Individual Project Form </w:t>
      </w:r>
      <w:r w:rsidR="00EE6AA6" w:rsidRPr="003C5F7A">
        <w:rPr>
          <w:rFonts w:ascii="Calibri Light" w:hAnsi="Calibri Light"/>
          <w:b/>
          <w:sz w:val="36"/>
          <w:szCs w:val="36"/>
        </w:rPr>
        <w:tab/>
      </w:r>
      <w:r w:rsidR="00EE6AA6" w:rsidRPr="003C5F7A">
        <w:rPr>
          <w:rFonts w:ascii="Calibri Light" w:hAnsi="Calibri Light"/>
          <w:b/>
          <w:sz w:val="36"/>
          <w:szCs w:val="36"/>
        </w:rPr>
        <w:tab/>
      </w:r>
      <w:r w:rsidR="00EE6AA6" w:rsidRPr="003C5F7A">
        <w:rPr>
          <w:rFonts w:ascii="Calibri Light" w:hAnsi="Calibri Light"/>
          <w:b/>
          <w:sz w:val="36"/>
          <w:szCs w:val="36"/>
        </w:rPr>
        <w:tab/>
      </w:r>
      <w:r w:rsidR="00EE6AA6" w:rsidRPr="003C5F7A">
        <w:rPr>
          <w:rFonts w:ascii="Calibri Light" w:hAnsi="Calibri Light"/>
          <w:b/>
          <w:sz w:val="36"/>
          <w:szCs w:val="36"/>
        </w:rPr>
        <w:tab/>
      </w:r>
    </w:p>
    <w:p w14:paraId="65ABFD6C" w14:textId="77777777" w:rsidR="003C5F7A" w:rsidRDefault="00476D54" w:rsidP="003C5F7A">
      <w:pPr>
        <w:rPr>
          <w:rFonts w:ascii="Calibri Light" w:hAnsi="Calibri Light"/>
          <w:sz w:val="28"/>
          <w:szCs w:val="24"/>
        </w:rPr>
      </w:pPr>
      <w:r w:rsidRPr="00B23C3D">
        <w:rPr>
          <w:rFonts w:ascii="Calibri Light" w:hAnsi="Calibri Light"/>
          <w:noProof/>
        </w:rPr>
        <mc:AlternateContent>
          <mc:Choice Requires="wps">
            <w:drawing>
              <wp:anchor distT="0" distB="0" distL="114300" distR="114300" simplePos="0" relativeHeight="251655168" behindDoc="0" locked="0" layoutInCell="1" allowOverlap="1" wp14:anchorId="6FED5A27" wp14:editId="7FA86F3E">
                <wp:simplePos x="0" y="0"/>
                <wp:positionH relativeFrom="column">
                  <wp:posOffset>4112260</wp:posOffset>
                </wp:positionH>
                <wp:positionV relativeFrom="paragraph">
                  <wp:posOffset>-354330</wp:posOffset>
                </wp:positionV>
                <wp:extent cx="2541905" cy="1009650"/>
                <wp:effectExtent l="13970" t="7620" r="63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009650"/>
                        </a:xfrm>
                        <a:prstGeom prst="rect">
                          <a:avLst/>
                        </a:prstGeom>
                        <a:solidFill>
                          <a:srgbClr val="FFFFFF"/>
                        </a:solidFill>
                        <a:ln w="9525">
                          <a:solidFill>
                            <a:srgbClr val="000000"/>
                          </a:solidFill>
                          <a:miter lim="800000"/>
                          <a:headEnd/>
                          <a:tailEnd/>
                        </a:ln>
                      </wps:spPr>
                      <wps:txbx>
                        <w:txbxContent>
                          <w:p w14:paraId="15A999C7" w14:textId="77777777" w:rsidR="00915326" w:rsidRDefault="00915326" w:rsidP="00916FFA">
                            <w:pPr>
                              <w:spacing w:line="276" w:lineRule="auto"/>
                            </w:pPr>
                            <w:r>
                              <w:t>Do not write in this space</w:t>
                            </w:r>
                          </w:p>
                          <w:p w14:paraId="267D221D" w14:textId="77777777" w:rsidR="00915326" w:rsidRDefault="00915326" w:rsidP="00916FFA">
                            <w:pPr>
                              <w:spacing w:line="276" w:lineRule="auto"/>
                            </w:pPr>
                            <w:r>
                              <w:t>Application #: _________________</w:t>
                            </w:r>
                          </w:p>
                          <w:p w14:paraId="29927C91" w14:textId="77777777" w:rsidR="00915326" w:rsidRDefault="00915326" w:rsidP="00916FFA">
                            <w:pPr>
                              <w:spacing w:line="276" w:lineRule="auto"/>
                            </w:pPr>
                            <w:r>
                              <w:t xml:space="preserve">PRN: ________________________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ED5A27" id="Text Box 2" o:spid="_x0000_s1032" type="#_x0000_t202" style="position:absolute;margin-left:323.8pt;margin-top:-27.9pt;width:200.15pt;height:79.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">
                <v:textbox>
                  <w:txbxContent>
                    <w:p w14:paraId="15A999C7" w14:textId="77777777" w:rsidR="00915326" w:rsidRDefault="00915326" w:rsidP="00916FFA">
                      <w:pPr>
                        <w:spacing w:line="276" w:lineRule="auto"/>
                      </w:pPr>
                      <w:r>
                        <w:t>Do not write in this space</w:t>
                      </w:r>
                    </w:p>
                    <w:p w14:paraId="267D221D" w14:textId="77777777" w:rsidR="00915326" w:rsidRDefault="00915326" w:rsidP="00916FFA">
                      <w:pPr>
                        <w:spacing w:line="276" w:lineRule="auto"/>
                      </w:pPr>
                      <w:r>
                        <w:t>Application #: _________________</w:t>
                      </w:r>
                    </w:p>
                    <w:p w14:paraId="29927C91" w14:textId="77777777" w:rsidR="00915326" w:rsidRDefault="00915326" w:rsidP="00916FFA">
                      <w:pPr>
                        <w:spacing w:line="276" w:lineRule="auto"/>
                      </w:pPr>
                      <w:r>
                        <w:t xml:space="preserve">PRN: ________________________ </w:t>
                      </w:r>
                    </w:p>
                  </w:txbxContent>
                </v:textbox>
              </v:shape>
            </w:pict>
          </mc:Fallback>
        </mc:AlternateContent>
      </w:r>
      <w:r w:rsidR="00312FFC" w:rsidRPr="00B23C3D">
        <w:rPr>
          <w:rFonts w:ascii="Calibri Light" w:hAnsi="Calibri Light"/>
          <w:sz w:val="28"/>
          <w:szCs w:val="24"/>
        </w:rPr>
        <w:t>Complete one form for each project</w:t>
      </w:r>
      <w:r w:rsidR="003C5F7A">
        <w:rPr>
          <w:rFonts w:ascii="Calibri Light" w:hAnsi="Calibri Light"/>
          <w:sz w:val="28"/>
          <w:szCs w:val="24"/>
        </w:rPr>
        <w:t>.</w:t>
      </w:r>
    </w:p>
    <w:p w14:paraId="1225F945" w14:textId="7516A52E" w:rsidR="003C5F7A" w:rsidRDefault="003C5F7A" w:rsidP="00312FFC">
      <w:pPr>
        <w:spacing w:after="480"/>
        <w:rPr>
          <w:rFonts w:ascii="Calibri Light" w:hAnsi="Calibri Light"/>
          <w:sz w:val="28"/>
          <w:szCs w:val="24"/>
        </w:rPr>
      </w:pPr>
      <w:r>
        <w:rPr>
          <w:rFonts w:ascii="Calibri Light" w:hAnsi="Calibri Light"/>
          <w:sz w:val="28"/>
          <w:szCs w:val="24"/>
        </w:rPr>
        <w:t xml:space="preserve">Download additional </w:t>
      </w:r>
      <w:hyperlink r:id="rId18" w:history="1">
        <w:r w:rsidRPr="003C5F7A">
          <w:rPr>
            <w:rStyle w:val="Hyperlink"/>
            <w:rFonts w:ascii="Calibri Light" w:hAnsi="Calibri Light"/>
            <w:sz w:val="28"/>
            <w:szCs w:val="24"/>
          </w:rPr>
          <w:t>Individual Project Forms here</w:t>
        </w:r>
      </w:hyperlink>
      <w:r>
        <w:rPr>
          <w:rFonts w:ascii="Calibri Light" w:hAnsi="Calibri Light"/>
          <w:sz w:val="28"/>
          <w:szCs w:val="24"/>
        </w:rPr>
        <w:t>.</w:t>
      </w:r>
    </w:p>
    <w:p w14:paraId="55D88828" w14:textId="77777777" w:rsidR="00312FFC" w:rsidRPr="00B23C3D" w:rsidRDefault="00312FFC" w:rsidP="00312FFC">
      <w:pPr>
        <w:pBdr>
          <w:top w:val="single" w:sz="4" w:space="1" w:color="auto"/>
        </w:pBdr>
        <w:tabs>
          <w:tab w:val="clear" w:pos="720"/>
        </w:tabs>
        <w:autoSpaceDE w:val="0"/>
        <w:autoSpaceDN w:val="0"/>
        <w:adjustRightInd w:val="0"/>
        <w:spacing w:after="120"/>
        <w:rPr>
          <w:rFonts w:ascii="Calibri Light" w:hAnsi="Calibri Light"/>
          <w:szCs w:val="24"/>
          <w:u w:val="single"/>
        </w:rPr>
      </w:pPr>
      <w:r w:rsidRPr="00B23C3D">
        <w:rPr>
          <w:rFonts w:ascii="Calibri Light" w:hAnsi="Calibri Light"/>
          <w:szCs w:val="24"/>
        </w:rPr>
        <w:t xml:space="preserve">Applicant Name: </w:t>
      </w:r>
      <w:r w:rsidRPr="00B23C3D">
        <w:rPr>
          <w:rFonts w:ascii="Calibri Light" w:hAnsi="Calibri Light"/>
          <w:b/>
          <w:sz w:val="28"/>
          <w:szCs w:val="24"/>
          <w:u w:val="single"/>
        </w:rPr>
        <w:fldChar w:fldCharType="begin">
          <w:ffData>
            <w:name w:val="Text56"/>
            <w:enabled/>
            <w:calcOnExit w:val="0"/>
            <w:textInput/>
          </w:ffData>
        </w:fldChar>
      </w:r>
      <w:bookmarkStart w:id="6" w:name="Text56"/>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6"/>
    </w:p>
    <w:p w14:paraId="6EEC5A4B" w14:textId="77777777" w:rsidR="00312FFC"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Project # </w:t>
      </w:r>
      <w:r w:rsidRPr="00B23C3D">
        <w:rPr>
          <w:rFonts w:ascii="Calibri Light" w:hAnsi="Calibri Light"/>
          <w:b/>
          <w:szCs w:val="24"/>
          <w:u w:val="single"/>
        </w:rPr>
        <w:fldChar w:fldCharType="begin">
          <w:ffData>
            <w:name w:val="Text203"/>
            <w:enabled/>
            <w:calcOnExit w:val="0"/>
            <w:textInput/>
          </w:ffData>
        </w:fldChar>
      </w:r>
      <w:bookmarkStart w:id="7" w:name="Text203"/>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7"/>
      <w:r w:rsidRPr="00B23C3D">
        <w:rPr>
          <w:rFonts w:ascii="Calibri Light" w:hAnsi="Calibri Light"/>
          <w:szCs w:val="24"/>
        </w:rPr>
        <w:t xml:space="preserve"> of </w:t>
      </w:r>
      <w:r w:rsidRPr="00B23C3D">
        <w:rPr>
          <w:rFonts w:ascii="Calibri Light" w:hAnsi="Calibri Light"/>
          <w:b/>
          <w:szCs w:val="24"/>
          <w:u w:val="single"/>
        </w:rPr>
        <w:fldChar w:fldCharType="begin">
          <w:ffData>
            <w:name w:val="Text204"/>
            <w:enabled/>
            <w:calcOnExit w:val="0"/>
            <w:textInput/>
          </w:ffData>
        </w:fldChar>
      </w:r>
      <w:bookmarkStart w:id="8" w:name="Text204"/>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8"/>
      <w:r w:rsidRPr="00B23C3D">
        <w:rPr>
          <w:rFonts w:ascii="Calibri Light" w:hAnsi="Calibri Light"/>
          <w:szCs w:val="24"/>
        </w:rPr>
        <w:t xml:space="preserve"> </w:t>
      </w:r>
      <w:r w:rsidRPr="00B23C3D">
        <w:rPr>
          <w:rFonts w:ascii="Calibri Light" w:hAnsi="Calibri Light"/>
          <w:szCs w:val="24"/>
        </w:rPr>
        <w:tab/>
        <w:t xml:space="preserve">Project Location: </w:t>
      </w:r>
      <w:r w:rsidRPr="00B23C3D">
        <w:rPr>
          <w:rFonts w:ascii="Calibri Light" w:hAnsi="Calibri Light"/>
          <w:b/>
          <w:szCs w:val="24"/>
          <w:u w:val="single"/>
        </w:rPr>
        <w:fldChar w:fldCharType="begin">
          <w:ffData>
            <w:name w:val="Text63"/>
            <w:enabled/>
            <w:calcOnExit w:val="0"/>
            <w:textInput/>
          </w:ffData>
        </w:fldChar>
      </w:r>
      <w:bookmarkStart w:id="9" w:name="Text63"/>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9"/>
      <w:r w:rsidRPr="00B23C3D">
        <w:rPr>
          <w:rFonts w:ascii="Calibri Light" w:hAnsi="Calibri Light"/>
          <w:szCs w:val="24"/>
        </w:rPr>
        <w:tab/>
        <w:t xml:space="preserve">Start Date – End Date: </w:t>
      </w:r>
      <w:r w:rsidRPr="00B23C3D">
        <w:rPr>
          <w:rFonts w:ascii="Calibri Light" w:hAnsi="Calibri Light"/>
          <w:b/>
          <w:sz w:val="28"/>
          <w:szCs w:val="24"/>
          <w:u w:val="single"/>
        </w:rPr>
        <w:fldChar w:fldCharType="begin">
          <w:ffData>
            <w:name w:val="Text64"/>
            <w:enabled/>
            <w:calcOnExit w:val="0"/>
            <w:textInput/>
          </w:ffData>
        </w:fldChar>
      </w:r>
      <w:bookmarkStart w:id="10" w:name="Text64"/>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0"/>
      <w:r w:rsidRPr="00B23C3D">
        <w:rPr>
          <w:rFonts w:ascii="Calibri Light" w:hAnsi="Calibri Light"/>
          <w:szCs w:val="24"/>
        </w:rPr>
        <w:t xml:space="preserve"> </w:t>
      </w:r>
    </w:p>
    <w:p w14:paraId="7C50E16F" w14:textId="77777777" w:rsidR="005B7E16" w:rsidRPr="005B7E16" w:rsidRDefault="005B7E16" w:rsidP="00312FFC">
      <w:pPr>
        <w:tabs>
          <w:tab w:val="clear" w:pos="720"/>
        </w:tabs>
        <w:autoSpaceDE w:val="0"/>
        <w:autoSpaceDN w:val="0"/>
        <w:adjustRightInd w:val="0"/>
        <w:spacing w:after="120"/>
        <w:rPr>
          <w:rFonts w:ascii="Calibri Light" w:hAnsi="Calibri Light"/>
          <w:b/>
          <w:szCs w:val="24"/>
        </w:rPr>
      </w:pPr>
      <w:r w:rsidRPr="005B7E16">
        <w:rPr>
          <w:rFonts w:ascii="Calibri Light" w:hAnsi="Calibri Light"/>
          <w:b/>
          <w:szCs w:val="24"/>
        </w:rPr>
        <w:t>Enter the number of individual</w:t>
      </w:r>
      <w:r w:rsidR="00682C62">
        <w:rPr>
          <w:rFonts w:ascii="Calibri Light" w:hAnsi="Calibri Light"/>
          <w:b/>
          <w:szCs w:val="24"/>
        </w:rPr>
        <w:t>s</w:t>
      </w:r>
      <w:r w:rsidRPr="005B7E16">
        <w:rPr>
          <w:rFonts w:ascii="Calibri Light" w:hAnsi="Calibri Light"/>
          <w:b/>
          <w:szCs w:val="24"/>
        </w:rPr>
        <w:t xml:space="preserve"> engaged in person, excluding broadcast and online programming.</w:t>
      </w:r>
    </w:p>
    <w:p w14:paraId="45E558A2" w14:textId="77777777" w:rsidR="00312FFC" w:rsidRPr="00B23C3D"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Artists directly involved: </w:t>
      </w:r>
      <w:r w:rsidRPr="00B23C3D">
        <w:rPr>
          <w:rFonts w:ascii="Calibri Light" w:hAnsi="Calibri Light"/>
          <w:b/>
          <w:sz w:val="28"/>
          <w:szCs w:val="24"/>
          <w:u w:val="single"/>
        </w:rPr>
        <w:fldChar w:fldCharType="begin">
          <w:ffData>
            <w:name w:val="Text58"/>
            <w:enabled/>
            <w:calcOnExit w:val="0"/>
            <w:textInput/>
          </w:ffData>
        </w:fldChar>
      </w:r>
      <w:bookmarkStart w:id="11" w:name="Text58"/>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1"/>
      <w:r w:rsidR="008E6BBC" w:rsidRPr="00B23C3D">
        <w:rPr>
          <w:rFonts w:ascii="Calibri Light" w:hAnsi="Calibri Light"/>
          <w:szCs w:val="24"/>
        </w:rPr>
        <w:t xml:space="preserve"> </w:t>
      </w:r>
      <w:r w:rsidRPr="00B23C3D">
        <w:rPr>
          <w:rFonts w:ascii="Calibri Light" w:hAnsi="Calibri Light"/>
          <w:szCs w:val="24"/>
        </w:rPr>
        <w:t>Adults engaged</w:t>
      </w:r>
      <w:r w:rsidR="008E6BBC" w:rsidRPr="00B23C3D">
        <w:rPr>
          <w:rFonts w:ascii="Calibri Light" w:hAnsi="Calibri Light"/>
          <w:szCs w:val="24"/>
        </w:rPr>
        <w:t xml:space="preserve"> in person</w:t>
      </w:r>
      <w:r w:rsidRPr="00B23C3D">
        <w:rPr>
          <w:rFonts w:ascii="Calibri Light" w:hAnsi="Calibri Light"/>
          <w:szCs w:val="24"/>
        </w:rPr>
        <w:t xml:space="preserve">: </w:t>
      </w:r>
      <w:r w:rsidRPr="00B23C3D">
        <w:rPr>
          <w:rFonts w:ascii="Calibri Light" w:hAnsi="Calibri Light"/>
          <w:b/>
          <w:sz w:val="28"/>
          <w:szCs w:val="24"/>
          <w:u w:val="single"/>
        </w:rPr>
        <w:fldChar w:fldCharType="begin">
          <w:ffData>
            <w:name w:val="Text59"/>
            <w:enabled/>
            <w:calcOnExit w:val="0"/>
            <w:textInput/>
          </w:ffData>
        </w:fldChar>
      </w:r>
      <w:bookmarkStart w:id="12" w:name="Text59"/>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2"/>
      <w:r w:rsidR="008E6BBC" w:rsidRPr="00B23C3D">
        <w:rPr>
          <w:rFonts w:ascii="Calibri Light" w:hAnsi="Calibri Light"/>
          <w:szCs w:val="24"/>
        </w:rPr>
        <w:t xml:space="preserve"> </w:t>
      </w:r>
      <w:r w:rsidRPr="00B23C3D">
        <w:rPr>
          <w:rFonts w:ascii="Calibri Light" w:hAnsi="Calibri Light"/>
          <w:szCs w:val="24"/>
        </w:rPr>
        <w:t>Youth engaged</w:t>
      </w:r>
      <w:r w:rsidR="008E6BBC" w:rsidRPr="00B23C3D">
        <w:rPr>
          <w:rFonts w:ascii="Calibri Light" w:hAnsi="Calibri Light"/>
          <w:szCs w:val="24"/>
        </w:rPr>
        <w:t xml:space="preserve"> in person</w:t>
      </w:r>
      <w:r w:rsidRPr="00B23C3D">
        <w:rPr>
          <w:rFonts w:ascii="Calibri Light" w:hAnsi="Calibri Light"/>
          <w:szCs w:val="24"/>
        </w:rPr>
        <w:t xml:space="preserve">: </w:t>
      </w:r>
      <w:r w:rsidRPr="00B23C3D">
        <w:rPr>
          <w:rFonts w:ascii="Calibri Light" w:hAnsi="Calibri Light"/>
          <w:b/>
          <w:sz w:val="28"/>
          <w:szCs w:val="24"/>
          <w:u w:val="single"/>
        </w:rPr>
        <w:fldChar w:fldCharType="begin">
          <w:ffData>
            <w:name w:val="Text59"/>
            <w:enabled/>
            <w:calcOnExit w:val="0"/>
            <w:textInput/>
          </w:ffData>
        </w:fldChar>
      </w:r>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r w:rsidRPr="00B23C3D">
        <w:rPr>
          <w:rFonts w:ascii="Calibri Light" w:hAnsi="Calibri Light"/>
          <w:szCs w:val="24"/>
        </w:rPr>
        <w:tab/>
      </w:r>
    </w:p>
    <w:p w14:paraId="0A861BB1" w14:textId="77777777" w:rsidR="00312FFC" w:rsidRPr="00B23C3D" w:rsidRDefault="00312FFC" w:rsidP="00312FFC">
      <w:pPr>
        <w:tabs>
          <w:tab w:val="clear" w:pos="720"/>
        </w:tabs>
        <w:autoSpaceDE w:val="0"/>
        <w:autoSpaceDN w:val="0"/>
        <w:adjustRightInd w:val="0"/>
        <w:spacing w:after="120"/>
        <w:rPr>
          <w:rFonts w:ascii="Calibri Light" w:hAnsi="Calibri Light"/>
          <w:szCs w:val="24"/>
          <w:u w:val="single"/>
        </w:rPr>
      </w:pPr>
      <w:r w:rsidRPr="00B23C3D">
        <w:rPr>
          <w:rFonts w:ascii="Calibri Light" w:hAnsi="Calibri Light"/>
          <w:szCs w:val="24"/>
        </w:rPr>
        <w:t xml:space="preserve">Open to the Public (Yes/No): </w:t>
      </w:r>
      <w:r w:rsidRPr="00B23C3D">
        <w:rPr>
          <w:rFonts w:ascii="Calibri Light" w:hAnsi="Calibri Light"/>
          <w:b/>
          <w:sz w:val="28"/>
          <w:szCs w:val="24"/>
          <w:u w:val="single"/>
        </w:rPr>
        <w:fldChar w:fldCharType="begin">
          <w:ffData>
            <w:name w:val="Text60"/>
            <w:enabled/>
            <w:calcOnExit w:val="0"/>
            <w:textInput/>
          </w:ffData>
        </w:fldChar>
      </w:r>
      <w:bookmarkStart w:id="13" w:name="Text60"/>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3"/>
      <w:r w:rsidRPr="00B23C3D">
        <w:rPr>
          <w:rFonts w:ascii="Calibri Light" w:hAnsi="Calibri Light"/>
          <w:szCs w:val="24"/>
        </w:rPr>
        <w:tab/>
      </w:r>
      <w:r w:rsidRPr="00B23C3D">
        <w:rPr>
          <w:rFonts w:ascii="Calibri Light" w:hAnsi="Calibri Light"/>
          <w:szCs w:val="24"/>
        </w:rPr>
        <w:tab/>
        <w:t xml:space="preserve">Ticket Prices: </w:t>
      </w:r>
      <w:r w:rsidRPr="00B23C3D">
        <w:rPr>
          <w:rFonts w:ascii="Calibri Light" w:hAnsi="Calibri Light"/>
          <w:b/>
          <w:sz w:val="28"/>
          <w:szCs w:val="24"/>
          <w:u w:val="single"/>
        </w:rPr>
        <w:fldChar w:fldCharType="begin">
          <w:ffData>
            <w:name w:val="Text61"/>
            <w:enabled/>
            <w:calcOnExit w:val="0"/>
            <w:textInput/>
          </w:ffData>
        </w:fldChar>
      </w:r>
      <w:bookmarkStart w:id="14" w:name="Text61"/>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4"/>
    </w:p>
    <w:p w14:paraId="55E10ACC" w14:textId="77777777" w:rsidR="008E6BBC" w:rsidRPr="00B23C3D"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Will you be using federal funds to match this grant? </w:t>
      </w:r>
      <w:r w:rsidRPr="00B23C3D">
        <w:rPr>
          <w:rFonts w:ascii="Calibri Light" w:hAnsi="Calibri Light"/>
          <w:szCs w:val="24"/>
        </w:rPr>
        <w:fldChar w:fldCharType="begin">
          <w:ffData>
            <w:name w:val=""/>
            <w:enabled/>
            <w:calcOnExit w:val="0"/>
            <w:checkBox>
              <w:sizeAuto/>
              <w:default w:val="0"/>
            </w:checkBox>
          </w:ffData>
        </w:fldChar>
      </w:r>
      <w:r w:rsidRPr="00B23C3D">
        <w:rPr>
          <w:rFonts w:ascii="Calibri Light" w:hAnsi="Calibri Light"/>
          <w:szCs w:val="24"/>
        </w:rPr>
        <w:instrText xml:space="preserve"> FORMCHECKBOX </w:instrText>
      </w:r>
      <w:r w:rsidR="00C535DC">
        <w:rPr>
          <w:rFonts w:ascii="Calibri Light" w:hAnsi="Calibri Light"/>
          <w:szCs w:val="24"/>
        </w:rPr>
      </w:r>
      <w:r w:rsidR="00C535DC">
        <w:rPr>
          <w:rFonts w:ascii="Calibri Light" w:hAnsi="Calibri Light"/>
          <w:szCs w:val="24"/>
        </w:rPr>
        <w:fldChar w:fldCharType="separate"/>
      </w:r>
      <w:r w:rsidRPr="00B23C3D">
        <w:rPr>
          <w:rFonts w:ascii="Calibri Light" w:hAnsi="Calibri Light"/>
          <w:szCs w:val="24"/>
        </w:rPr>
        <w:fldChar w:fldCharType="end"/>
      </w:r>
      <w:r w:rsidRPr="00B23C3D">
        <w:rPr>
          <w:rFonts w:ascii="Calibri Light" w:hAnsi="Calibri Light"/>
          <w:szCs w:val="24"/>
        </w:rPr>
        <w:t xml:space="preserve"> Yes</w:t>
      </w:r>
      <w:r w:rsidRPr="00B23C3D">
        <w:rPr>
          <w:rFonts w:ascii="Calibri Light" w:hAnsi="Calibri Light"/>
          <w:szCs w:val="24"/>
        </w:rPr>
        <w:tab/>
      </w:r>
      <w:r w:rsidRPr="00B23C3D">
        <w:rPr>
          <w:rFonts w:ascii="Calibri Light" w:hAnsi="Calibri Light"/>
          <w:szCs w:val="24"/>
        </w:rPr>
        <w:fldChar w:fldCharType="begin">
          <w:ffData>
            <w:name w:val=""/>
            <w:enabled/>
            <w:calcOnExit w:val="0"/>
            <w:checkBox>
              <w:sizeAuto/>
              <w:default w:val="0"/>
            </w:checkBox>
          </w:ffData>
        </w:fldChar>
      </w:r>
      <w:r w:rsidRPr="00B23C3D">
        <w:rPr>
          <w:rFonts w:ascii="Calibri Light" w:hAnsi="Calibri Light"/>
          <w:szCs w:val="24"/>
        </w:rPr>
        <w:instrText xml:space="preserve"> FORMCHECKBOX </w:instrText>
      </w:r>
      <w:r w:rsidR="00C535DC">
        <w:rPr>
          <w:rFonts w:ascii="Calibri Light" w:hAnsi="Calibri Light"/>
          <w:szCs w:val="24"/>
        </w:rPr>
      </w:r>
      <w:r w:rsidR="00C535DC">
        <w:rPr>
          <w:rFonts w:ascii="Calibri Light" w:hAnsi="Calibri Light"/>
          <w:szCs w:val="24"/>
        </w:rPr>
        <w:fldChar w:fldCharType="separate"/>
      </w:r>
      <w:r w:rsidRPr="00B23C3D">
        <w:rPr>
          <w:rFonts w:ascii="Calibri Light" w:hAnsi="Calibri Light"/>
          <w:szCs w:val="24"/>
        </w:rPr>
        <w:fldChar w:fldCharType="end"/>
      </w:r>
      <w:r w:rsidRPr="00B23C3D">
        <w:rPr>
          <w:rFonts w:ascii="Calibri Light" w:hAnsi="Calibri Light"/>
          <w:szCs w:val="24"/>
        </w:rPr>
        <w:t xml:space="preserve"> No </w:t>
      </w:r>
    </w:p>
    <w:p w14:paraId="35682879" w14:textId="77777777" w:rsidR="00B7420B" w:rsidRPr="00397E23" w:rsidRDefault="00B7420B" w:rsidP="00B7420B">
      <w:pPr>
        <w:pBdr>
          <w:top w:val="single" w:sz="4" w:space="1" w:color="auto"/>
        </w:pBdr>
        <w:tabs>
          <w:tab w:val="clear" w:pos="720"/>
        </w:tabs>
        <w:autoSpaceDE w:val="0"/>
        <w:autoSpaceDN w:val="0"/>
        <w:adjustRightInd w:val="0"/>
        <w:spacing w:before="120" w:after="120"/>
        <w:rPr>
          <w:rFonts w:ascii="Calibri Light" w:hAnsi="Calibri Light" w:cs="Levenim MT"/>
          <w:b/>
          <w:szCs w:val="24"/>
        </w:rPr>
      </w:pPr>
      <w:r w:rsidRPr="00397E23">
        <w:rPr>
          <w:rFonts w:ascii="Calibri Light" w:hAnsi="Calibri Light" w:cs="Segoe UI Semilight"/>
          <w:b/>
          <w:szCs w:val="24"/>
        </w:rPr>
        <w:t xml:space="preserve">Coding: </w:t>
      </w:r>
      <w:r w:rsidRPr="00397E23">
        <w:rPr>
          <w:rFonts w:ascii="Calibri Light" w:hAnsi="Calibri Light" w:cs="Levenim MT"/>
          <w:b/>
          <w:szCs w:val="24"/>
        </w:rPr>
        <w:t>Use the national coding key to code your project</w:t>
      </w:r>
    </w:p>
    <w:p w14:paraId="77E5872A"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Type of Activity: </w:t>
      </w:r>
      <w:r w:rsidRPr="00B23C3D">
        <w:rPr>
          <w:rFonts w:ascii="Calibri Light" w:hAnsi="Calibri Light"/>
          <w:b/>
          <w:sz w:val="28"/>
          <w:szCs w:val="24"/>
          <w:u w:val="single"/>
        </w:rPr>
        <w:fldChar w:fldCharType="begin">
          <w:ffData>
            <w:name w:val="Text66"/>
            <w:enabled/>
            <w:calcOnExit w:val="0"/>
            <w:textInput/>
          </w:ffData>
        </w:fldChar>
      </w:r>
      <w:bookmarkStart w:id="15" w:name="Text66"/>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5"/>
      <w:r w:rsidRPr="00B23C3D">
        <w:rPr>
          <w:rFonts w:ascii="Calibri Light" w:hAnsi="Calibri Light"/>
          <w:szCs w:val="24"/>
        </w:rPr>
        <w:t xml:space="preserve"> </w:t>
      </w:r>
    </w:p>
    <w:p w14:paraId="3B7F54F6"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b/>
          <w:szCs w:val="24"/>
          <w:u w:val="single"/>
        </w:rPr>
      </w:pPr>
      <w:r w:rsidRPr="00B23C3D">
        <w:rPr>
          <w:rFonts w:ascii="Calibri Light" w:hAnsi="Calibri Light"/>
          <w:szCs w:val="24"/>
        </w:rPr>
        <w:t xml:space="preserve">Arts Education (number and letter): </w:t>
      </w:r>
      <w:r w:rsidRPr="00B23C3D">
        <w:rPr>
          <w:rFonts w:ascii="Calibri Light" w:hAnsi="Calibri Light"/>
          <w:b/>
          <w:szCs w:val="24"/>
          <w:u w:val="single"/>
        </w:rPr>
        <w:fldChar w:fldCharType="begin">
          <w:ffData>
            <w:name w:val="Text69"/>
            <w:enabled/>
            <w:calcOnExit w:val="0"/>
            <w:textInput/>
          </w:ffData>
        </w:fldChar>
      </w:r>
      <w:bookmarkStart w:id="16" w:name="Text69"/>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bookmarkEnd w:id="16"/>
      <w:r w:rsidRPr="00B23C3D">
        <w:rPr>
          <w:rFonts w:ascii="Calibri Light" w:hAnsi="Calibri Light"/>
          <w:szCs w:val="24"/>
        </w:rPr>
        <w:t xml:space="preserve"> </w:t>
      </w:r>
      <w:r w:rsidRPr="00B23C3D">
        <w:rPr>
          <w:rFonts w:ascii="Calibri Light" w:hAnsi="Calibri Light"/>
          <w:szCs w:val="24"/>
        </w:rPr>
        <w:tab/>
        <w:t xml:space="preserve">Project Discipline (number and letter): </w:t>
      </w:r>
      <w:r w:rsidRPr="00B23C3D">
        <w:rPr>
          <w:rFonts w:ascii="Calibri Light" w:hAnsi="Calibri Light"/>
          <w:b/>
          <w:szCs w:val="24"/>
          <w:u w:val="single"/>
        </w:rPr>
        <w:fldChar w:fldCharType="begin">
          <w:ffData>
            <w:name w:val="Text70"/>
            <w:enabled/>
            <w:calcOnExit w:val="0"/>
            <w:textInput/>
          </w:ffData>
        </w:fldChar>
      </w:r>
      <w:bookmarkStart w:id="17" w:name="Text70"/>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bookmarkEnd w:id="17"/>
    </w:p>
    <w:p w14:paraId="1EEB4134" w14:textId="77777777" w:rsidR="00B7420B" w:rsidRDefault="00B7420B" w:rsidP="00312FFC">
      <w:pPr>
        <w:pBdr>
          <w:top w:val="single" w:sz="4" w:space="1" w:color="auto"/>
        </w:pBdr>
        <w:tabs>
          <w:tab w:val="clear" w:pos="720"/>
        </w:tabs>
        <w:autoSpaceDE w:val="0"/>
        <w:autoSpaceDN w:val="0"/>
        <w:adjustRightInd w:val="0"/>
        <w:spacing w:before="120" w:after="120"/>
        <w:rPr>
          <w:rFonts w:ascii="Calibri Light" w:hAnsi="Calibri Light"/>
          <w:b/>
          <w:szCs w:val="24"/>
        </w:rPr>
      </w:pPr>
      <w:r w:rsidRPr="00B23C3D">
        <w:rPr>
          <w:rFonts w:ascii="Calibri Light" w:hAnsi="Calibri Light"/>
          <w:b/>
          <w:szCs w:val="24"/>
        </w:rPr>
        <w:t xml:space="preserve">For “Populations benefitted by” select all categories that made up 25% or more of the population directly benefitting, excluding broadcast and online </w:t>
      </w:r>
      <w:r>
        <w:rPr>
          <w:rFonts w:ascii="Calibri Light" w:hAnsi="Calibri Light"/>
          <w:b/>
          <w:szCs w:val="24"/>
        </w:rPr>
        <w:t xml:space="preserve">programming.                   </w:t>
      </w:r>
    </w:p>
    <w:p w14:paraId="42312794"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Populations benefitted by </w:t>
      </w:r>
      <w:r w:rsidR="00B7420B">
        <w:rPr>
          <w:rFonts w:ascii="Calibri Light" w:hAnsi="Calibri Light"/>
          <w:szCs w:val="24"/>
        </w:rPr>
        <w:t>r</w:t>
      </w:r>
      <w:r w:rsidRPr="00B23C3D">
        <w:rPr>
          <w:rFonts w:ascii="Calibri Light" w:hAnsi="Calibri Light"/>
          <w:szCs w:val="24"/>
        </w:rPr>
        <w:t xml:space="preserve">ace: </w:t>
      </w:r>
      <w:r w:rsidRPr="00B23C3D">
        <w:rPr>
          <w:rFonts w:ascii="Calibri Light" w:hAnsi="Calibri Light"/>
          <w:b/>
          <w:szCs w:val="24"/>
          <w:u w:val="single"/>
        </w:rPr>
        <w:fldChar w:fldCharType="begin">
          <w:ffData>
            <w:name w:val="Text17"/>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00B7420B">
        <w:rPr>
          <w:rFonts w:ascii="Calibri Light" w:hAnsi="Calibri Light"/>
          <w:szCs w:val="24"/>
        </w:rPr>
        <w:t xml:space="preserve">   Populations benefitted by d</w:t>
      </w:r>
      <w:r w:rsidRPr="00B23C3D">
        <w:rPr>
          <w:rFonts w:ascii="Calibri Light" w:hAnsi="Calibri Light"/>
          <w:szCs w:val="24"/>
        </w:rPr>
        <w:t>istinct group:</w:t>
      </w:r>
      <w:r w:rsidRPr="00B23C3D">
        <w:rPr>
          <w:rFonts w:ascii="Calibri Light" w:hAnsi="Calibri Light"/>
          <w:b/>
          <w:szCs w:val="24"/>
        </w:rPr>
        <w:t xml:space="preserve"> </w:t>
      </w:r>
      <w:r w:rsidRPr="00B23C3D">
        <w:rPr>
          <w:rFonts w:ascii="Calibri Light" w:hAnsi="Calibri Light"/>
          <w:b/>
          <w:szCs w:val="24"/>
          <w:u w:val="single"/>
        </w:rPr>
        <w:fldChar w:fldCharType="begin">
          <w:ffData>
            <w:name w:val="Text17"/>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Pr="00B23C3D">
        <w:rPr>
          <w:rFonts w:ascii="Calibri Light" w:hAnsi="Calibri Light"/>
          <w:szCs w:val="24"/>
        </w:rPr>
        <w:t xml:space="preserve">     </w:t>
      </w:r>
    </w:p>
    <w:p w14:paraId="72C841BD"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Population</w:t>
      </w:r>
      <w:r w:rsidR="00B7420B">
        <w:rPr>
          <w:rFonts w:ascii="Calibri Light" w:hAnsi="Calibri Light"/>
          <w:szCs w:val="24"/>
        </w:rPr>
        <w:t>s benefitted by a</w:t>
      </w:r>
      <w:r w:rsidRPr="00B23C3D">
        <w:rPr>
          <w:rFonts w:ascii="Calibri Light" w:hAnsi="Calibri Light"/>
          <w:szCs w:val="24"/>
        </w:rPr>
        <w:t xml:space="preserve">ge: </w:t>
      </w:r>
      <w:r w:rsidRPr="00B23C3D">
        <w:rPr>
          <w:rFonts w:ascii="Calibri Light" w:hAnsi="Calibri Light"/>
          <w:b/>
          <w:szCs w:val="24"/>
          <w:u w:val="single"/>
        </w:rPr>
        <w:fldChar w:fldCharType="begin">
          <w:ffData>
            <w:name w:val="Text70"/>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Pr="00B23C3D">
        <w:rPr>
          <w:rFonts w:ascii="Calibri Light" w:hAnsi="Calibri Light"/>
          <w:szCs w:val="24"/>
        </w:rPr>
        <w:t xml:space="preserve">                       </w:t>
      </w:r>
    </w:p>
    <w:p w14:paraId="078EDBDC" w14:textId="77777777" w:rsidR="00312FFC" w:rsidRPr="00B23C3D" w:rsidRDefault="00312FFC" w:rsidP="00312FFC">
      <w:pPr>
        <w:pBdr>
          <w:bottom w:val="single" w:sz="4" w:space="1" w:color="auto"/>
        </w:pBdr>
        <w:tabs>
          <w:tab w:val="clear" w:pos="720"/>
        </w:tabs>
        <w:autoSpaceDE w:val="0"/>
        <w:autoSpaceDN w:val="0"/>
        <w:adjustRightInd w:val="0"/>
        <w:spacing w:after="120"/>
        <w:rPr>
          <w:rFonts w:ascii="Calibri Light" w:hAnsi="Calibri Light"/>
          <w:szCs w:val="24"/>
          <w:u w:val="single"/>
        </w:rPr>
      </w:pPr>
    </w:p>
    <w:p w14:paraId="0E95457E" w14:textId="77777777" w:rsidR="00312FFC" w:rsidRPr="00B23C3D" w:rsidRDefault="00312FFC" w:rsidP="00312FFC">
      <w:pP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Provide a 50-word or less description of the project suitable for publication: </w:t>
      </w:r>
    </w:p>
    <w:p w14:paraId="45EBECC7" w14:textId="72092A0B" w:rsidR="00312FFC" w:rsidRPr="00B23C3D" w:rsidRDefault="00312FFC" w:rsidP="00312FFC">
      <w:pPr>
        <w:tabs>
          <w:tab w:val="clear" w:pos="720"/>
        </w:tabs>
        <w:autoSpaceDE w:val="0"/>
        <w:autoSpaceDN w:val="0"/>
        <w:adjustRightInd w:val="0"/>
        <w:spacing w:before="120" w:after="120"/>
        <w:rPr>
          <w:rFonts w:ascii="Calibri Light" w:hAnsi="Calibri Light"/>
          <w:szCs w:val="24"/>
          <w:u w:val="single"/>
        </w:rPr>
      </w:pPr>
      <w:r w:rsidRPr="00B23C3D">
        <w:rPr>
          <w:rFonts w:ascii="Calibri Light" w:hAnsi="Calibri Light"/>
          <w:sz w:val="28"/>
          <w:szCs w:val="24"/>
          <w:u w:val="single"/>
        </w:rPr>
        <w:fldChar w:fldCharType="begin">
          <w:ffData>
            <w:name w:val="Text65"/>
            <w:enabled/>
            <w:calcOnExit w:val="0"/>
            <w:textInput/>
          </w:ffData>
        </w:fldChar>
      </w:r>
      <w:bookmarkStart w:id="18" w:name="Text65"/>
      <w:r w:rsidRPr="00B23C3D">
        <w:rPr>
          <w:rFonts w:ascii="Calibri Light" w:hAnsi="Calibri Light"/>
          <w:sz w:val="28"/>
          <w:szCs w:val="24"/>
          <w:u w:val="single"/>
        </w:rPr>
        <w:instrText xml:space="preserve"> FORMTEXT </w:instrText>
      </w:r>
      <w:r w:rsidRPr="00B23C3D">
        <w:rPr>
          <w:rFonts w:ascii="Calibri Light" w:hAnsi="Calibri Light"/>
          <w:sz w:val="28"/>
          <w:szCs w:val="24"/>
          <w:u w:val="single"/>
        </w:rPr>
      </w:r>
      <w:r w:rsidRPr="00B23C3D">
        <w:rPr>
          <w:rFonts w:ascii="Calibri Light" w:hAnsi="Calibri Light"/>
          <w:sz w:val="28"/>
          <w:szCs w:val="24"/>
          <w:u w:val="single"/>
        </w:rPr>
        <w:fldChar w:fldCharType="separate"/>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sz w:val="28"/>
          <w:szCs w:val="24"/>
          <w:u w:val="single"/>
        </w:rPr>
        <w:fldChar w:fldCharType="end"/>
      </w:r>
      <w:bookmarkEnd w:id="18"/>
      <w:r w:rsidRPr="00B23C3D">
        <w:rPr>
          <w:rFonts w:ascii="Calibri Light" w:hAnsi="Calibri Light"/>
          <w:szCs w:val="24"/>
          <w:u w:val="single"/>
        </w:rPr>
        <w:t xml:space="preserve"> </w:t>
      </w:r>
    </w:p>
    <w:p w14:paraId="06E76D9B" w14:textId="6ED71251" w:rsidR="00312FFC" w:rsidRPr="00B23C3D" w:rsidRDefault="00312FFC" w:rsidP="00312FFC">
      <w:pPr>
        <w:pBdr>
          <w:top w:val="single" w:sz="4" w:space="1" w:color="auto"/>
        </w:pBdr>
        <w:tabs>
          <w:tab w:val="clear" w:pos="720"/>
        </w:tabs>
        <w:autoSpaceDE w:val="0"/>
        <w:autoSpaceDN w:val="0"/>
        <w:adjustRightInd w:val="0"/>
        <w:spacing w:before="120" w:after="60"/>
        <w:rPr>
          <w:rFonts w:ascii="Calibri Light" w:hAnsi="Calibri Light"/>
          <w:szCs w:val="24"/>
          <w:u w:val="single"/>
        </w:rPr>
      </w:pPr>
      <w:r w:rsidRPr="00B23C3D">
        <w:rPr>
          <w:rFonts w:ascii="Calibri Light" w:hAnsi="Calibri Light"/>
          <w:b/>
          <w:szCs w:val="24"/>
        </w:rPr>
        <w:t>Project Summary:</w:t>
      </w:r>
      <w:r w:rsidRPr="00B23C3D">
        <w:rPr>
          <w:rFonts w:ascii="Calibri Light" w:hAnsi="Calibri Light"/>
          <w:szCs w:val="24"/>
        </w:rPr>
        <w:t xml:space="preserve"> </w:t>
      </w:r>
      <w:r w:rsidR="00FB36F5">
        <w:rPr>
          <w:rFonts w:ascii="Calibri Light" w:hAnsi="Calibri Light"/>
          <w:b/>
          <w:bCs/>
          <w:color w:val="FF0000"/>
          <w:szCs w:val="24"/>
        </w:rPr>
        <w:t>List budget items and amount requested for funding</w:t>
      </w:r>
      <w:r w:rsidR="00FB36F5">
        <w:rPr>
          <w:rFonts w:ascii="Calibri Light" w:hAnsi="Calibri Light"/>
          <w:szCs w:val="24"/>
        </w:rPr>
        <w:t xml:space="preserve">; </w:t>
      </w:r>
      <w:r w:rsidR="007332F8" w:rsidRPr="00B23C3D">
        <w:rPr>
          <w:rFonts w:ascii="Calibri Light" w:hAnsi="Calibri Light"/>
          <w:szCs w:val="24"/>
        </w:rPr>
        <w:t>attach additional sheets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795"/>
      </w:tblGrid>
      <w:tr w:rsidR="00312FFC" w:rsidRPr="00B23C3D" w14:paraId="1ED5B338" w14:textId="77777777" w:rsidTr="00312FFC">
        <w:tc>
          <w:tcPr>
            <w:tcW w:w="8478" w:type="dxa"/>
            <w:shd w:val="clear" w:color="auto" w:fill="auto"/>
          </w:tcPr>
          <w:p w14:paraId="77648894"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1"/>
                  <w:enabled/>
                  <w:calcOnExit w:val="0"/>
                  <w:textInput/>
                </w:ffData>
              </w:fldChar>
            </w:r>
            <w:bookmarkStart w:id="19" w:name="Text7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19"/>
          </w:p>
        </w:tc>
        <w:tc>
          <w:tcPr>
            <w:tcW w:w="1818" w:type="dxa"/>
            <w:shd w:val="clear" w:color="auto" w:fill="auto"/>
          </w:tcPr>
          <w:p w14:paraId="66D89B96"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7"/>
                  <w:enabled/>
                  <w:calcOnExit w:val="0"/>
                  <w:textInput/>
                </w:ffData>
              </w:fldChar>
            </w:r>
            <w:bookmarkStart w:id="20" w:name="Text77"/>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0"/>
          </w:p>
        </w:tc>
      </w:tr>
      <w:tr w:rsidR="00312FFC" w:rsidRPr="00B23C3D" w14:paraId="2E353F40" w14:textId="77777777" w:rsidTr="00312FFC">
        <w:tc>
          <w:tcPr>
            <w:tcW w:w="8478" w:type="dxa"/>
            <w:shd w:val="clear" w:color="auto" w:fill="auto"/>
          </w:tcPr>
          <w:p w14:paraId="07492A23"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2"/>
                  <w:enabled/>
                  <w:calcOnExit w:val="0"/>
                  <w:textInput/>
                </w:ffData>
              </w:fldChar>
            </w:r>
            <w:bookmarkStart w:id="21" w:name="Text72"/>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1"/>
          </w:p>
        </w:tc>
        <w:tc>
          <w:tcPr>
            <w:tcW w:w="1818" w:type="dxa"/>
            <w:shd w:val="clear" w:color="auto" w:fill="auto"/>
          </w:tcPr>
          <w:p w14:paraId="1CE23C6F"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8"/>
                  <w:enabled/>
                  <w:calcOnExit w:val="0"/>
                  <w:textInput/>
                </w:ffData>
              </w:fldChar>
            </w:r>
            <w:bookmarkStart w:id="22" w:name="Text78"/>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2"/>
          </w:p>
        </w:tc>
      </w:tr>
      <w:tr w:rsidR="00312FFC" w:rsidRPr="00B23C3D" w14:paraId="47BD2C4B" w14:textId="77777777" w:rsidTr="00312FFC">
        <w:tc>
          <w:tcPr>
            <w:tcW w:w="8478" w:type="dxa"/>
            <w:shd w:val="clear" w:color="auto" w:fill="auto"/>
          </w:tcPr>
          <w:p w14:paraId="4BC83452"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3"/>
                  <w:enabled/>
                  <w:calcOnExit w:val="0"/>
                  <w:textInput/>
                </w:ffData>
              </w:fldChar>
            </w:r>
            <w:bookmarkStart w:id="23" w:name="Text73"/>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3"/>
          </w:p>
        </w:tc>
        <w:tc>
          <w:tcPr>
            <w:tcW w:w="1818" w:type="dxa"/>
            <w:shd w:val="clear" w:color="auto" w:fill="auto"/>
          </w:tcPr>
          <w:p w14:paraId="5A8BFEDC"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9"/>
                  <w:enabled/>
                  <w:calcOnExit w:val="0"/>
                  <w:textInput/>
                </w:ffData>
              </w:fldChar>
            </w:r>
            <w:bookmarkStart w:id="24" w:name="Text79"/>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4"/>
          </w:p>
        </w:tc>
      </w:tr>
      <w:tr w:rsidR="00312FFC" w:rsidRPr="00B23C3D" w14:paraId="38D5E1F8" w14:textId="77777777" w:rsidTr="00312FFC">
        <w:tc>
          <w:tcPr>
            <w:tcW w:w="8478" w:type="dxa"/>
            <w:shd w:val="clear" w:color="auto" w:fill="auto"/>
          </w:tcPr>
          <w:p w14:paraId="3F590214"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4"/>
                  <w:enabled/>
                  <w:calcOnExit w:val="0"/>
                  <w:textInput/>
                </w:ffData>
              </w:fldChar>
            </w:r>
            <w:bookmarkStart w:id="25" w:name="Text74"/>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5"/>
          </w:p>
        </w:tc>
        <w:tc>
          <w:tcPr>
            <w:tcW w:w="1818" w:type="dxa"/>
            <w:shd w:val="clear" w:color="auto" w:fill="auto"/>
          </w:tcPr>
          <w:p w14:paraId="54B18205" w14:textId="77777777" w:rsidR="00312FFC" w:rsidRPr="00B23C3D" w:rsidRDefault="00312FFC" w:rsidP="00312FFC">
            <w:pPr>
              <w:tabs>
                <w:tab w:val="clear" w:pos="720"/>
              </w:tabs>
              <w:autoSpaceDE w:val="0"/>
              <w:autoSpaceDN w:val="0"/>
              <w:adjustRightInd w:val="0"/>
              <w:spacing w:after="240"/>
              <w:ind w:left="2160" w:hanging="216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0"/>
                  <w:enabled/>
                  <w:calcOnExit w:val="0"/>
                  <w:textInput/>
                </w:ffData>
              </w:fldChar>
            </w:r>
            <w:bookmarkStart w:id="26" w:name="Text80"/>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6"/>
          </w:p>
        </w:tc>
      </w:tr>
      <w:tr w:rsidR="00312FFC" w:rsidRPr="00B23C3D" w14:paraId="491D749C" w14:textId="77777777" w:rsidTr="00312FFC">
        <w:tc>
          <w:tcPr>
            <w:tcW w:w="8478" w:type="dxa"/>
            <w:shd w:val="clear" w:color="auto" w:fill="auto"/>
          </w:tcPr>
          <w:p w14:paraId="004AAD02"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5"/>
                  <w:enabled/>
                  <w:calcOnExit w:val="0"/>
                  <w:textInput/>
                </w:ffData>
              </w:fldChar>
            </w:r>
            <w:bookmarkStart w:id="27" w:name="Text75"/>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7"/>
          </w:p>
        </w:tc>
        <w:tc>
          <w:tcPr>
            <w:tcW w:w="1818" w:type="dxa"/>
            <w:shd w:val="clear" w:color="auto" w:fill="auto"/>
          </w:tcPr>
          <w:p w14:paraId="4BDBC4E5"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1"/>
                  <w:enabled/>
                  <w:calcOnExit w:val="0"/>
                  <w:textInput/>
                </w:ffData>
              </w:fldChar>
            </w:r>
            <w:bookmarkStart w:id="28" w:name="Text8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8"/>
          </w:p>
        </w:tc>
      </w:tr>
      <w:tr w:rsidR="00312FFC" w:rsidRPr="00B23C3D" w14:paraId="543FFC29" w14:textId="77777777" w:rsidTr="00312FFC">
        <w:tc>
          <w:tcPr>
            <w:tcW w:w="8478" w:type="dxa"/>
            <w:shd w:val="clear" w:color="auto" w:fill="auto"/>
          </w:tcPr>
          <w:p w14:paraId="0A0F70B9"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6"/>
                  <w:enabled/>
                  <w:calcOnExit w:val="0"/>
                  <w:textInput/>
                </w:ffData>
              </w:fldChar>
            </w:r>
            <w:bookmarkStart w:id="29" w:name="Text76"/>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9"/>
          </w:p>
        </w:tc>
        <w:tc>
          <w:tcPr>
            <w:tcW w:w="1818" w:type="dxa"/>
            <w:shd w:val="clear" w:color="auto" w:fill="auto"/>
          </w:tcPr>
          <w:p w14:paraId="0D6419D7"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2"/>
                  <w:enabled/>
                  <w:calcOnExit w:val="0"/>
                  <w:textInput/>
                </w:ffData>
              </w:fldChar>
            </w:r>
            <w:bookmarkStart w:id="30" w:name="Text82"/>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0"/>
          </w:p>
        </w:tc>
      </w:tr>
      <w:tr w:rsidR="00312FFC" w:rsidRPr="00B23C3D" w14:paraId="301A2A8C" w14:textId="77777777" w:rsidTr="00312FFC">
        <w:tc>
          <w:tcPr>
            <w:tcW w:w="8478" w:type="dxa"/>
            <w:shd w:val="clear" w:color="auto" w:fill="auto"/>
          </w:tcPr>
          <w:p w14:paraId="35B98D6F" w14:textId="77777777" w:rsidR="00312FFC" w:rsidRPr="00B23C3D" w:rsidRDefault="00312FFC" w:rsidP="00312FFC">
            <w:pPr>
              <w:tabs>
                <w:tab w:val="clear" w:pos="720"/>
              </w:tabs>
              <w:autoSpaceDE w:val="0"/>
              <w:autoSpaceDN w:val="0"/>
              <w:adjustRightInd w:val="0"/>
              <w:spacing w:after="240"/>
              <w:jc w:val="right"/>
              <w:rPr>
                <w:rFonts w:ascii="Calibri Light" w:hAnsi="Calibri Light"/>
                <w:b/>
                <w:szCs w:val="24"/>
              </w:rPr>
            </w:pPr>
            <w:r w:rsidRPr="00B23C3D">
              <w:rPr>
                <w:rFonts w:ascii="Calibri Light" w:hAnsi="Calibri Light"/>
                <w:b/>
                <w:szCs w:val="24"/>
              </w:rPr>
              <w:t>Total</w:t>
            </w:r>
          </w:p>
        </w:tc>
        <w:tc>
          <w:tcPr>
            <w:tcW w:w="1818" w:type="dxa"/>
            <w:shd w:val="clear" w:color="auto" w:fill="auto"/>
          </w:tcPr>
          <w:p w14:paraId="2A739B51"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b/>
                <w:szCs w:val="24"/>
              </w:rPr>
              <w:fldChar w:fldCharType="begin">
                <w:ffData>
                  <w:name w:val="Text83"/>
                  <w:enabled/>
                  <w:calcOnExit w:val="0"/>
                  <w:textInput/>
                </w:ffData>
              </w:fldChar>
            </w:r>
            <w:bookmarkStart w:id="31" w:name="Text83"/>
            <w:r w:rsidRPr="00B23C3D">
              <w:rPr>
                <w:rFonts w:ascii="Calibri Light" w:hAnsi="Calibri Light"/>
                <w:b/>
                <w:szCs w:val="24"/>
              </w:rPr>
              <w:instrText xml:space="preserve"> FORMTEXT </w:instrText>
            </w:r>
            <w:r w:rsidRPr="00B23C3D">
              <w:rPr>
                <w:rFonts w:ascii="Calibri Light" w:hAnsi="Calibri Light"/>
                <w:b/>
                <w:szCs w:val="24"/>
              </w:rPr>
            </w:r>
            <w:r w:rsidRPr="00B23C3D">
              <w:rPr>
                <w:rFonts w:ascii="Calibri Light" w:hAnsi="Calibri Light"/>
                <w:b/>
                <w:szCs w:val="24"/>
              </w:rPr>
              <w:fldChar w:fldCharType="separate"/>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szCs w:val="24"/>
              </w:rPr>
              <w:fldChar w:fldCharType="end"/>
            </w:r>
            <w:bookmarkEnd w:id="31"/>
          </w:p>
        </w:tc>
      </w:tr>
    </w:tbl>
    <w:p w14:paraId="76DF1892" w14:textId="77777777" w:rsidR="00312FFC" w:rsidRDefault="00312FFC" w:rsidP="00312FFC">
      <w:pPr>
        <w:tabs>
          <w:tab w:val="clear" w:pos="720"/>
        </w:tabs>
        <w:autoSpaceDE w:val="0"/>
        <w:autoSpaceDN w:val="0"/>
        <w:adjustRightInd w:val="0"/>
        <w:spacing w:after="240"/>
        <w:rPr>
          <w:rFonts w:ascii="Calibri Light" w:hAnsi="Calibri Light"/>
          <w:szCs w:val="24"/>
        </w:rPr>
      </w:pPr>
    </w:p>
    <w:p w14:paraId="67BE7F77" w14:textId="77777777" w:rsidR="00622205" w:rsidRPr="00B23C3D" w:rsidRDefault="00383DAF" w:rsidP="0072796A">
      <w:pPr>
        <w:tabs>
          <w:tab w:val="clear" w:pos="720"/>
        </w:tabs>
        <w:autoSpaceDE w:val="0"/>
        <w:autoSpaceDN w:val="0"/>
        <w:adjustRightInd w:val="0"/>
        <w:spacing w:after="240"/>
        <w:rPr>
          <w:rFonts w:ascii="Calibri Light" w:hAnsi="Calibri Light"/>
          <w:b/>
          <w:szCs w:val="24"/>
        </w:rPr>
      </w:pPr>
      <w:r>
        <w:rPr>
          <w:rFonts w:ascii="Calibri Light" w:hAnsi="Calibri Light"/>
          <w:szCs w:val="24"/>
        </w:rPr>
        <w:br w:type="page"/>
      </w:r>
      <w:r w:rsidR="0072796A" w:rsidRPr="0072796A">
        <w:rPr>
          <w:rFonts w:ascii="Calibri Light" w:hAnsi="Calibri Light"/>
          <w:b/>
          <w:sz w:val="36"/>
          <w:szCs w:val="36"/>
        </w:rPr>
        <w:lastRenderedPageBreak/>
        <w:t>PA</w:t>
      </w:r>
      <w:r w:rsidR="00622205" w:rsidRPr="00B23C3D">
        <w:rPr>
          <w:rFonts w:ascii="Calibri Light" w:hAnsi="Calibri Light"/>
          <w:b/>
          <w:sz w:val="36"/>
          <w:szCs w:val="24"/>
        </w:rPr>
        <w:t>RT VI</w:t>
      </w:r>
      <w:r w:rsidR="00182BE0" w:rsidRPr="00B23C3D">
        <w:rPr>
          <w:rFonts w:ascii="Calibri Light" w:hAnsi="Calibri Light"/>
          <w:b/>
          <w:sz w:val="36"/>
          <w:szCs w:val="24"/>
        </w:rPr>
        <w:t>I</w:t>
      </w:r>
      <w:r w:rsidR="00622205" w:rsidRPr="00B23C3D">
        <w:rPr>
          <w:rFonts w:ascii="Calibri Light" w:hAnsi="Calibri Light"/>
          <w:b/>
          <w:sz w:val="36"/>
          <w:szCs w:val="24"/>
        </w:rPr>
        <w:t>: Individual Project Budget</w:t>
      </w:r>
    </w:p>
    <w:p w14:paraId="122CDDC3" w14:textId="77777777" w:rsidR="00622205" w:rsidRPr="00B23C3D" w:rsidRDefault="00622205" w:rsidP="00622205">
      <w:pPr>
        <w:pBdr>
          <w:bottom w:val="single" w:sz="4" w:space="1" w:color="auto"/>
        </w:pBdr>
        <w:tabs>
          <w:tab w:val="clear" w:pos="720"/>
        </w:tabs>
        <w:spacing w:after="120" w:line="264" w:lineRule="auto"/>
        <w:rPr>
          <w:rFonts w:ascii="Calibri Light" w:hAnsi="Calibri Light"/>
          <w:szCs w:val="24"/>
        </w:rPr>
      </w:pPr>
      <w:r w:rsidRPr="00B23C3D">
        <w:rPr>
          <w:rFonts w:ascii="Calibri Light" w:hAnsi="Calibri Light"/>
          <w:szCs w:val="24"/>
        </w:rPr>
        <w:t>Complete one form for each project.</w:t>
      </w:r>
      <w:r w:rsidR="00697EBB">
        <w:rPr>
          <w:rFonts w:ascii="Calibri Light" w:hAnsi="Calibri Light"/>
          <w:szCs w:val="24"/>
        </w:rPr>
        <w:t xml:space="preserve"> </w:t>
      </w:r>
    </w:p>
    <w:p w14:paraId="5E443A09" w14:textId="77777777" w:rsidR="00622205" w:rsidRPr="00B23C3D" w:rsidRDefault="00622205" w:rsidP="00622205">
      <w:pPr>
        <w:tabs>
          <w:tab w:val="clear" w:pos="720"/>
        </w:tabs>
        <w:autoSpaceDE w:val="0"/>
        <w:autoSpaceDN w:val="0"/>
        <w:adjustRightInd w:val="0"/>
        <w:rPr>
          <w:rFonts w:ascii="Calibri Light" w:hAnsi="Calibri Light"/>
          <w:szCs w:val="24"/>
        </w:rPr>
      </w:pPr>
      <w:r w:rsidRPr="00B23C3D">
        <w:rPr>
          <w:rFonts w:ascii="Calibri Light" w:hAnsi="Calibri Light"/>
          <w:szCs w:val="24"/>
        </w:rPr>
        <w:t xml:space="preserve">Project # </w:t>
      </w:r>
      <w:r w:rsidRPr="00B23C3D">
        <w:rPr>
          <w:rFonts w:ascii="Calibri Light" w:hAnsi="Calibri Light"/>
          <w:b/>
          <w:szCs w:val="24"/>
          <w:u w:val="single"/>
        </w:rPr>
        <w:fldChar w:fldCharType="begin">
          <w:ffData>
            <w:name w:val="Text203"/>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r w:rsidRPr="00B23C3D">
        <w:rPr>
          <w:rFonts w:ascii="Calibri Light" w:hAnsi="Calibri Light"/>
          <w:szCs w:val="24"/>
        </w:rPr>
        <w:t xml:space="preserve"> of </w:t>
      </w:r>
      <w:r w:rsidRPr="00B23C3D">
        <w:rPr>
          <w:rFonts w:ascii="Calibri Light" w:hAnsi="Calibri Light"/>
          <w:b/>
          <w:szCs w:val="24"/>
          <w:u w:val="single"/>
        </w:rPr>
        <w:fldChar w:fldCharType="begin">
          <w:ffData>
            <w:name w:val="Text204"/>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r w:rsidRPr="00B23C3D">
        <w:rPr>
          <w:rFonts w:ascii="Calibri Light" w:hAnsi="Calibri Light"/>
          <w:szCs w:val="24"/>
        </w:rPr>
        <w:tab/>
        <w:t xml:space="preserve">Applicant Name: </w:t>
      </w:r>
      <w:r w:rsidRPr="00B23C3D">
        <w:rPr>
          <w:rFonts w:ascii="Calibri Light" w:hAnsi="Calibri Light"/>
          <w:b/>
          <w:szCs w:val="24"/>
          <w:u w:val="single"/>
        </w:rPr>
        <w:fldChar w:fldCharType="begin">
          <w:ffData>
            <w:name w:val="Text56"/>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p>
    <w:p w14:paraId="7A734DF2" w14:textId="77777777" w:rsidR="00622205" w:rsidRPr="00B23C3D" w:rsidRDefault="00622205" w:rsidP="00622205">
      <w:pPr>
        <w:tabs>
          <w:tab w:val="clear" w:pos="720"/>
        </w:tabs>
        <w:autoSpaceDE w:val="0"/>
        <w:autoSpaceDN w:val="0"/>
        <w:adjustRightInd w:val="0"/>
        <w:spacing w:before="60"/>
        <w:rPr>
          <w:rFonts w:ascii="Calibri Light" w:hAnsi="Calibri Light"/>
          <w:i/>
          <w:iCs/>
          <w:sz w:val="22"/>
        </w:rPr>
      </w:pPr>
      <w:r w:rsidRPr="00B23C3D">
        <w:rPr>
          <w:rFonts w:ascii="Calibri Light" w:hAnsi="Calibri Light"/>
          <w:b/>
          <w:iCs/>
          <w:sz w:val="22"/>
        </w:rPr>
        <w:t xml:space="preserve">Income: Income: </w:t>
      </w:r>
      <w:r w:rsidRPr="00B23C3D">
        <w:rPr>
          <w:rFonts w:ascii="Calibri Light" w:hAnsi="Calibri Light"/>
          <w:iCs/>
          <w:sz w:val="22"/>
        </w:rPr>
        <w:t>In-kind and donated services may not be used as matching funds. Submit documentation of outside support with application. List sources applied to but not yet confirmed as ‘pending’.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831"/>
        <w:gridCol w:w="1264"/>
      </w:tblGrid>
      <w:tr w:rsidR="00622205" w:rsidRPr="00B23C3D" w14:paraId="58E14419" w14:textId="77777777" w:rsidTr="00B72C2A">
        <w:tc>
          <w:tcPr>
            <w:tcW w:w="2988" w:type="dxa"/>
            <w:shd w:val="clear" w:color="auto" w:fill="auto"/>
          </w:tcPr>
          <w:p w14:paraId="3482459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Revenue (may be projected)</w:t>
            </w:r>
          </w:p>
        </w:tc>
        <w:tc>
          <w:tcPr>
            <w:tcW w:w="6030" w:type="dxa"/>
            <w:shd w:val="clear" w:color="auto" w:fill="auto"/>
          </w:tcPr>
          <w:p w14:paraId="04B44AF6"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13AC6D1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Amount</w:t>
            </w:r>
          </w:p>
        </w:tc>
      </w:tr>
      <w:tr w:rsidR="00622205" w:rsidRPr="00B23C3D" w14:paraId="5866C72D" w14:textId="77777777" w:rsidTr="00B72C2A">
        <w:tc>
          <w:tcPr>
            <w:tcW w:w="2988" w:type="dxa"/>
            <w:shd w:val="clear" w:color="auto" w:fill="auto"/>
          </w:tcPr>
          <w:p w14:paraId="54FE56E3"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 xml:space="preserve">Admission/Fees/Tuition </w:t>
            </w:r>
          </w:p>
        </w:tc>
        <w:tc>
          <w:tcPr>
            <w:tcW w:w="6030" w:type="dxa"/>
            <w:shd w:val="clear" w:color="auto" w:fill="auto"/>
          </w:tcPr>
          <w:p w14:paraId="3C581A3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0"/>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1AF231A2"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09"/>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0DB10769" w14:textId="77777777" w:rsidTr="00B72C2A">
        <w:tc>
          <w:tcPr>
            <w:tcW w:w="2988" w:type="dxa"/>
            <w:shd w:val="clear" w:color="auto" w:fill="auto"/>
          </w:tcPr>
          <w:p w14:paraId="79F3F371"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 xml:space="preserve">Contracted Services </w:t>
            </w:r>
          </w:p>
        </w:tc>
        <w:tc>
          <w:tcPr>
            <w:tcW w:w="6030" w:type="dxa"/>
            <w:shd w:val="clear" w:color="auto" w:fill="auto"/>
          </w:tcPr>
          <w:p w14:paraId="1ECF3E0C"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1"/>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0F8C1FEA"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1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4EBD7790" w14:textId="77777777" w:rsidTr="00B72C2A">
        <w:tc>
          <w:tcPr>
            <w:tcW w:w="2988" w:type="dxa"/>
            <w:shd w:val="clear" w:color="auto" w:fill="auto"/>
          </w:tcPr>
          <w:p w14:paraId="5B7611D9"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Other Revenue</w:t>
            </w:r>
          </w:p>
        </w:tc>
        <w:tc>
          <w:tcPr>
            <w:tcW w:w="6030" w:type="dxa"/>
            <w:shd w:val="clear" w:color="auto" w:fill="auto"/>
          </w:tcPr>
          <w:p w14:paraId="5B978F57"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3"/>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6062F0D1"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18"/>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6E70339C" w14:textId="77777777" w:rsidTr="00B72C2A">
        <w:tc>
          <w:tcPr>
            <w:tcW w:w="2988" w:type="dxa"/>
            <w:shd w:val="clear" w:color="auto" w:fill="auto"/>
          </w:tcPr>
          <w:p w14:paraId="55A0AFE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 xml:space="preserve">Support </w:t>
            </w:r>
          </w:p>
        </w:tc>
        <w:tc>
          <w:tcPr>
            <w:tcW w:w="6030" w:type="dxa"/>
            <w:shd w:val="clear" w:color="auto" w:fill="auto"/>
          </w:tcPr>
          <w:p w14:paraId="1088C334"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69B561A7"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r>
      <w:tr w:rsidR="00622205" w:rsidRPr="00B23C3D" w14:paraId="189A4B94" w14:textId="77777777" w:rsidTr="00B72C2A">
        <w:tc>
          <w:tcPr>
            <w:tcW w:w="2988" w:type="dxa"/>
            <w:shd w:val="clear" w:color="auto" w:fill="auto"/>
          </w:tcPr>
          <w:p w14:paraId="6178CFBF"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Corporate</w:t>
            </w:r>
          </w:p>
        </w:tc>
        <w:tc>
          <w:tcPr>
            <w:tcW w:w="6030" w:type="dxa"/>
            <w:shd w:val="clear" w:color="auto" w:fill="auto"/>
          </w:tcPr>
          <w:p w14:paraId="72C6B7C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5"/>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C84AAD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0"/>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09C97192" w14:textId="77777777" w:rsidTr="00B72C2A">
        <w:tc>
          <w:tcPr>
            <w:tcW w:w="2988" w:type="dxa"/>
            <w:shd w:val="clear" w:color="auto" w:fill="auto"/>
          </w:tcPr>
          <w:p w14:paraId="725227F5"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Foundation</w:t>
            </w:r>
          </w:p>
        </w:tc>
        <w:tc>
          <w:tcPr>
            <w:tcW w:w="6030" w:type="dxa"/>
            <w:shd w:val="clear" w:color="auto" w:fill="auto"/>
          </w:tcPr>
          <w:p w14:paraId="54D3CEE0"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6"/>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5CB43E5E"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1"/>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B54CA7B" w14:textId="77777777" w:rsidTr="00B72C2A">
        <w:tc>
          <w:tcPr>
            <w:tcW w:w="2988" w:type="dxa"/>
            <w:tcBorders>
              <w:bottom w:val="single" w:sz="4" w:space="0" w:color="auto"/>
            </w:tcBorders>
            <w:shd w:val="clear" w:color="auto" w:fill="auto"/>
          </w:tcPr>
          <w:p w14:paraId="1016A437"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Other Private</w:t>
            </w:r>
          </w:p>
        </w:tc>
        <w:tc>
          <w:tcPr>
            <w:tcW w:w="6030" w:type="dxa"/>
            <w:shd w:val="clear" w:color="auto" w:fill="auto"/>
          </w:tcPr>
          <w:p w14:paraId="4FA691F8"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43AB59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BD77A78" w14:textId="77777777" w:rsidTr="00B72C2A">
        <w:tc>
          <w:tcPr>
            <w:tcW w:w="2988" w:type="dxa"/>
            <w:tcBorders>
              <w:bottom w:val="single" w:sz="4" w:space="0" w:color="auto"/>
            </w:tcBorders>
            <w:shd w:val="clear" w:color="auto" w:fill="auto"/>
          </w:tcPr>
          <w:p w14:paraId="1EE890C0"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Government (exclude this grant request)</w:t>
            </w:r>
          </w:p>
        </w:tc>
        <w:tc>
          <w:tcPr>
            <w:tcW w:w="6030" w:type="dxa"/>
            <w:shd w:val="clear" w:color="auto" w:fill="auto"/>
          </w:tcPr>
          <w:p w14:paraId="5B05D4D7"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09C313B3"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r>
      <w:tr w:rsidR="00622205" w:rsidRPr="00B23C3D" w14:paraId="0B9526EE" w14:textId="77777777" w:rsidTr="00B72C2A">
        <w:tc>
          <w:tcPr>
            <w:tcW w:w="2988" w:type="dxa"/>
            <w:tcBorders>
              <w:bottom w:val="single" w:sz="4" w:space="0" w:color="auto"/>
            </w:tcBorders>
            <w:shd w:val="clear" w:color="auto" w:fill="auto"/>
          </w:tcPr>
          <w:p w14:paraId="3482092A"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Federal</w:t>
            </w:r>
          </w:p>
        </w:tc>
        <w:tc>
          <w:tcPr>
            <w:tcW w:w="6030" w:type="dxa"/>
            <w:shd w:val="clear" w:color="auto" w:fill="auto"/>
          </w:tcPr>
          <w:p w14:paraId="7BA6533E"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36D45A3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632F7CD1" w14:textId="77777777" w:rsidTr="00B72C2A">
        <w:tc>
          <w:tcPr>
            <w:tcW w:w="2988" w:type="dxa"/>
            <w:tcBorders>
              <w:bottom w:val="single" w:sz="4" w:space="0" w:color="auto"/>
            </w:tcBorders>
            <w:shd w:val="clear" w:color="auto" w:fill="auto"/>
          </w:tcPr>
          <w:p w14:paraId="7403281D"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State/Regional</w:t>
            </w:r>
          </w:p>
        </w:tc>
        <w:tc>
          <w:tcPr>
            <w:tcW w:w="6030" w:type="dxa"/>
            <w:shd w:val="clear" w:color="auto" w:fill="auto"/>
          </w:tcPr>
          <w:p w14:paraId="3826CE7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3CB23F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508A800" w14:textId="77777777" w:rsidTr="00B72C2A">
        <w:tc>
          <w:tcPr>
            <w:tcW w:w="2988" w:type="dxa"/>
            <w:tcBorders>
              <w:bottom w:val="single" w:sz="4" w:space="0" w:color="auto"/>
            </w:tcBorders>
            <w:shd w:val="clear" w:color="auto" w:fill="auto"/>
          </w:tcPr>
          <w:p w14:paraId="2FD43FB5"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Local</w:t>
            </w:r>
          </w:p>
        </w:tc>
        <w:tc>
          <w:tcPr>
            <w:tcW w:w="6030" w:type="dxa"/>
            <w:tcBorders>
              <w:bottom w:val="single" w:sz="4" w:space="0" w:color="auto"/>
            </w:tcBorders>
            <w:shd w:val="clear" w:color="auto" w:fill="auto"/>
          </w:tcPr>
          <w:p w14:paraId="7C9CDE2A"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96"/>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2903E22D"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9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24ACADB4" w14:textId="77777777" w:rsidTr="00B72C2A">
        <w:tc>
          <w:tcPr>
            <w:tcW w:w="2988" w:type="dxa"/>
            <w:tcBorders>
              <w:bottom w:val="single" w:sz="4" w:space="0" w:color="auto"/>
              <w:right w:val="nil"/>
            </w:tcBorders>
            <w:shd w:val="clear" w:color="auto" w:fill="auto"/>
          </w:tcPr>
          <w:p w14:paraId="0821BEB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Applicant Cash</w:t>
            </w:r>
          </w:p>
        </w:tc>
        <w:tc>
          <w:tcPr>
            <w:tcW w:w="6030" w:type="dxa"/>
            <w:tcBorders>
              <w:left w:val="nil"/>
            </w:tcBorders>
            <w:shd w:val="clear" w:color="auto" w:fill="auto"/>
          </w:tcPr>
          <w:p w14:paraId="119DA36F"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67939AF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99"/>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5031401B" w14:textId="77777777" w:rsidTr="00B72C2A">
        <w:tc>
          <w:tcPr>
            <w:tcW w:w="2988" w:type="dxa"/>
            <w:tcBorders>
              <w:top w:val="single" w:sz="4" w:space="0" w:color="auto"/>
              <w:left w:val="nil"/>
              <w:bottom w:val="nil"/>
              <w:right w:val="single" w:sz="4" w:space="0" w:color="auto"/>
            </w:tcBorders>
            <w:shd w:val="clear" w:color="auto" w:fill="auto"/>
          </w:tcPr>
          <w:p w14:paraId="0F90A02B"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3A5D59ED"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Total Matching Funds Line A</w:t>
            </w:r>
          </w:p>
        </w:tc>
        <w:tc>
          <w:tcPr>
            <w:tcW w:w="1278" w:type="dxa"/>
            <w:shd w:val="clear" w:color="auto" w:fill="auto"/>
          </w:tcPr>
          <w:p w14:paraId="2A4FBDCE"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3"/>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r w:rsidR="00622205" w:rsidRPr="00B23C3D" w14:paraId="2198C2A1" w14:textId="77777777" w:rsidTr="00B72C2A">
        <w:tc>
          <w:tcPr>
            <w:tcW w:w="2988" w:type="dxa"/>
            <w:tcBorders>
              <w:top w:val="nil"/>
              <w:left w:val="nil"/>
              <w:bottom w:val="nil"/>
              <w:right w:val="single" w:sz="4" w:space="0" w:color="auto"/>
            </w:tcBorders>
            <w:shd w:val="clear" w:color="auto" w:fill="auto"/>
          </w:tcPr>
          <w:p w14:paraId="0C753576"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0790A7B1"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Grant Amount Requested Line B</w:t>
            </w:r>
          </w:p>
        </w:tc>
        <w:tc>
          <w:tcPr>
            <w:tcW w:w="1278" w:type="dxa"/>
            <w:shd w:val="clear" w:color="auto" w:fill="auto"/>
          </w:tcPr>
          <w:p w14:paraId="537DF124"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4"/>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r w:rsidR="00622205" w:rsidRPr="00B23C3D" w14:paraId="4D18E4AB" w14:textId="77777777" w:rsidTr="00B72C2A">
        <w:tc>
          <w:tcPr>
            <w:tcW w:w="2988" w:type="dxa"/>
            <w:tcBorders>
              <w:top w:val="nil"/>
              <w:left w:val="nil"/>
              <w:bottom w:val="nil"/>
              <w:right w:val="single" w:sz="4" w:space="0" w:color="auto"/>
            </w:tcBorders>
            <w:shd w:val="clear" w:color="auto" w:fill="auto"/>
          </w:tcPr>
          <w:p w14:paraId="7C6F5813"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5692DCF1"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 xml:space="preserve">Total Cash Income Line C  </w:t>
            </w:r>
          </w:p>
        </w:tc>
        <w:tc>
          <w:tcPr>
            <w:tcW w:w="1278" w:type="dxa"/>
            <w:shd w:val="clear" w:color="auto" w:fill="auto"/>
          </w:tcPr>
          <w:p w14:paraId="5B32F61F"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5"/>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bl>
    <w:p w14:paraId="4F09530E" w14:textId="77777777" w:rsidR="00622205" w:rsidRPr="00B23C3D" w:rsidRDefault="00622205" w:rsidP="00622205">
      <w:pPr>
        <w:pBdr>
          <w:top w:val="single" w:sz="4" w:space="1" w:color="auto"/>
        </w:pBdr>
        <w:tabs>
          <w:tab w:val="clear" w:pos="720"/>
        </w:tabs>
        <w:spacing w:line="264" w:lineRule="auto"/>
        <w:rPr>
          <w:rFonts w:ascii="Calibri Light" w:hAnsi="Calibri Light"/>
          <w:sz w:val="22"/>
        </w:rPr>
      </w:pPr>
      <w:r w:rsidRPr="00B23C3D">
        <w:rPr>
          <w:rFonts w:ascii="Calibri Light" w:hAnsi="Calibri Light"/>
          <w:b/>
          <w:sz w:val="22"/>
        </w:rPr>
        <w:t xml:space="preserve">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272"/>
        <w:gridCol w:w="891"/>
        <w:gridCol w:w="269"/>
        <w:gridCol w:w="1264"/>
      </w:tblGrid>
      <w:tr w:rsidR="00622205" w:rsidRPr="00B23C3D" w14:paraId="71C4239F" w14:textId="77777777" w:rsidTr="00B72C2A">
        <w:tc>
          <w:tcPr>
            <w:tcW w:w="8748" w:type="dxa"/>
            <w:gridSpan w:val="3"/>
            <w:tcBorders>
              <w:right w:val="nil"/>
            </w:tcBorders>
            <w:shd w:val="clear" w:color="auto" w:fill="auto"/>
          </w:tcPr>
          <w:p w14:paraId="33C41F3F" w14:textId="77777777" w:rsidR="00622205" w:rsidRPr="00B23C3D" w:rsidRDefault="007332F8" w:rsidP="007332F8">
            <w:pPr>
              <w:tabs>
                <w:tab w:val="clear" w:pos="720"/>
              </w:tabs>
              <w:autoSpaceDE w:val="0"/>
              <w:autoSpaceDN w:val="0"/>
              <w:adjustRightInd w:val="0"/>
              <w:rPr>
                <w:rFonts w:ascii="Calibri Light" w:hAnsi="Calibri Light"/>
                <w:sz w:val="22"/>
              </w:rPr>
            </w:pPr>
            <w:r w:rsidRPr="00B23C3D">
              <w:rPr>
                <w:rFonts w:ascii="Calibri Light" w:hAnsi="Calibri Light"/>
                <w:sz w:val="22"/>
              </w:rPr>
              <w:t>Personnel: Applicant’s a</w:t>
            </w:r>
            <w:r w:rsidR="00622205" w:rsidRPr="00B23C3D">
              <w:rPr>
                <w:rFonts w:ascii="Calibri Light" w:hAnsi="Calibri Light"/>
                <w:sz w:val="22"/>
              </w:rPr>
              <w:t>dministrative, artistic, and technical</w:t>
            </w:r>
            <w:r w:rsidRPr="00B23C3D">
              <w:rPr>
                <w:rFonts w:ascii="Calibri Light" w:hAnsi="Calibri Light"/>
                <w:sz w:val="22"/>
              </w:rPr>
              <w:t xml:space="preserve"> staff assigned to this project</w:t>
            </w:r>
          </w:p>
        </w:tc>
        <w:tc>
          <w:tcPr>
            <w:tcW w:w="270" w:type="dxa"/>
            <w:tcBorders>
              <w:top w:val="single" w:sz="4" w:space="0" w:color="auto"/>
              <w:left w:val="nil"/>
              <w:bottom w:val="single" w:sz="4" w:space="0" w:color="auto"/>
              <w:right w:val="single" w:sz="4" w:space="0" w:color="auto"/>
            </w:tcBorders>
            <w:shd w:val="clear" w:color="auto" w:fill="auto"/>
          </w:tcPr>
          <w:p w14:paraId="05EF819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4B3F3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20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366C3A2B" w14:textId="77777777" w:rsidTr="00B72C2A">
        <w:tc>
          <w:tcPr>
            <w:tcW w:w="7848" w:type="dxa"/>
            <w:gridSpan w:val="2"/>
            <w:tcBorders>
              <w:right w:val="nil"/>
            </w:tcBorders>
            <w:shd w:val="clear" w:color="auto" w:fill="auto"/>
          </w:tcPr>
          <w:p w14:paraId="0C978F6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Outside Professional Services: Contracted Artist/Professional Fees</w:t>
            </w:r>
          </w:p>
        </w:tc>
        <w:tc>
          <w:tcPr>
            <w:tcW w:w="1170" w:type="dxa"/>
            <w:gridSpan w:val="2"/>
            <w:tcBorders>
              <w:top w:val="single" w:sz="4" w:space="0" w:color="auto"/>
              <w:left w:val="nil"/>
              <w:bottom w:val="single" w:sz="4" w:space="0" w:color="auto"/>
              <w:right w:val="nil"/>
            </w:tcBorders>
            <w:shd w:val="clear" w:color="auto" w:fill="auto"/>
          </w:tcPr>
          <w:p w14:paraId="2D648FEC"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nil"/>
              <w:bottom w:val="single" w:sz="4" w:space="0" w:color="auto"/>
              <w:right w:val="single" w:sz="4" w:space="0" w:color="auto"/>
            </w:tcBorders>
            <w:shd w:val="clear" w:color="auto" w:fill="auto"/>
          </w:tcPr>
          <w:p w14:paraId="05F22B1A"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738A074F" w14:textId="77777777" w:rsidTr="00B72C2A">
        <w:tc>
          <w:tcPr>
            <w:tcW w:w="7848" w:type="dxa"/>
            <w:gridSpan w:val="2"/>
            <w:shd w:val="clear" w:color="auto" w:fill="auto"/>
          </w:tcPr>
          <w:p w14:paraId="7100668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top w:val="single" w:sz="4" w:space="0" w:color="auto"/>
              <w:right w:val="single" w:sz="4" w:space="0" w:color="auto"/>
            </w:tcBorders>
            <w:shd w:val="clear" w:color="auto" w:fill="auto"/>
          </w:tcPr>
          <w:p w14:paraId="376A19E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C70195D"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147D4B23" w14:textId="77777777" w:rsidTr="00B72C2A">
        <w:tc>
          <w:tcPr>
            <w:tcW w:w="7848" w:type="dxa"/>
            <w:gridSpan w:val="2"/>
            <w:shd w:val="clear" w:color="auto" w:fill="auto"/>
          </w:tcPr>
          <w:p w14:paraId="11474BBA"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right w:val="single" w:sz="4" w:space="0" w:color="auto"/>
            </w:tcBorders>
            <w:shd w:val="clear" w:color="auto" w:fill="auto"/>
          </w:tcPr>
          <w:p w14:paraId="7730D2F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19667B"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7CB7FC01" w14:textId="77777777" w:rsidTr="00B72C2A">
        <w:tc>
          <w:tcPr>
            <w:tcW w:w="7848" w:type="dxa"/>
            <w:gridSpan w:val="2"/>
            <w:shd w:val="clear" w:color="auto" w:fill="auto"/>
          </w:tcPr>
          <w:p w14:paraId="25B8380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6"/>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right w:val="single" w:sz="4" w:space="0" w:color="auto"/>
            </w:tcBorders>
            <w:shd w:val="clear" w:color="auto" w:fill="auto"/>
          </w:tcPr>
          <w:p w14:paraId="27498AB5"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6"/>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B5AFD65"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5D9A136" w14:textId="77777777" w:rsidTr="00B72C2A">
        <w:tc>
          <w:tcPr>
            <w:tcW w:w="7848" w:type="dxa"/>
            <w:gridSpan w:val="2"/>
            <w:tcBorders>
              <w:bottom w:val="single" w:sz="4" w:space="0" w:color="auto"/>
            </w:tcBorders>
            <w:shd w:val="clear" w:color="auto" w:fill="auto"/>
          </w:tcPr>
          <w:p w14:paraId="394BBD48"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170" w:type="dxa"/>
            <w:gridSpan w:val="2"/>
            <w:tcBorders>
              <w:bottom w:val="single" w:sz="4" w:space="0" w:color="auto"/>
            </w:tcBorders>
            <w:shd w:val="clear" w:color="auto" w:fill="auto"/>
          </w:tcPr>
          <w:p w14:paraId="29A94401" w14:textId="77777777" w:rsidR="00622205" w:rsidRPr="00B23C3D" w:rsidRDefault="00622205" w:rsidP="00B72C2A">
            <w:pPr>
              <w:tabs>
                <w:tab w:val="clear" w:pos="720"/>
              </w:tabs>
              <w:autoSpaceDE w:val="0"/>
              <w:autoSpaceDN w:val="0"/>
              <w:adjustRightInd w:val="0"/>
              <w:jc w:val="right"/>
              <w:rPr>
                <w:rFonts w:ascii="Calibri Light" w:hAnsi="Calibri Light"/>
                <w:i/>
                <w:sz w:val="22"/>
              </w:rPr>
            </w:pPr>
            <w:r w:rsidRPr="00B23C3D">
              <w:rPr>
                <w:rFonts w:ascii="Calibri Light" w:hAnsi="Calibri Light"/>
                <w:i/>
                <w:sz w:val="22"/>
              </w:rPr>
              <w:t>Total</w:t>
            </w:r>
          </w:p>
        </w:tc>
        <w:tc>
          <w:tcPr>
            <w:tcW w:w="1278" w:type="dxa"/>
            <w:tcBorders>
              <w:top w:val="single" w:sz="4" w:space="0" w:color="auto"/>
              <w:bottom w:val="single" w:sz="4" w:space="0" w:color="auto"/>
            </w:tcBorders>
            <w:shd w:val="clear" w:color="auto" w:fill="auto"/>
          </w:tcPr>
          <w:p w14:paraId="5DA2B3D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4EABAA9D" w14:textId="77777777" w:rsidTr="00B72C2A">
        <w:tc>
          <w:tcPr>
            <w:tcW w:w="8748" w:type="dxa"/>
            <w:gridSpan w:val="3"/>
            <w:tcBorders>
              <w:right w:val="nil"/>
            </w:tcBorders>
            <w:shd w:val="clear" w:color="auto" w:fill="auto"/>
          </w:tcPr>
          <w:p w14:paraId="490A5C40"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Travel Costs</w:t>
            </w:r>
          </w:p>
        </w:tc>
        <w:tc>
          <w:tcPr>
            <w:tcW w:w="270" w:type="dxa"/>
            <w:tcBorders>
              <w:left w:val="nil"/>
              <w:bottom w:val="single" w:sz="4" w:space="0" w:color="auto"/>
              <w:right w:val="nil"/>
            </w:tcBorders>
            <w:shd w:val="clear" w:color="auto" w:fill="auto"/>
          </w:tcPr>
          <w:p w14:paraId="2D81CF9A"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nil"/>
              <w:bottom w:val="single" w:sz="4" w:space="0" w:color="auto"/>
              <w:right w:val="single" w:sz="4" w:space="0" w:color="auto"/>
            </w:tcBorders>
            <w:shd w:val="clear" w:color="auto" w:fill="auto"/>
          </w:tcPr>
          <w:p w14:paraId="6806244E"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78033B0" w14:textId="77777777" w:rsidTr="00B72C2A">
        <w:tc>
          <w:tcPr>
            <w:tcW w:w="8748" w:type="dxa"/>
            <w:gridSpan w:val="3"/>
            <w:tcBorders>
              <w:right w:val="nil"/>
            </w:tcBorders>
            <w:shd w:val="clear" w:color="auto" w:fill="auto"/>
          </w:tcPr>
          <w:p w14:paraId="2ABD208E"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7"/>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3496A10F"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11AD7C2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7"/>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72513929" w14:textId="77777777" w:rsidTr="00B72C2A">
        <w:tc>
          <w:tcPr>
            <w:tcW w:w="8748" w:type="dxa"/>
            <w:gridSpan w:val="3"/>
            <w:tcBorders>
              <w:right w:val="nil"/>
            </w:tcBorders>
            <w:shd w:val="clear" w:color="auto" w:fill="auto"/>
          </w:tcPr>
          <w:p w14:paraId="1C4BD32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Shipping</w:t>
            </w:r>
          </w:p>
        </w:tc>
        <w:tc>
          <w:tcPr>
            <w:tcW w:w="270" w:type="dxa"/>
            <w:tcBorders>
              <w:left w:val="nil"/>
              <w:bottom w:val="single" w:sz="4" w:space="0" w:color="auto"/>
              <w:right w:val="nil"/>
            </w:tcBorders>
            <w:shd w:val="clear" w:color="auto" w:fill="auto"/>
          </w:tcPr>
          <w:p w14:paraId="23EFA448"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nil"/>
              <w:bottom w:val="single" w:sz="4" w:space="0" w:color="auto"/>
              <w:right w:val="single" w:sz="4" w:space="0" w:color="auto"/>
            </w:tcBorders>
            <w:shd w:val="clear" w:color="auto" w:fill="auto"/>
          </w:tcPr>
          <w:p w14:paraId="3B7E2B55"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2524E4E4" w14:textId="77777777" w:rsidTr="00B72C2A">
        <w:tc>
          <w:tcPr>
            <w:tcW w:w="8748" w:type="dxa"/>
            <w:gridSpan w:val="3"/>
            <w:tcBorders>
              <w:right w:val="nil"/>
            </w:tcBorders>
            <w:shd w:val="clear" w:color="auto" w:fill="auto"/>
          </w:tcPr>
          <w:p w14:paraId="310ADF9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9"/>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092F9951"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0219718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9"/>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6C8B1459" w14:textId="77777777" w:rsidTr="00B72C2A">
        <w:tc>
          <w:tcPr>
            <w:tcW w:w="8748" w:type="dxa"/>
            <w:gridSpan w:val="3"/>
            <w:tcBorders>
              <w:bottom w:val="single" w:sz="4" w:space="0" w:color="auto"/>
              <w:right w:val="nil"/>
            </w:tcBorders>
            <w:shd w:val="clear" w:color="auto" w:fill="auto"/>
          </w:tcPr>
          <w:p w14:paraId="136DD60D"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Other Fees &amp; Services</w:t>
            </w:r>
          </w:p>
        </w:tc>
        <w:tc>
          <w:tcPr>
            <w:tcW w:w="270" w:type="dxa"/>
            <w:tcBorders>
              <w:left w:val="nil"/>
              <w:bottom w:val="single" w:sz="4" w:space="0" w:color="auto"/>
              <w:right w:val="nil"/>
            </w:tcBorders>
            <w:shd w:val="clear" w:color="auto" w:fill="auto"/>
          </w:tcPr>
          <w:p w14:paraId="77B96552" w14:textId="77777777" w:rsidR="00622205" w:rsidRPr="00B23C3D" w:rsidRDefault="00622205" w:rsidP="00B72C2A">
            <w:pPr>
              <w:tabs>
                <w:tab w:val="clear" w:pos="720"/>
              </w:tabs>
              <w:autoSpaceDE w:val="0"/>
              <w:autoSpaceDN w:val="0"/>
              <w:adjustRightInd w:val="0"/>
              <w:jc w:val="right"/>
              <w:rPr>
                <w:rFonts w:ascii="Calibri Light" w:hAnsi="Calibri Light"/>
                <w:sz w:val="22"/>
              </w:rPr>
            </w:pPr>
          </w:p>
        </w:tc>
        <w:tc>
          <w:tcPr>
            <w:tcW w:w="1278" w:type="dxa"/>
            <w:tcBorders>
              <w:left w:val="nil"/>
              <w:bottom w:val="single" w:sz="4" w:space="0" w:color="auto"/>
            </w:tcBorders>
            <w:shd w:val="clear" w:color="auto" w:fill="auto"/>
          </w:tcPr>
          <w:p w14:paraId="1E70E843"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6DAE5AE9" w14:textId="77777777" w:rsidTr="00B72C2A">
        <w:tc>
          <w:tcPr>
            <w:tcW w:w="8748" w:type="dxa"/>
            <w:gridSpan w:val="3"/>
            <w:tcBorders>
              <w:bottom w:val="single" w:sz="4" w:space="0" w:color="auto"/>
              <w:right w:val="nil"/>
            </w:tcBorders>
            <w:shd w:val="clear" w:color="auto" w:fill="auto"/>
          </w:tcPr>
          <w:p w14:paraId="2E989B8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9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2F92A9C3" w14:textId="77777777" w:rsidR="00622205" w:rsidRPr="00B23C3D" w:rsidRDefault="00622205" w:rsidP="00B72C2A">
            <w:pPr>
              <w:tabs>
                <w:tab w:val="clear" w:pos="720"/>
              </w:tabs>
              <w:autoSpaceDE w:val="0"/>
              <w:autoSpaceDN w:val="0"/>
              <w:adjustRightInd w:val="0"/>
              <w:jc w:val="right"/>
              <w:rPr>
                <w:rFonts w:ascii="Calibri Light" w:hAnsi="Calibri Light"/>
                <w:sz w:val="22"/>
              </w:rPr>
            </w:pPr>
          </w:p>
        </w:tc>
        <w:tc>
          <w:tcPr>
            <w:tcW w:w="1278" w:type="dxa"/>
            <w:tcBorders>
              <w:bottom w:val="single" w:sz="4" w:space="0" w:color="auto"/>
            </w:tcBorders>
            <w:shd w:val="clear" w:color="auto" w:fill="auto"/>
          </w:tcPr>
          <w:p w14:paraId="28876805"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4970E9A5" w14:textId="77777777" w:rsidTr="00B72C2A">
        <w:tc>
          <w:tcPr>
            <w:tcW w:w="8748" w:type="dxa"/>
            <w:gridSpan w:val="3"/>
            <w:tcBorders>
              <w:right w:val="nil"/>
            </w:tcBorders>
            <w:shd w:val="clear" w:color="auto" w:fill="auto"/>
          </w:tcPr>
          <w:p w14:paraId="54E28757"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Marketing</w:t>
            </w:r>
          </w:p>
        </w:tc>
        <w:tc>
          <w:tcPr>
            <w:tcW w:w="270" w:type="dxa"/>
            <w:tcBorders>
              <w:left w:val="nil"/>
              <w:bottom w:val="single" w:sz="4" w:space="0" w:color="auto"/>
              <w:right w:val="single" w:sz="4" w:space="0" w:color="auto"/>
            </w:tcBorders>
            <w:shd w:val="clear" w:color="auto" w:fill="auto"/>
          </w:tcPr>
          <w:p w14:paraId="116F07A0"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6B8431A1"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927757A" w14:textId="77777777" w:rsidTr="00B72C2A">
        <w:tc>
          <w:tcPr>
            <w:tcW w:w="8748" w:type="dxa"/>
            <w:gridSpan w:val="3"/>
            <w:tcBorders>
              <w:right w:val="nil"/>
            </w:tcBorders>
            <w:shd w:val="clear" w:color="auto" w:fill="auto"/>
          </w:tcPr>
          <w:p w14:paraId="0BC03809"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9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right w:val="single" w:sz="4" w:space="0" w:color="auto"/>
            </w:tcBorders>
            <w:shd w:val="clear" w:color="auto" w:fill="auto"/>
          </w:tcPr>
          <w:p w14:paraId="6832639F"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24A6FF"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26366D10" w14:textId="77777777" w:rsidTr="00B72C2A">
        <w:tc>
          <w:tcPr>
            <w:tcW w:w="8748" w:type="dxa"/>
            <w:gridSpan w:val="3"/>
            <w:tcBorders>
              <w:right w:val="nil"/>
            </w:tcBorders>
            <w:shd w:val="clear" w:color="auto" w:fill="auto"/>
          </w:tcPr>
          <w:p w14:paraId="09D2B87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Space Rental</w:t>
            </w:r>
          </w:p>
        </w:tc>
        <w:tc>
          <w:tcPr>
            <w:tcW w:w="270" w:type="dxa"/>
            <w:tcBorders>
              <w:left w:val="nil"/>
              <w:bottom w:val="single" w:sz="4" w:space="0" w:color="auto"/>
              <w:right w:val="single" w:sz="4" w:space="0" w:color="auto"/>
            </w:tcBorders>
            <w:shd w:val="clear" w:color="auto" w:fill="auto"/>
          </w:tcPr>
          <w:p w14:paraId="73FA88D6"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6D606603"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1D623481" w14:textId="77777777" w:rsidTr="00B72C2A">
        <w:tc>
          <w:tcPr>
            <w:tcW w:w="8748" w:type="dxa"/>
            <w:gridSpan w:val="3"/>
            <w:tcBorders>
              <w:right w:val="nil"/>
            </w:tcBorders>
            <w:shd w:val="clear" w:color="auto" w:fill="auto"/>
          </w:tcPr>
          <w:p w14:paraId="1102CEEA" w14:textId="77777777" w:rsidR="00622205" w:rsidRPr="00B23C3D" w:rsidRDefault="00622205" w:rsidP="00B72C2A">
            <w:pPr>
              <w:tabs>
                <w:tab w:val="clear" w:pos="720"/>
              </w:tabs>
              <w:autoSpaceDE w:val="0"/>
              <w:autoSpaceDN w:val="0"/>
              <w:adjustRightInd w:val="0"/>
              <w:rPr>
                <w:rFonts w:ascii="Calibri Light" w:hAnsi="Calibri Light"/>
                <w:i/>
                <w:sz w:val="22"/>
              </w:rPr>
            </w:pPr>
            <w:r w:rsidRPr="00B23C3D">
              <w:rPr>
                <w:rFonts w:ascii="Calibri Light" w:hAnsi="Calibri Light"/>
                <w:sz w:val="22"/>
              </w:rPr>
              <w:fldChar w:fldCharType="begin">
                <w:ffData>
                  <w:name w:val="Text9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right w:val="single" w:sz="4" w:space="0" w:color="auto"/>
            </w:tcBorders>
            <w:shd w:val="clear" w:color="auto" w:fill="auto"/>
          </w:tcPr>
          <w:p w14:paraId="33C8A12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32DB2D3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1491AC1B" w14:textId="77777777" w:rsidTr="00B72C2A">
        <w:tc>
          <w:tcPr>
            <w:tcW w:w="8748" w:type="dxa"/>
            <w:gridSpan w:val="3"/>
            <w:tcBorders>
              <w:right w:val="nil"/>
            </w:tcBorders>
            <w:shd w:val="clear" w:color="auto" w:fill="auto"/>
          </w:tcPr>
          <w:p w14:paraId="5B85021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Remaining Operating Expenses</w:t>
            </w:r>
          </w:p>
        </w:tc>
        <w:tc>
          <w:tcPr>
            <w:tcW w:w="270" w:type="dxa"/>
            <w:tcBorders>
              <w:left w:val="nil"/>
              <w:bottom w:val="single" w:sz="4" w:space="0" w:color="auto"/>
            </w:tcBorders>
            <w:shd w:val="clear" w:color="auto" w:fill="auto"/>
          </w:tcPr>
          <w:p w14:paraId="18AD31C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475B4C7A"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708B0061" w14:textId="77777777" w:rsidTr="00B72C2A">
        <w:tc>
          <w:tcPr>
            <w:tcW w:w="5508" w:type="dxa"/>
            <w:tcBorders>
              <w:top w:val="single" w:sz="4" w:space="0" w:color="auto"/>
              <w:left w:val="single" w:sz="4" w:space="0" w:color="auto"/>
              <w:bottom w:val="single" w:sz="4" w:space="0" w:color="auto"/>
              <w:right w:val="nil"/>
            </w:tcBorders>
            <w:shd w:val="clear" w:color="auto" w:fill="auto"/>
          </w:tcPr>
          <w:p w14:paraId="33843BBC"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3510" w:type="dxa"/>
            <w:gridSpan w:val="3"/>
            <w:tcBorders>
              <w:left w:val="nil"/>
            </w:tcBorders>
            <w:shd w:val="clear" w:color="auto" w:fill="auto"/>
          </w:tcPr>
          <w:p w14:paraId="72F4706A" w14:textId="77777777" w:rsidR="00622205" w:rsidRPr="00B23C3D" w:rsidRDefault="00622205" w:rsidP="00B72C2A">
            <w:pPr>
              <w:tabs>
                <w:tab w:val="clear" w:pos="720"/>
              </w:tabs>
              <w:autoSpaceDE w:val="0"/>
              <w:autoSpaceDN w:val="0"/>
              <w:adjustRightInd w:val="0"/>
              <w:jc w:val="right"/>
              <w:rPr>
                <w:rFonts w:ascii="Calibri Light" w:hAnsi="Calibri Light"/>
                <w:b/>
                <w:sz w:val="22"/>
              </w:rPr>
            </w:pPr>
            <w:r w:rsidRPr="00B23C3D">
              <w:rPr>
                <w:rFonts w:ascii="Calibri Light" w:hAnsi="Calibri Light"/>
                <w:b/>
                <w:sz w:val="22"/>
              </w:rPr>
              <w:t>Total Project Expenses Line D</w:t>
            </w:r>
          </w:p>
          <w:p w14:paraId="26897989" w14:textId="77777777" w:rsidR="00622205" w:rsidRPr="00B23C3D" w:rsidRDefault="00622205" w:rsidP="00B72C2A">
            <w:pPr>
              <w:tabs>
                <w:tab w:val="clear" w:pos="720"/>
              </w:tabs>
              <w:autoSpaceDE w:val="0"/>
              <w:autoSpaceDN w:val="0"/>
              <w:adjustRightInd w:val="0"/>
              <w:jc w:val="right"/>
              <w:rPr>
                <w:rFonts w:ascii="Calibri Light" w:hAnsi="Calibri Light"/>
                <w:b/>
                <w:sz w:val="22"/>
              </w:rPr>
            </w:pPr>
            <w:r w:rsidRPr="00B23C3D">
              <w:rPr>
                <w:rFonts w:ascii="Calibri Light" w:hAnsi="Calibri Light"/>
                <w:bCs/>
                <w:iCs/>
                <w:sz w:val="22"/>
              </w:rPr>
              <w:t>Lines C and D must be equal</w:t>
            </w:r>
          </w:p>
        </w:tc>
        <w:tc>
          <w:tcPr>
            <w:tcW w:w="1278" w:type="dxa"/>
            <w:shd w:val="clear" w:color="auto" w:fill="auto"/>
          </w:tcPr>
          <w:p w14:paraId="03084D52" w14:textId="77777777" w:rsidR="00622205" w:rsidRPr="00B23C3D" w:rsidRDefault="00622205" w:rsidP="00B72C2A">
            <w:pPr>
              <w:tabs>
                <w:tab w:val="clear" w:pos="720"/>
              </w:tabs>
              <w:autoSpaceDE w:val="0"/>
              <w:autoSpaceDN w:val="0"/>
              <w:adjustRightInd w:val="0"/>
              <w:rPr>
                <w:rFonts w:ascii="Calibri Light" w:hAnsi="Calibri Light"/>
                <w:b/>
                <w:sz w:val="22"/>
              </w:rPr>
            </w:pPr>
            <w:r w:rsidRPr="00B23C3D">
              <w:rPr>
                <w:rFonts w:ascii="Calibri Light" w:hAnsi="Calibri Light"/>
                <w:sz w:val="22"/>
              </w:rPr>
              <w:t>$</w:t>
            </w:r>
            <w:r w:rsidRPr="00B23C3D">
              <w:rPr>
                <w:rFonts w:ascii="Calibri Light" w:hAnsi="Calibri Light"/>
                <w:b/>
                <w:sz w:val="22"/>
              </w:rPr>
              <w:fldChar w:fldCharType="begin">
                <w:ffData>
                  <w:name w:val="Text108"/>
                  <w:enabled/>
                  <w:calcOnExit w:val="0"/>
                  <w:textInput/>
                </w:ffData>
              </w:fldChar>
            </w:r>
            <w:r w:rsidRPr="00B23C3D">
              <w:rPr>
                <w:rFonts w:ascii="Calibri Light" w:hAnsi="Calibri Light"/>
                <w:b/>
                <w:sz w:val="22"/>
              </w:rPr>
              <w:instrText xml:space="preserve"> FORMTEXT </w:instrText>
            </w:r>
            <w:r w:rsidRPr="00B23C3D">
              <w:rPr>
                <w:rFonts w:ascii="Calibri Light" w:hAnsi="Calibri Light"/>
                <w:b/>
                <w:sz w:val="22"/>
              </w:rPr>
            </w:r>
            <w:r w:rsidRPr="00B23C3D">
              <w:rPr>
                <w:rFonts w:ascii="Calibri Light" w:hAnsi="Calibri Light"/>
                <w:b/>
                <w:sz w:val="22"/>
              </w:rPr>
              <w:fldChar w:fldCharType="separate"/>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sz w:val="22"/>
              </w:rPr>
              <w:fldChar w:fldCharType="end"/>
            </w:r>
          </w:p>
        </w:tc>
      </w:tr>
    </w:tbl>
    <w:p w14:paraId="1F9A6EEC" w14:textId="77777777" w:rsidR="00622205" w:rsidRPr="00B23C3D" w:rsidRDefault="00622205" w:rsidP="00622205">
      <w:pPr>
        <w:tabs>
          <w:tab w:val="clear" w:pos="720"/>
        </w:tabs>
        <w:spacing w:line="264" w:lineRule="auto"/>
        <w:rPr>
          <w:rFonts w:ascii="Calibri Light" w:hAnsi="Calibri Light"/>
          <w:sz w:val="36"/>
          <w:szCs w:val="24"/>
        </w:rPr>
      </w:pPr>
      <w:r w:rsidRPr="00B23C3D">
        <w:rPr>
          <w:rFonts w:ascii="Calibri Light" w:hAnsi="Calibri Light"/>
          <w:sz w:val="36"/>
          <w:szCs w:val="24"/>
        </w:rPr>
        <w:br w:type="page"/>
      </w:r>
      <w:r w:rsidRPr="00B23C3D">
        <w:rPr>
          <w:rFonts w:ascii="Calibri Light" w:hAnsi="Calibri Light"/>
          <w:b/>
          <w:sz w:val="36"/>
          <w:szCs w:val="24"/>
        </w:rPr>
        <w:lastRenderedPageBreak/>
        <w:t>PART VI</w:t>
      </w:r>
      <w:r w:rsidR="00C34DA6" w:rsidRPr="00B23C3D">
        <w:rPr>
          <w:rFonts w:ascii="Calibri Light" w:hAnsi="Calibri Light"/>
          <w:b/>
          <w:sz w:val="36"/>
          <w:szCs w:val="24"/>
        </w:rPr>
        <w:t>I</w:t>
      </w:r>
      <w:r w:rsidRPr="00B23C3D">
        <w:rPr>
          <w:rFonts w:ascii="Calibri Light" w:hAnsi="Calibri Light"/>
          <w:b/>
          <w:sz w:val="36"/>
          <w:szCs w:val="24"/>
        </w:rPr>
        <w:t>I: Individual Project Narrative</w:t>
      </w:r>
      <w:r w:rsidRPr="00B23C3D">
        <w:rPr>
          <w:rFonts w:ascii="Calibri Light" w:hAnsi="Calibri Light"/>
          <w:sz w:val="36"/>
          <w:szCs w:val="24"/>
        </w:rPr>
        <w:t xml:space="preserve"> - </w:t>
      </w:r>
      <w:r w:rsidRPr="00B23C3D">
        <w:rPr>
          <w:rFonts w:ascii="Calibri Light" w:hAnsi="Calibri Light"/>
          <w:smallCaps/>
          <w:sz w:val="28"/>
          <w:szCs w:val="28"/>
        </w:rPr>
        <w:t>Submit no more than 5 pages</w:t>
      </w:r>
      <w:r w:rsidRPr="00B23C3D">
        <w:rPr>
          <w:rFonts w:ascii="Calibri Light" w:hAnsi="Calibri Light"/>
          <w:sz w:val="36"/>
          <w:szCs w:val="24"/>
        </w:rPr>
        <w:t xml:space="preserve">                                                       </w:t>
      </w:r>
    </w:p>
    <w:p w14:paraId="029E0A83" w14:textId="77777777" w:rsidR="00622205" w:rsidRPr="00B23C3D" w:rsidRDefault="00622205" w:rsidP="00622205">
      <w:pPr>
        <w:pBdr>
          <w:bottom w:val="single" w:sz="4" w:space="1" w:color="auto"/>
        </w:pBdr>
        <w:tabs>
          <w:tab w:val="clear" w:pos="720"/>
        </w:tabs>
        <w:spacing w:after="120" w:line="264" w:lineRule="auto"/>
        <w:rPr>
          <w:rFonts w:ascii="Calibri Light" w:hAnsi="Calibri Light"/>
          <w:szCs w:val="24"/>
        </w:rPr>
      </w:pPr>
      <w:r w:rsidRPr="00B23C3D">
        <w:rPr>
          <w:rFonts w:ascii="Calibri Light" w:hAnsi="Calibri Light"/>
          <w:sz w:val="28"/>
          <w:szCs w:val="28"/>
        </w:rPr>
        <w:t>Answer all questions concisely and thoroughly. Complete one for each project</w:t>
      </w:r>
      <w:r w:rsidRPr="00B23C3D">
        <w:rPr>
          <w:rFonts w:ascii="Calibri Light" w:hAnsi="Calibri Light"/>
          <w:szCs w:val="24"/>
        </w:rPr>
        <w:t>.</w:t>
      </w:r>
    </w:p>
    <w:p w14:paraId="0405EE9A" w14:textId="77777777" w:rsidR="00622205" w:rsidRPr="00B23C3D" w:rsidRDefault="00622205" w:rsidP="00622205">
      <w:pPr>
        <w:pStyle w:val="ListParagraph"/>
        <w:tabs>
          <w:tab w:val="clear" w:pos="720"/>
        </w:tabs>
        <w:autoSpaceDE w:val="0"/>
        <w:autoSpaceDN w:val="0"/>
        <w:adjustRightInd w:val="0"/>
        <w:spacing w:after="120" w:line="264" w:lineRule="auto"/>
        <w:ind w:left="0"/>
        <w:contextualSpacing w:val="0"/>
        <w:rPr>
          <w:rFonts w:ascii="Calibri Light" w:hAnsi="Calibri Light"/>
          <w:szCs w:val="24"/>
          <w:u w:val="single"/>
        </w:rPr>
      </w:pPr>
      <w:r w:rsidRPr="00B23C3D">
        <w:rPr>
          <w:rFonts w:ascii="Calibri Light" w:hAnsi="Calibri Light"/>
          <w:szCs w:val="24"/>
        </w:rPr>
        <w:t xml:space="preserve">Project # </w:t>
      </w:r>
      <w:r w:rsidRPr="00B23C3D">
        <w:rPr>
          <w:rFonts w:ascii="Calibri Light" w:hAnsi="Calibri Light"/>
          <w:szCs w:val="24"/>
          <w:u w:val="single"/>
        </w:rPr>
        <w:fldChar w:fldCharType="begin">
          <w:ffData>
            <w:name w:val="Text201"/>
            <w:enabled/>
            <w:calcOnExit w:val="0"/>
            <w:textInput/>
          </w:ffData>
        </w:fldChar>
      </w:r>
      <w:bookmarkStart w:id="32" w:name="Text201"/>
      <w:r w:rsidRPr="00B23C3D">
        <w:rPr>
          <w:rFonts w:ascii="Calibri Light" w:hAnsi="Calibri Light"/>
          <w:szCs w:val="24"/>
          <w:u w:val="single"/>
        </w:rPr>
        <w:instrText xml:space="preserve"> FORMTEXT </w:instrText>
      </w:r>
      <w:r w:rsidRPr="00B23C3D">
        <w:rPr>
          <w:rFonts w:ascii="Calibri Light" w:hAnsi="Calibri Light"/>
          <w:szCs w:val="24"/>
          <w:u w:val="single"/>
        </w:rPr>
      </w:r>
      <w:r w:rsidRPr="00B23C3D">
        <w:rPr>
          <w:rFonts w:ascii="Calibri Light" w:hAnsi="Calibri Light"/>
          <w:szCs w:val="24"/>
          <w:u w:val="single"/>
        </w:rPr>
        <w:fldChar w:fldCharType="separate"/>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szCs w:val="24"/>
          <w:u w:val="single"/>
        </w:rPr>
        <w:fldChar w:fldCharType="end"/>
      </w:r>
      <w:bookmarkEnd w:id="32"/>
      <w:r w:rsidRPr="00B23C3D">
        <w:rPr>
          <w:rFonts w:ascii="Calibri Light" w:hAnsi="Calibri Light"/>
          <w:szCs w:val="24"/>
        </w:rPr>
        <w:t xml:space="preserve"> of </w:t>
      </w:r>
      <w:r w:rsidRPr="00B23C3D">
        <w:rPr>
          <w:rFonts w:ascii="Calibri Light" w:hAnsi="Calibri Light"/>
          <w:szCs w:val="24"/>
          <w:u w:val="single"/>
        </w:rPr>
        <w:fldChar w:fldCharType="begin">
          <w:ffData>
            <w:name w:val="Text202"/>
            <w:enabled/>
            <w:calcOnExit w:val="0"/>
            <w:textInput/>
          </w:ffData>
        </w:fldChar>
      </w:r>
      <w:r w:rsidRPr="00B23C3D">
        <w:rPr>
          <w:rFonts w:ascii="Calibri Light" w:hAnsi="Calibri Light"/>
          <w:szCs w:val="24"/>
          <w:u w:val="single"/>
        </w:rPr>
        <w:instrText xml:space="preserve"> FORMTEXT </w:instrText>
      </w:r>
      <w:r w:rsidRPr="00B23C3D">
        <w:rPr>
          <w:rFonts w:ascii="Calibri Light" w:hAnsi="Calibri Light"/>
          <w:szCs w:val="24"/>
          <w:u w:val="single"/>
        </w:rPr>
      </w:r>
      <w:r w:rsidRPr="00B23C3D">
        <w:rPr>
          <w:rFonts w:ascii="Calibri Light" w:hAnsi="Calibri Light"/>
          <w:szCs w:val="24"/>
          <w:u w:val="single"/>
        </w:rPr>
        <w:fldChar w:fldCharType="separate"/>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szCs w:val="24"/>
          <w:u w:val="single"/>
        </w:rPr>
        <w:fldChar w:fldCharType="end"/>
      </w:r>
      <w:r w:rsidRPr="00B23C3D">
        <w:rPr>
          <w:rFonts w:ascii="Calibri Light" w:hAnsi="Calibri Light"/>
          <w:szCs w:val="24"/>
        </w:rPr>
        <w:t xml:space="preserve"> </w:t>
      </w:r>
      <w:r w:rsidRPr="00B23C3D">
        <w:rPr>
          <w:rFonts w:ascii="Calibri Light" w:hAnsi="Calibri Light"/>
          <w:szCs w:val="24"/>
        </w:rPr>
        <w:tab/>
        <w:t xml:space="preserve">Applicant Name: </w:t>
      </w:r>
      <w:r w:rsidRPr="00B23C3D">
        <w:rPr>
          <w:rFonts w:ascii="Calibri Light" w:hAnsi="Calibri Light"/>
          <w:sz w:val="28"/>
          <w:szCs w:val="24"/>
          <w:u w:val="single"/>
        </w:rPr>
        <w:fldChar w:fldCharType="begin">
          <w:ffData>
            <w:name w:val="Text43"/>
            <w:enabled/>
            <w:calcOnExit w:val="0"/>
            <w:textInput/>
          </w:ffData>
        </w:fldChar>
      </w:r>
      <w:r w:rsidRPr="00B23C3D">
        <w:rPr>
          <w:rFonts w:ascii="Calibri Light" w:hAnsi="Calibri Light"/>
          <w:sz w:val="28"/>
          <w:szCs w:val="24"/>
          <w:u w:val="single"/>
        </w:rPr>
        <w:instrText xml:space="preserve"> FORMTEXT </w:instrText>
      </w:r>
      <w:r w:rsidRPr="00B23C3D">
        <w:rPr>
          <w:rFonts w:ascii="Calibri Light" w:hAnsi="Calibri Light"/>
          <w:sz w:val="28"/>
          <w:szCs w:val="24"/>
          <w:u w:val="single"/>
        </w:rPr>
      </w:r>
      <w:r w:rsidRPr="00B23C3D">
        <w:rPr>
          <w:rFonts w:ascii="Calibri Light" w:hAnsi="Calibri Light"/>
          <w:sz w:val="28"/>
          <w:szCs w:val="24"/>
          <w:u w:val="single"/>
        </w:rPr>
        <w:fldChar w:fldCharType="separate"/>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sz w:val="28"/>
          <w:szCs w:val="24"/>
          <w:u w:val="single"/>
        </w:rPr>
        <w:fldChar w:fldCharType="end"/>
      </w:r>
    </w:p>
    <w:p w14:paraId="729F4776" w14:textId="77777777" w:rsidR="00622205" w:rsidRPr="009746A3" w:rsidRDefault="00622205" w:rsidP="00B72C2A">
      <w:pPr>
        <w:numPr>
          <w:ilvl w:val="0"/>
          <w:numId w:val="1"/>
        </w:numPr>
        <w:tabs>
          <w:tab w:val="clear" w:pos="720"/>
          <w:tab w:val="left" w:pos="-3780"/>
        </w:tabs>
        <w:spacing w:after="120" w:line="264" w:lineRule="auto"/>
        <w:rPr>
          <w:rFonts w:ascii="Calibri Light" w:hAnsi="Calibri Light"/>
          <w:b/>
          <w:szCs w:val="24"/>
        </w:rPr>
      </w:pPr>
      <w:r w:rsidRPr="009746A3">
        <w:rPr>
          <w:rFonts w:ascii="Calibri Light" w:hAnsi="Calibri Light"/>
          <w:b/>
          <w:szCs w:val="24"/>
        </w:rPr>
        <w:t>Summarize the project activity.</w:t>
      </w:r>
    </w:p>
    <w:p w14:paraId="63856F91"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p>
    <w:p w14:paraId="11160C62" w14:textId="77777777" w:rsidR="00622205" w:rsidRPr="009746A3" w:rsidRDefault="00622205" w:rsidP="00B72C2A">
      <w:pPr>
        <w:numPr>
          <w:ilvl w:val="0"/>
          <w:numId w:val="1"/>
        </w:numPr>
        <w:tabs>
          <w:tab w:val="clear" w:pos="720"/>
          <w:tab w:val="left" w:pos="-3780"/>
        </w:tabs>
        <w:spacing w:after="120" w:line="264" w:lineRule="auto"/>
        <w:rPr>
          <w:rFonts w:ascii="Calibri Light" w:hAnsi="Calibri Light"/>
          <w:b/>
          <w:szCs w:val="24"/>
        </w:rPr>
      </w:pPr>
      <w:r w:rsidRPr="009746A3">
        <w:rPr>
          <w:rFonts w:ascii="Calibri Light" w:hAnsi="Calibri Light"/>
          <w:b/>
          <w:szCs w:val="24"/>
        </w:rPr>
        <w:t xml:space="preserve">Describe the </w:t>
      </w:r>
      <w:r w:rsidR="002E6F18">
        <w:rPr>
          <w:rFonts w:ascii="Calibri Light" w:hAnsi="Calibri Light"/>
          <w:b/>
          <w:szCs w:val="24"/>
        </w:rPr>
        <w:t xml:space="preserve">measurable </w:t>
      </w:r>
      <w:r w:rsidRPr="009746A3">
        <w:rPr>
          <w:rFonts w:ascii="Calibri Light" w:hAnsi="Calibri Light"/>
          <w:b/>
          <w:szCs w:val="24"/>
        </w:rPr>
        <w:t xml:space="preserve">goals of the project. Describe what you want the project to accomplish; for example – audience development, create new partnerships, increase awareness of cultural diversity, etc. </w:t>
      </w:r>
    </w:p>
    <w:p w14:paraId="15E5C500"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bookmarkStart w:id="33" w:name="Text14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3"/>
    </w:p>
    <w:p w14:paraId="2AC349B9" w14:textId="77777777" w:rsidR="00622205" w:rsidRPr="009746A3"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9746A3">
        <w:rPr>
          <w:rFonts w:ascii="Calibri Light" w:hAnsi="Calibri Light"/>
          <w:b/>
          <w:szCs w:val="24"/>
        </w:rPr>
        <w:t xml:space="preserve">Describe how the project fulfills your organizations’ mission and assists in long-term stability or growth. </w:t>
      </w:r>
    </w:p>
    <w:p w14:paraId="20F004F1"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p>
    <w:p w14:paraId="32FA5703" w14:textId="77777777" w:rsidR="00697EBB" w:rsidRPr="00697EBB" w:rsidRDefault="00622205" w:rsidP="00697EBB">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szCs w:val="24"/>
        </w:rPr>
      </w:pPr>
      <w:r w:rsidRPr="008C67EF">
        <w:rPr>
          <w:rFonts w:ascii="Calibri Light" w:hAnsi="Calibri Light"/>
          <w:b/>
          <w:szCs w:val="24"/>
        </w:rPr>
        <w:t>Describe the value or benefits to the public provided by this project.</w:t>
      </w:r>
    </w:p>
    <w:p w14:paraId="48E8D02D" w14:textId="77777777" w:rsidR="00622205" w:rsidRPr="00697EBB" w:rsidRDefault="00697EBB" w:rsidP="00697EBB">
      <w:pPr>
        <w:pStyle w:val="ListParagraph"/>
        <w:tabs>
          <w:tab w:val="clear" w:pos="720"/>
        </w:tabs>
        <w:autoSpaceDE w:val="0"/>
        <w:autoSpaceDN w:val="0"/>
        <w:adjustRightInd w:val="0"/>
        <w:spacing w:before="120" w:after="120" w:line="264" w:lineRule="auto"/>
        <w:ind w:left="0"/>
        <w:contextualSpacing w:val="0"/>
        <w:rPr>
          <w:rFonts w:ascii="Calibri Light" w:hAnsi="Calibri Light"/>
          <w:szCs w:val="24"/>
        </w:rPr>
      </w:pPr>
      <w:r>
        <w:rPr>
          <w:rFonts w:ascii="Calibri Light" w:hAnsi="Calibri Light"/>
          <w:b/>
          <w:szCs w:val="24"/>
        </w:rPr>
        <w:t xml:space="preserve">     </w:t>
      </w:r>
      <w:r w:rsidR="00622205" w:rsidRPr="00697EBB">
        <w:rPr>
          <w:rFonts w:ascii="Calibri Light" w:hAnsi="Calibri Light"/>
          <w:szCs w:val="24"/>
        </w:rPr>
        <w:fldChar w:fldCharType="begin">
          <w:ffData>
            <w:name w:val="Text144"/>
            <w:enabled/>
            <w:calcOnExit w:val="0"/>
            <w:textInput/>
          </w:ffData>
        </w:fldChar>
      </w:r>
      <w:r w:rsidR="00622205" w:rsidRPr="00697EBB">
        <w:rPr>
          <w:rFonts w:ascii="Calibri Light" w:hAnsi="Calibri Light"/>
          <w:szCs w:val="24"/>
        </w:rPr>
        <w:instrText xml:space="preserve"> FORMTEXT </w:instrText>
      </w:r>
      <w:r w:rsidR="00622205" w:rsidRPr="00697EBB">
        <w:rPr>
          <w:rFonts w:ascii="Calibri Light" w:hAnsi="Calibri Light"/>
          <w:szCs w:val="24"/>
        </w:rPr>
      </w:r>
      <w:r w:rsidR="00622205" w:rsidRPr="00697EBB">
        <w:rPr>
          <w:rFonts w:ascii="Calibri Light" w:hAnsi="Calibri Light"/>
          <w:szCs w:val="24"/>
        </w:rPr>
        <w:fldChar w:fldCharType="separate"/>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697EBB">
        <w:rPr>
          <w:rFonts w:ascii="Calibri Light" w:hAnsi="Calibri Light"/>
          <w:szCs w:val="24"/>
        </w:rPr>
        <w:fldChar w:fldCharType="end"/>
      </w:r>
    </w:p>
    <w:p w14:paraId="26873022"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 xml:space="preserve">Describe how you will measure/evaluate </w:t>
      </w:r>
      <w:r w:rsidR="002E3E3F">
        <w:rPr>
          <w:rFonts w:ascii="Calibri Light" w:hAnsi="Calibri Light"/>
          <w:b/>
          <w:szCs w:val="24"/>
        </w:rPr>
        <w:t>this</w:t>
      </w:r>
      <w:r w:rsidRPr="008C67EF">
        <w:rPr>
          <w:rFonts w:ascii="Calibri Light" w:hAnsi="Calibri Light"/>
          <w:b/>
          <w:szCs w:val="24"/>
        </w:rPr>
        <w:t xml:space="preserve"> project’s effectiveness in accomplishing the goals you have identified. Provide sample evaluation tools. </w:t>
      </w:r>
    </w:p>
    <w:p w14:paraId="2B4E3D6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5"/>
            <w:enabled/>
            <w:calcOnExit w:val="0"/>
            <w:textInput/>
          </w:ffData>
        </w:fldChar>
      </w:r>
      <w:bookmarkStart w:id="34" w:name="Text145"/>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4"/>
    </w:p>
    <w:p w14:paraId="739662F8"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Are you partnering with another organization? Explain each organization’s role in the project. Attach letters of support from any partners.</w:t>
      </w:r>
    </w:p>
    <w:p w14:paraId="6B5FBA0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6"/>
            <w:enabled/>
            <w:calcOnExit w:val="0"/>
            <w:textInput/>
          </w:ffData>
        </w:fldChar>
      </w:r>
      <w:bookmarkStart w:id="35" w:name="Text146"/>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5"/>
    </w:p>
    <w:p w14:paraId="52709B26"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Identify the guest artists, consultants, or other experts on the project. Describe the responsibilities of each. For those individuals for whom you are requesting fee support, include a resume and a fully executed contract in the attachment section.</w:t>
      </w:r>
    </w:p>
    <w:p w14:paraId="44FCDD5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 w:val="28"/>
          <w:szCs w:val="24"/>
        </w:rPr>
        <w:fldChar w:fldCharType="begin">
          <w:ffData>
            <w:name w:val="Text151"/>
            <w:enabled/>
            <w:calcOnExit w:val="0"/>
            <w:textInput/>
          </w:ffData>
        </w:fldChar>
      </w:r>
      <w:bookmarkStart w:id="36" w:name="Text151"/>
      <w:r w:rsidRPr="00B23C3D">
        <w:rPr>
          <w:rFonts w:ascii="Calibri Light" w:hAnsi="Calibri Light"/>
          <w:sz w:val="28"/>
          <w:szCs w:val="24"/>
        </w:rPr>
        <w:instrText xml:space="preserve"> FORMTEXT </w:instrText>
      </w:r>
      <w:r w:rsidRPr="00B23C3D">
        <w:rPr>
          <w:rFonts w:ascii="Calibri Light" w:hAnsi="Calibri Light"/>
          <w:sz w:val="28"/>
          <w:szCs w:val="24"/>
        </w:rPr>
      </w:r>
      <w:r w:rsidRPr="00B23C3D">
        <w:rPr>
          <w:rFonts w:ascii="Calibri Light" w:hAnsi="Calibri Light"/>
          <w:sz w:val="28"/>
          <w:szCs w:val="24"/>
        </w:rPr>
        <w:fldChar w:fldCharType="separate"/>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sz w:val="28"/>
          <w:szCs w:val="24"/>
        </w:rPr>
        <w:fldChar w:fldCharType="end"/>
      </w:r>
      <w:bookmarkEnd w:id="36"/>
      <w:r w:rsidRPr="00B23C3D">
        <w:rPr>
          <w:rFonts w:ascii="Calibri Light" w:hAnsi="Calibri Light"/>
          <w:szCs w:val="24"/>
        </w:rPr>
        <w:t xml:space="preserve"> </w:t>
      </w:r>
    </w:p>
    <w:p w14:paraId="33C438F5" w14:textId="77777777" w:rsidR="00EC6760" w:rsidRPr="00B23C3D" w:rsidRDefault="00622205" w:rsidP="00EC6760">
      <w:pPr>
        <w:tabs>
          <w:tab w:val="clear" w:pos="720"/>
        </w:tabs>
        <w:rPr>
          <w:rFonts w:ascii="Calibri Light" w:hAnsi="Calibri Light" w:cs="Levenim MT"/>
          <w:b/>
          <w:sz w:val="36"/>
          <w:szCs w:val="24"/>
        </w:rPr>
      </w:pPr>
      <w:r w:rsidRPr="00B23C3D">
        <w:rPr>
          <w:rFonts w:ascii="Calibri Light" w:hAnsi="Calibri Light"/>
          <w:szCs w:val="24"/>
        </w:rPr>
        <w:br w:type="page"/>
      </w:r>
      <w:r w:rsidR="00EC6760" w:rsidRPr="00B23C3D">
        <w:rPr>
          <w:rFonts w:ascii="Calibri Light" w:hAnsi="Calibri Light"/>
          <w:b/>
          <w:sz w:val="36"/>
          <w:szCs w:val="36"/>
        </w:rPr>
        <w:lastRenderedPageBreak/>
        <w:t xml:space="preserve">DOES THE AMERICANS WITH DISABILITIES ACT APPLY TO US? </w:t>
      </w:r>
    </w:p>
    <w:p w14:paraId="09C9ED7E" w14:textId="77777777" w:rsidR="00EC6760" w:rsidRPr="00B23C3D" w:rsidRDefault="00EC6760" w:rsidP="00EC6760">
      <w:pPr>
        <w:tabs>
          <w:tab w:val="clear" w:pos="720"/>
        </w:tabs>
        <w:autoSpaceDE w:val="0"/>
        <w:autoSpaceDN w:val="0"/>
        <w:adjustRightInd w:val="0"/>
        <w:rPr>
          <w:rFonts w:ascii="Calibri Light" w:hAnsi="Calibri Light" w:cs="Arial"/>
          <w:b/>
          <w:color w:val="000000"/>
          <w:szCs w:val="24"/>
        </w:rPr>
      </w:pPr>
    </w:p>
    <w:p w14:paraId="22A8B020" w14:textId="77777777" w:rsidR="00EC6760" w:rsidRPr="00B23C3D" w:rsidRDefault="00EC6760" w:rsidP="00EC6760">
      <w:pPr>
        <w:tabs>
          <w:tab w:val="clear" w:pos="720"/>
        </w:tabs>
        <w:autoSpaceDE w:val="0"/>
        <w:autoSpaceDN w:val="0"/>
        <w:adjustRightInd w:val="0"/>
        <w:rPr>
          <w:rFonts w:ascii="Calibri Light" w:hAnsi="Calibri Light" w:cs="Arial"/>
          <w:color w:val="000000"/>
          <w:szCs w:val="24"/>
        </w:rPr>
      </w:pPr>
      <w:r w:rsidRPr="00B23C3D">
        <w:rPr>
          <w:rFonts w:ascii="Calibri Light" w:hAnsi="Calibri Light" w:cs="Arial"/>
          <w:b/>
          <w:color w:val="000000"/>
          <w:szCs w:val="24"/>
        </w:rPr>
        <w:t xml:space="preserve">Yes. </w:t>
      </w:r>
      <w:r w:rsidRPr="00B23C3D">
        <w:rPr>
          <w:rFonts w:ascii="Calibri Light" w:hAnsi="Calibri Light" w:cs="Arial"/>
          <w:color w:val="000000"/>
          <w:szCs w:val="24"/>
        </w:rPr>
        <w:t xml:space="preserve">The Americans with Disabilities Act (ADA) requires cultural organizations to make their programs, services and activities, including employment, accessible to qualified persons with disabilities. ADA is based on Section 504 of the Rehabilitation Act of 1973 as amended, which mandates nondiscrimination by federal grantees; however, ADA is more comprehensive in its scope. </w:t>
      </w:r>
      <w:r w:rsidRPr="00B23C3D">
        <w:rPr>
          <w:rFonts w:ascii="Calibri Light" w:hAnsi="Calibri Light" w:cs="Arial"/>
          <w:b/>
          <w:color w:val="000000"/>
          <w:szCs w:val="24"/>
        </w:rPr>
        <w:t>ADA applies whether or not an arts organization receives federal funds.</w:t>
      </w:r>
      <w:r w:rsidRPr="00B23C3D">
        <w:rPr>
          <w:rFonts w:ascii="Calibri Light" w:hAnsi="Calibri Light" w:cs="Arial"/>
          <w:color w:val="000000"/>
          <w:szCs w:val="24"/>
        </w:rPr>
        <w:t xml:space="preserve"> </w:t>
      </w:r>
    </w:p>
    <w:p w14:paraId="3C797BB0" w14:textId="77777777" w:rsidR="00EC6760" w:rsidRPr="00B23C3D" w:rsidRDefault="00EC6760" w:rsidP="00EC6760">
      <w:pPr>
        <w:tabs>
          <w:tab w:val="clear" w:pos="720"/>
        </w:tabs>
        <w:autoSpaceDE w:val="0"/>
        <w:autoSpaceDN w:val="0"/>
        <w:adjustRightInd w:val="0"/>
        <w:rPr>
          <w:rFonts w:ascii="Calibri Light" w:hAnsi="Calibri Light" w:cs="Arial"/>
          <w:color w:val="000000"/>
          <w:szCs w:val="24"/>
        </w:rPr>
      </w:pPr>
    </w:p>
    <w:p w14:paraId="1B8AF465" w14:textId="77777777" w:rsidR="00EC6760" w:rsidRPr="00B23C3D" w:rsidRDefault="00EC6760" w:rsidP="00B72C2A">
      <w:pPr>
        <w:numPr>
          <w:ilvl w:val="0"/>
          <w:numId w:val="9"/>
        </w:numPr>
        <w:tabs>
          <w:tab w:val="clear" w:pos="720"/>
        </w:tabs>
        <w:autoSpaceDE w:val="0"/>
        <w:autoSpaceDN w:val="0"/>
        <w:adjustRightInd w:val="0"/>
        <w:contextualSpacing/>
        <w:rPr>
          <w:rFonts w:ascii="Calibri Light" w:hAnsi="Calibri Light" w:cs="Arial"/>
          <w:color w:val="000000"/>
          <w:szCs w:val="24"/>
        </w:rPr>
      </w:pPr>
      <w:r w:rsidRPr="00B23C3D">
        <w:rPr>
          <w:rFonts w:ascii="Calibri Light" w:hAnsi="Calibri Light" w:cs="Arial"/>
          <w:color w:val="000000"/>
          <w:szCs w:val="24"/>
        </w:rPr>
        <w:t xml:space="preserve">ADA Title I, 42 U.S.C. Sec. 12111 et seq. mandates equal opportunity in employment. As of July 26, 1994, employers with 15 or more employees are covered. The U.S. Equal Employment Opportunity Commission issued rules, 29 CFR Part 1630, and administers Title I. </w:t>
      </w:r>
    </w:p>
    <w:p w14:paraId="3CCE77EB" w14:textId="77777777" w:rsidR="00EC6760" w:rsidRPr="00B23C3D" w:rsidRDefault="00EC6760" w:rsidP="00B72C2A">
      <w:pPr>
        <w:numPr>
          <w:ilvl w:val="0"/>
          <w:numId w:val="9"/>
        </w:numPr>
        <w:tabs>
          <w:tab w:val="clear" w:pos="720"/>
        </w:tabs>
        <w:autoSpaceDE w:val="0"/>
        <w:autoSpaceDN w:val="0"/>
        <w:adjustRightInd w:val="0"/>
        <w:rPr>
          <w:rFonts w:ascii="Calibri Light" w:hAnsi="Calibri Light" w:cs="Arial"/>
          <w:b/>
          <w:color w:val="000000"/>
          <w:szCs w:val="24"/>
        </w:rPr>
      </w:pPr>
      <w:r w:rsidRPr="00B23C3D">
        <w:rPr>
          <w:rFonts w:ascii="Calibri Light" w:hAnsi="Calibri Light" w:cs="Arial"/>
          <w:color w:val="000000"/>
          <w:szCs w:val="24"/>
        </w:rPr>
        <w:t xml:space="preserve">ADA Title II, 42 U.S.C. Sec. 12131 et seq. requires all state and local governmental arts and humanities entities make all programs, services and activities, including employment, accessible. There are requirements for self-evaluation, transition plans, grievance procedures and an ADA Coordinator. </w:t>
      </w:r>
    </w:p>
    <w:p w14:paraId="57DB592C" w14:textId="77777777" w:rsidR="00EC6760" w:rsidRPr="00B23C3D" w:rsidRDefault="00EC6760" w:rsidP="00B72C2A">
      <w:pPr>
        <w:numPr>
          <w:ilvl w:val="0"/>
          <w:numId w:val="9"/>
        </w:numPr>
        <w:tabs>
          <w:tab w:val="clear" w:pos="720"/>
        </w:tabs>
        <w:autoSpaceDE w:val="0"/>
        <w:autoSpaceDN w:val="0"/>
        <w:adjustRightInd w:val="0"/>
        <w:rPr>
          <w:rFonts w:ascii="Calibri Light" w:hAnsi="Calibri Light" w:cs="Arial"/>
          <w:b/>
          <w:color w:val="000000"/>
          <w:szCs w:val="24"/>
        </w:rPr>
      </w:pPr>
      <w:r w:rsidRPr="00B23C3D">
        <w:rPr>
          <w:rFonts w:ascii="Calibri Light" w:hAnsi="Calibri Light" w:cs="Arial"/>
          <w:color w:val="000000"/>
          <w:szCs w:val="24"/>
        </w:rPr>
        <w:t xml:space="preserve">ADA Title III, 42 U.S.C. Sec. 12181et seq. mandates museums, galleries, theaters and all other places of public accommodation remove architectural barriers that are readily achievable and otherwise ensure nondiscrimination in their programs, services and activities. The U.S. Department of Justice issued rule, 28 CFR Parts 35 and 36 and administers Title II and III. There are no exemptions based on the number of employees, physical size, or budget. </w:t>
      </w:r>
    </w:p>
    <w:p w14:paraId="14F8CEEB" w14:textId="77777777" w:rsidR="00EC6760" w:rsidRPr="00B23C3D" w:rsidRDefault="00EC6760" w:rsidP="00B72C2A">
      <w:pPr>
        <w:numPr>
          <w:ilvl w:val="0"/>
          <w:numId w:val="9"/>
        </w:numPr>
        <w:tabs>
          <w:tab w:val="clear" w:pos="720"/>
        </w:tabs>
        <w:contextualSpacing/>
        <w:rPr>
          <w:rFonts w:ascii="Calibri Light" w:eastAsia="Times New Roman" w:hAnsi="Calibri Light"/>
          <w:szCs w:val="24"/>
        </w:rPr>
      </w:pPr>
      <w:r w:rsidRPr="00B23C3D">
        <w:rPr>
          <w:rFonts w:ascii="Calibri Light" w:eastAsia="Times New Roman" w:hAnsi="Calibri Light"/>
          <w:szCs w:val="24"/>
        </w:rPr>
        <w:t>Claiming undue burden or fundamental alteration does not relieve a public entity/accommodation of all obligations to provide access to people with disabilities.  Even if an entity is not able to undertake a particular measure to provide access, it must find other modifications that are feasible or readily achievable to ensure that it does not discriminate against individuals with disabilities in programs, services, or activities.</w:t>
      </w:r>
    </w:p>
    <w:p w14:paraId="2826D05C" w14:textId="77777777" w:rsidR="00EC6760" w:rsidRPr="00B23C3D" w:rsidRDefault="00EC6760" w:rsidP="00EC6760">
      <w:pPr>
        <w:ind w:left="720" w:firstLine="720"/>
        <w:contextualSpacing/>
        <w:rPr>
          <w:rFonts w:ascii="Calibri Light" w:eastAsia="Times New Roman" w:hAnsi="Calibri Light"/>
          <w:szCs w:val="24"/>
        </w:rPr>
      </w:pPr>
    </w:p>
    <w:p w14:paraId="74141BBB" w14:textId="77777777" w:rsidR="00EC6760" w:rsidRPr="00B23C3D" w:rsidRDefault="00476D54" w:rsidP="00EC6760">
      <w:pPr>
        <w:rPr>
          <w:rFonts w:ascii="Calibri Light" w:hAnsi="Calibri Light"/>
          <w:szCs w:val="24"/>
        </w:rPr>
      </w:pPr>
      <w:r w:rsidRPr="00B23C3D">
        <w:rPr>
          <w:rFonts w:ascii="Calibri Light" w:hAnsi="Calibri Light"/>
          <w:noProof/>
        </w:rPr>
        <mc:AlternateContent>
          <mc:Choice Requires="wps">
            <w:drawing>
              <wp:anchor distT="45720" distB="45720" distL="114300" distR="114300" simplePos="0" relativeHeight="251660288" behindDoc="0" locked="0" layoutInCell="1" allowOverlap="1" wp14:anchorId="7BC09F12" wp14:editId="27A377FE">
                <wp:simplePos x="0" y="0"/>
                <wp:positionH relativeFrom="margin">
                  <wp:posOffset>3380740</wp:posOffset>
                </wp:positionH>
                <wp:positionV relativeFrom="paragraph">
                  <wp:posOffset>7620</wp:posOffset>
                </wp:positionV>
                <wp:extent cx="3199130" cy="24384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438400"/>
                        </a:xfrm>
                        <a:prstGeom prst="rect">
                          <a:avLst/>
                        </a:prstGeom>
                        <a:solidFill>
                          <a:srgbClr val="FFFFFF"/>
                        </a:solidFill>
                        <a:ln w="9525">
                          <a:solidFill>
                            <a:srgbClr val="000000"/>
                          </a:solidFill>
                          <a:miter lim="800000"/>
                          <a:headEnd/>
                          <a:tailEnd/>
                        </a:ln>
                      </wps:spPr>
                      <wps:txbx>
                        <w:txbxContent>
                          <w:p w14:paraId="631E5D51" w14:textId="77777777" w:rsidR="00915326" w:rsidRPr="00C30198" w:rsidRDefault="00915326" w:rsidP="00EC6760">
                            <w:pPr>
                              <w:tabs>
                                <w:tab w:val="clear" w:pos="720"/>
                              </w:tabs>
                              <w:rPr>
                                <w:rFonts w:ascii="Calibri Light" w:hAnsi="Calibri Light" w:cs="Helvetica"/>
                                <w:color w:val="222222"/>
                                <w:sz w:val="23"/>
                                <w:szCs w:val="23"/>
                                <w:lang w:val="en"/>
                              </w:rPr>
                            </w:pPr>
                            <w:r w:rsidRPr="00C30198">
                              <w:rPr>
                                <w:rFonts w:ascii="Calibri Light" w:hAnsi="Calibri Light" w:cs="Helvetica"/>
                                <w:b/>
                                <w:bCs/>
                                <w:color w:val="222222"/>
                                <w:sz w:val="23"/>
                                <w:szCs w:val="23"/>
                                <w:lang w:val="en"/>
                              </w:rPr>
                              <w:t>Mid-Atlantic ADA Center</w:t>
                            </w:r>
                            <w:r w:rsidRPr="00C30198">
                              <w:rPr>
                                <w:rFonts w:ascii="Calibri Light" w:hAnsi="Calibri Light" w:cs="Helvetica"/>
                                <w:color w:val="222222"/>
                                <w:sz w:val="23"/>
                                <w:szCs w:val="23"/>
                                <w:lang w:val="en"/>
                              </w:rPr>
                              <w:br/>
                              <w:t>401 North Washington Street, Suite 450</w:t>
                            </w:r>
                            <w:r w:rsidRPr="00C30198">
                              <w:rPr>
                                <w:rFonts w:ascii="Calibri Light" w:hAnsi="Calibri Light" w:cs="Helvetica"/>
                                <w:color w:val="222222"/>
                                <w:sz w:val="23"/>
                                <w:szCs w:val="23"/>
                                <w:lang w:val="en"/>
                              </w:rPr>
                              <w:br/>
                              <w:t>Rockville, MD 20850</w:t>
                            </w:r>
                            <w:r w:rsidRPr="00C30198">
                              <w:rPr>
                                <w:rFonts w:ascii="Calibri Light" w:hAnsi="Calibri Light" w:cs="Helvetica"/>
                                <w:color w:val="222222"/>
                                <w:sz w:val="23"/>
                                <w:szCs w:val="23"/>
                                <w:lang w:val="en"/>
                              </w:rPr>
                              <w:br/>
                              <w:t>Toll Free: 800-949-4232 V/TTY (DC, DE, MD, PA, VA, WV)</w:t>
                            </w:r>
                            <w:r w:rsidRPr="00C30198">
                              <w:rPr>
                                <w:rFonts w:ascii="Calibri Light" w:hAnsi="Calibri Light" w:cs="Helvetica"/>
                                <w:color w:val="222222"/>
                                <w:sz w:val="23"/>
                                <w:szCs w:val="23"/>
                                <w:lang w:val="en"/>
                              </w:rPr>
                              <w:br/>
                              <w:t>Local: 301-217-0124 V/TTY</w:t>
                            </w:r>
                            <w:r w:rsidRPr="00C30198">
                              <w:rPr>
                                <w:rFonts w:ascii="Calibri Light" w:hAnsi="Calibri Light" w:cs="Helvetica"/>
                                <w:color w:val="222222"/>
                                <w:sz w:val="23"/>
                                <w:szCs w:val="23"/>
                                <w:lang w:val="en"/>
                              </w:rPr>
                              <w:br/>
                              <w:t>Fax: 301-251-3762</w:t>
                            </w:r>
                          </w:p>
                          <w:p w14:paraId="1EEEDED8" w14:textId="77777777" w:rsidR="00915326" w:rsidRPr="00CE2517" w:rsidRDefault="00915326" w:rsidP="00EC6760">
                            <w:pPr>
                              <w:tabs>
                                <w:tab w:val="clear" w:pos="720"/>
                              </w:tabs>
                              <w:rPr>
                                <w:rStyle w:val="Hyperlink"/>
                                <w:rFonts w:ascii="Calibri Light" w:hAnsi="Calibri Light"/>
                                <w:sz w:val="23"/>
                                <w:szCs w:val="23"/>
                              </w:rPr>
                            </w:pPr>
                            <w:r>
                              <w:rPr>
                                <w:rFonts w:ascii="Calibri Light" w:hAnsi="Calibri Light"/>
                                <w:color w:val="000000"/>
                                <w:sz w:val="23"/>
                                <w:szCs w:val="23"/>
                              </w:rPr>
                              <w:fldChar w:fldCharType="begin"/>
                            </w:r>
                            <w:r>
                              <w:rPr>
                                <w:rFonts w:ascii="Calibri Light" w:hAnsi="Calibri Light"/>
                                <w:color w:val="000000"/>
                                <w:sz w:val="23"/>
                                <w:szCs w:val="23"/>
                              </w:rPr>
                              <w:instrText xml:space="preserve"> HYPERLINK "http://www.adainfo.org/" </w:instrText>
                            </w:r>
                            <w:r>
                              <w:rPr>
                                <w:rFonts w:ascii="Calibri Light" w:hAnsi="Calibri Light"/>
                                <w:color w:val="000000"/>
                                <w:sz w:val="23"/>
                                <w:szCs w:val="23"/>
                              </w:rPr>
                              <w:fldChar w:fldCharType="separate"/>
                            </w:r>
                            <w:r w:rsidRPr="00CE2517">
                              <w:rPr>
                                <w:rStyle w:val="Hyperlink"/>
                                <w:rFonts w:ascii="Calibri Light" w:hAnsi="Calibri Light"/>
                                <w:sz w:val="23"/>
                                <w:szCs w:val="23"/>
                              </w:rPr>
                              <w:t>http://www.adainfo.org/</w:t>
                            </w:r>
                          </w:p>
                          <w:p w14:paraId="4CE7C5F5" w14:textId="77777777" w:rsidR="00915326" w:rsidRPr="00C30198" w:rsidRDefault="00915326" w:rsidP="00EC6760">
                            <w:pPr>
                              <w:tabs>
                                <w:tab w:val="clear" w:pos="720"/>
                              </w:tabs>
                              <w:rPr>
                                <w:rFonts w:ascii="Calibri Light" w:hAnsi="Calibri Light"/>
                                <w:i/>
                                <w:color w:val="000000"/>
                                <w:sz w:val="23"/>
                                <w:szCs w:val="23"/>
                              </w:rPr>
                            </w:pPr>
                            <w:r>
                              <w:rPr>
                                <w:rFonts w:ascii="Calibri Light" w:hAnsi="Calibri Light"/>
                                <w:color w:val="000000"/>
                                <w:sz w:val="23"/>
                                <w:szCs w:val="23"/>
                              </w:rPr>
                              <w:fldChar w:fldCharType="end"/>
                            </w:r>
                            <w:r w:rsidRPr="00C30198">
                              <w:rPr>
                                <w:rFonts w:ascii="Calibri Light" w:hAnsi="Calibri Light"/>
                                <w:i/>
                                <w:color w:val="000000"/>
                                <w:sz w:val="23"/>
                                <w:szCs w:val="23"/>
                              </w:rPr>
                              <w:t>You may call the toll free number at any time, state your question, and a representative will return your call.  This is a great resource for ADA questions specific to your project or organization! Their website serves as a hub of information.</w:t>
                            </w:r>
                          </w:p>
                          <w:p w14:paraId="72A21866" w14:textId="77777777" w:rsidR="00915326" w:rsidRDefault="00915326" w:rsidP="00EC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9F12" id="_x0000_s1033" type="#_x0000_t202" style="position:absolute;margin-left:266.2pt;margin-top:.6pt;width:251.9pt;height:1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uKQ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">
                <v:textbox>
                  <w:txbxContent>
                    <w:p w14:paraId="631E5D51" w14:textId="77777777" w:rsidR="00915326" w:rsidRPr="00C30198" w:rsidRDefault="00915326" w:rsidP="00EC6760">
                      <w:pPr>
                        <w:tabs>
                          <w:tab w:val="clear" w:pos="720"/>
                        </w:tabs>
                        <w:rPr>
                          <w:rFonts w:ascii="Calibri Light" w:hAnsi="Calibri Light" w:cs="Helvetica"/>
                          <w:color w:val="222222"/>
                          <w:sz w:val="23"/>
                          <w:szCs w:val="23"/>
                          <w:lang w:val="en"/>
                        </w:rPr>
                      </w:pPr>
                      <w:r w:rsidRPr="00C30198">
                        <w:rPr>
                          <w:rFonts w:ascii="Calibri Light" w:hAnsi="Calibri Light" w:cs="Helvetica"/>
                          <w:b/>
                          <w:bCs/>
                          <w:color w:val="222222"/>
                          <w:sz w:val="23"/>
                          <w:szCs w:val="23"/>
                          <w:lang w:val="en"/>
                        </w:rPr>
                        <w:t>Mid-Atlantic ADA Center</w:t>
                      </w:r>
                      <w:r w:rsidRPr="00C30198">
                        <w:rPr>
                          <w:rFonts w:ascii="Calibri Light" w:hAnsi="Calibri Light" w:cs="Helvetica"/>
                          <w:color w:val="222222"/>
                          <w:sz w:val="23"/>
                          <w:szCs w:val="23"/>
                          <w:lang w:val="en"/>
                        </w:rPr>
                        <w:br/>
                        <w:t>401 North Washington Street, Suite 450</w:t>
                      </w:r>
                      <w:r w:rsidRPr="00C30198">
                        <w:rPr>
                          <w:rFonts w:ascii="Calibri Light" w:hAnsi="Calibri Light" w:cs="Helvetica"/>
                          <w:color w:val="222222"/>
                          <w:sz w:val="23"/>
                          <w:szCs w:val="23"/>
                          <w:lang w:val="en"/>
                        </w:rPr>
                        <w:br/>
                        <w:t>Rockville, MD 20850</w:t>
                      </w:r>
                      <w:r w:rsidRPr="00C30198">
                        <w:rPr>
                          <w:rFonts w:ascii="Calibri Light" w:hAnsi="Calibri Light" w:cs="Helvetica"/>
                          <w:color w:val="222222"/>
                          <w:sz w:val="23"/>
                          <w:szCs w:val="23"/>
                          <w:lang w:val="en"/>
                        </w:rPr>
                        <w:br/>
                        <w:t>Toll Free: 800-949-4232 V/TTY (DC, DE, MD, PA, VA, WV)</w:t>
                      </w:r>
                      <w:r w:rsidRPr="00C30198">
                        <w:rPr>
                          <w:rFonts w:ascii="Calibri Light" w:hAnsi="Calibri Light" w:cs="Helvetica"/>
                          <w:color w:val="222222"/>
                          <w:sz w:val="23"/>
                          <w:szCs w:val="23"/>
                          <w:lang w:val="en"/>
                        </w:rPr>
                        <w:br/>
                        <w:t>Local: 301-217-0124 V/TTY</w:t>
                      </w:r>
                      <w:r w:rsidRPr="00C30198">
                        <w:rPr>
                          <w:rFonts w:ascii="Calibri Light" w:hAnsi="Calibri Light" w:cs="Helvetica"/>
                          <w:color w:val="222222"/>
                          <w:sz w:val="23"/>
                          <w:szCs w:val="23"/>
                          <w:lang w:val="en"/>
                        </w:rPr>
                        <w:br/>
                        <w:t>Fax: 301-251-3762</w:t>
                      </w:r>
                    </w:p>
                    <w:p w14:paraId="1EEEDED8" w14:textId="77777777" w:rsidR="00915326" w:rsidRPr="00CE2517" w:rsidRDefault="00915326" w:rsidP="00EC6760">
                      <w:pPr>
                        <w:tabs>
                          <w:tab w:val="clear" w:pos="720"/>
                        </w:tabs>
                        <w:rPr>
                          <w:rStyle w:val="Hyperlink"/>
                          <w:rFonts w:ascii="Calibri Light" w:hAnsi="Calibri Light"/>
                          <w:sz w:val="23"/>
                          <w:szCs w:val="23"/>
                        </w:rPr>
                      </w:pPr>
                      <w:r>
                        <w:rPr>
                          <w:rFonts w:ascii="Calibri Light" w:hAnsi="Calibri Light"/>
                          <w:color w:val="000000"/>
                          <w:sz w:val="23"/>
                          <w:szCs w:val="23"/>
                        </w:rPr>
                        <w:fldChar w:fldCharType="begin"/>
                      </w:r>
                      <w:r>
                        <w:rPr>
                          <w:rFonts w:ascii="Calibri Light" w:hAnsi="Calibri Light"/>
                          <w:color w:val="000000"/>
                          <w:sz w:val="23"/>
                          <w:szCs w:val="23"/>
                        </w:rPr>
                        <w:instrText xml:space="preserve"> HYPERLINK "http://www.adainfo.org/" </w:instrText>
                      </w:r>
                      <w:r>
                        <w:rPr>
                          <w:rFonts w:ascii="Calibri Light" w:hAnsi="Calibri Light"/>
                          <w:color w:val="000000"/>
                          <w:sz w:val="23"/>
                          <w:szCs w:val="23"/>
                        </w:rPr>
                        <w:fldChar w:fldCharType="separate"/>
                      </w:r>
                      <w:r w:rsidRPr="00CE2517">
                        <w:rPr>
                          <w:rStyle w:val="Hyperlink"/>
                          <w:rFonts w:ascii="Calibri Light" w:hAnsi="Calibri Light"/>
                          <w:sz w:val="23"/>
                          <w:szCs w:val="23"/>
                        </w:rPr>
                        <w:t>http://www.adainfo.org/</w:t>
                      </w:r>
                    </w:p>
                    <w:p w14:paraId="4CE7C5F5" w14:textId="77777777" w:rsidR="00915326" w:rsidRPr="00C30198" w:rsidRDefault="00915326" w:rsidP="00EC6760">
                      <w:pPr>
                        <w:tabs>
                          <w:tab w:val="clear" w:pos="720"/>
                        </w:tabs>
                        <w:rPr>
                          <w:rFonts w:ascii="Calibri Light" w:hAnsi="Calibri Light"/>
                          <w:i/>
                          <w:color w:val="000000"/>
                          <w:sz w:val="23"/>
                          <w:szCs w:val="23"/>
                        </w:rPr>
                      </w:pPr>
                      <w:r>
                        <w:rPr>
                          <w:rFonts w:ascii="Calibri Light" w:hAnsi="Calibri Light"/>
                          <w:color w:val="000000"/>
                          <w:sz w:val="23"/>
                          <w:szCs w:val="23"/>
                        </w:rPr>
                        <w:fldChar w:fldCharType="end"/>
                      </w:r>
                      <w:r w:rsidRPr="00C30198">
                        <w:rPr>
                          <w:rFonts w:ascii="Calibri Light" w:hAnsi="Calibri Light"/>
                          <w:i/>
                          <w:color w:val="000000"/>
                          <w:sz w:val="23"/>
                          <w:szCs w:val="23"/>
                        </w:rPr>
                        <w:t xml:space="preserve">You may call the </w:t>
                      </w:r>
                      <w:proofErr w:type="gramStart"/>
                      <w:r w:rsidRPr="00C30198">
                        <w:rPr>
                          <w:rFonts w:ascii="Calibri Light" w:hAnsi="Calibri Light"/>
                          <w:i/>
                          <w:color w:val="000000"/>
                          <w:sz w:val="23"/>
                          <w:szCs w:val="23"/>
                        </w:rPr>
                        <w:t>toll free</w:t>
                      </w:r>
                      <w:proofErr w:type="gramEnd"/>
                      <w:r w:rsidRPr="00C30198">
                        <w:rPr>
                          <w:rFonts w:ascii="Calibri Light" w:hAnsi="Calibri Light"/>
                          <w:i/>
                          <w:color w:val="000000"/>
                          <w:sz w:val="23"/>
                          <w:szCs w:val="23"/>
                        </w:rPr>
                        <w:t xml:space="preserve"> number at any time, state your question, and a representative will return your call.  This is a great resource for ADA questions specific to your project or organization! Their website serves as a hub of information.</w:t>
                      </w:r>
                    </w:p>
                    <w:p w14:paraId="72A21866" w14:textId="77777777" w:rsidR="00915326" w:rsidRDefault="00915326" w:rsidP="00EC6760"/>
                  </w:txbxContent>
                </v:textbox>
                <w10:wrap type="square" anchorx="margin"/>
              </v:shape>
            </w:pict>
          </mc:Fallback>
        </mc:AlternateContent>
      </w:r>
      <w:r w:rsidR="00EC6760" w:rsidRPr="00B23C3D">
        <w:rPr>
          <w:rFonts w:ascii="Calibri Light" w:hAnsi="Calibri Light"/>
          <w:szCs w:val="24"/>
        </w:rPr>
        <w:t>For complete ADA regulations, standards and guidelines contact the U.S. Department of Justice ADA Information hotline at 800-514-0301 (voice) or 800-514-0383 (TTY) or visit the Department of Justice ADA information website at www.ada.gov.</w:t>
      </w:r>
    </w:p>
    <w:p w14:paraId="4278CB9F" w14:textId="77777777" w:rsidR="00EC6760" w:rsidRPr="00B23C3D" w:rsidRDefault="00476D54" w:rsidP="00EC6760">
      <w:pPr>
        <w:tabs>
          <w:tab w:val="clear" w:pos="720"/>
        </w:tabs>
        <w:autoSpaceDE w:val="0"/>
        <w:autoSpaceDN w:val="0"/>
        <w:adjustRightInd w:val="0"/>
        <w:spacing w:after="120"/>
        <w:rPr>
          <w:rFonts w:ascii="Calibri Light" w:hAnsi="Calibri Light" w:cs="Levenim MT"/>
          <w:szCs w:val="24"/>
        </w:rPr>
      </w:pPr>
      <w:r w:rsidRPr="00B23C3D">
        <w:rPr>
          <w:rFonts w:ascii="Calibri Light" w:hAnsi="Calibri Light"/>
          <w:noProof/>
        </w:rPr>
        <mc:AlternateContent>
          <mc:Choice Requires="wps">
            <w:drawing>
              <wp:anchor distT="45720" distB="45720" distL="114300" distR="114300" simplePos="0" relativeHeight="251659264" behindDoc="0" locked="0" layoutInCell="1" allowOverlap="1" wp14:anchorId="453F07E4" wp14:editId="1E1E8DA5">
                <wp:simplePos x="0" y="0"/>
                <wp:positionH relativeFrom="margin">
                  <wp:posOffset>0</wp:posOffset>
                </wp:positionH>
                <wp:positionV relativeFrom="paragraph">
                  <wp:posOffset>176530</wp:posOffset>
                </wp:positionV>
                <wp:extent cx="2895600" cy="1350645"/>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50645"/>
                        </a:xfrm>
                        <a:prstGeom prst="rect">
                          <a:avLst/>
                        </a:prstGeom>
                        <a:solidFill>
                          <a:srgbClr val="FFFFFF"/>
                        </a:solidFill>
                        <a:ln w="9525">
                          <a:solidFill>
                            <a:srgbClr val="000000"/>
                          </a:solidFill>
                          <a:miter lim="800000"/>
                          <a:headEnd/>
                          <a:tailEnd/>
                        </a:ln>
                      </wps:spPr>
                      <wps:txbx>
                        <w:txbxContent>
                          <w:p w14:paraId="3B9D793F" w14:textId="77777777" w:rsidR="00915326" w:rsidRDefault="00915326" w:rsidP="00EC6760">
                            <w:pPr>
                              <w:tabs>
                                <w:tab w:val="clear" w:pos="720"/>
                              </w:tabs>
                              <w:rPr>
                                <w:rFonts w:ascii="Calibri Light" w:hAnsi="Calibri Light"/>
                                <w:b/>
                                <w:sz w:val="23"/>
                                <w:szCs w:val="23"/>
                              </w:rPr>
                            </w:pPr>
                          </w:p>
                          <w:p w14:paraId="23412B46" w14:textId="77777777" w:rsidR="00915326" w:rsidRPr="00C30198" w:rsidRDefault="00915326" w:rsidP="00EC6760">
                            <w:pPr>
                              <w:tabs>
                                <w:tab w:val="clear" w:pos="720"/>
                              </w:tabs>
                              <w:rPr>
                                <w:rFonts w:ascii="Calibri Light" w:hAnsi="Calibri Light"/>
                                <w:b/>
                                <w:sz w:val="23"/>
                                <w:szCs w:val="23"/>
                              </w:rPr>
                            </w:pPr>
                            <w:r w:rsidRPr="00C30198">
                              <w:rPr>
                                <w:rFonts w:ascii="Calibri Light" w:hAnsi="Calibri Light"/>
                                <w:b/>
                                <w:sz w:val="23"/>
                                <w:szCs w:val="23"/>
                              </w:rPr>
                              <w:t>Cultural Facilities &amp; ADA Coordinator</w:t>
                            </w:r>
                          </w:p>
                          <w:p w14:paraId="1625D78D"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 xml:space="preserve">WV </w:t>
                            </w:r>
                            <w:r>
                              <w:rPr>
                                <w:rFonts w:ascii="Calibri Light" w:hAnsi="Calibri Light"/>
                                <w:sz w:val="23"/>
                                <w:szCs w:val="23"/>
                              </w:rPr>
                              <w:t>Department of Arts,</w:t>
                            </w:r>
                            <w:r w:rsidRPr="00C30198">
                              <w:rPr>
                                <w:rFonts w:ascii="Calibri Light" w:hAnsi="Calibri Light"/>
                                <w:sz w:val="23"/>
                                <w:szCs w:val="23"/>
                              </w:rPr>
                              <w:t xml:space="preserve"> Culture &amp; History</w:t>
                            </w:r>
                          </w:p>
                          <w:p w14:paraId="44CAFBC3"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1900 Kanawha Blvd E</w:t>
                            </w:r>
                          </w:p>
                          <w:p w14:paraId="3A2942E1"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Charleston, WV 25305</w:t>
                            </w:r>
                          </w:p>
                          <w:p w14:paraId="5BF77FD0" w14:textId="77777777" w:rsidR="00915326" w:rsidRPr="00C30198" w:rsidRDefault="00915326" w:rsidP="00EC6760">
                            <w:pPr>
                              <w:tabs>
                                <w:tab w:val="clear" w:pos="720"/>
                              </w:tabs>
                              <w:rPr>
                                <w:rFonts w:ascii="Calibri Light" w:hAnsi="Calibri Light"/>
                                <w:color w:val="000000"/>
                                <w:sz w:val="23"/>
                                <w:szCs w:val="23"/>
                              </w:rPr>
                            </w:pPr>
                            <w:r w:rsidRPr="00C30198">
                              <w:rPr>
                                <w:rFonts w:ascii="Calibri Light" w:hAnsi="Calibri Light"/>
                                <w:color w:val="000000"/>
                                <w:sz w:val="23"/>
                                <w:szCs w:val="23"/>
                              </w:rPr>
                              <w:t xml:space="preserve"> </w:t>
                            </w:r>
                            <w:r>
                              <w:rPr>
                                <w:rFonts w:ascii="Calibri Light" w:hAnsi="Calibri Light"/>
                                <w:color w:val="000000"/>
                                <w:sz w:val="23"/>
                                <w:szCs w:val="23"/>
                              </w:rPr>
                              <w:t xml:space="preserve">(304) 558-0240 </w:t>
                            </w:r>
                          </w:p>
                          <w:p w14:paraId="40EF32BE" w14:textId="77777777" w:rsidR="00915326" w:rsidRDefault="00915326" w:rsidP="00EC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F07E4" id="_x0000_s1034" type="#_x0000_t202" style="position:absolute;margin-left:0;margin-top:13.9pt;width:228pt;height:10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Sf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">
                <v:textbox>
                  <w:txbxContent>
                    <w:p w14:paraId="3B9D793F" w14:textId="77777777" w:rsidR="00915326" w:rsidRDefault="00915326" w:rsidP="00EC6760">
                      <w:pPr>
                        <w:tabs>
                          <w:tab w:val="clear" w:pos="720"/>
                        </w:tabs>
                        <w:rPr>
                          <w:rFonts w:ascii="Calibri Light" w:hAnsi="Calibri Light"/>
                          <w:b/>
                          <w:sz w:val="23"/>
                          <w:szCs w:val="23"/>
                        </w:rPr>
                      </w:pPr>
                    </w:p>
                    <w:p w14:paraId="23412B46" w14:textId="77777777" w:rsidR="00915326" w:rsidRPr="00C30198" w:rsidRDefault="00915326" w:rsidP="00EC6760">
                      <w:pPr>
                        <w:tabs>
                          <w:tab w:val="clear" w:pos="720"/>
                        </w:tabs>
                        <w:rPr>
                          <w:rFonts w:ascii="Calibri Light" w:hAnsi="Calibri Light"/>
                          <w:b/>
                          <w:sz w:val="23"/>
                          <w:szCs w:val="23"/>
                        </w:rPr>
                      </w:pPr>
                      <w:r w:rsidRPr="00C30198">
                        <w:rPr>
                          <w:rFonts w:ascii="Calibri Light" w:hAnsi="Calibri Light"/>
                          <w:b/>
                          <w:sz w:val="23"/>
                          <w:szCs w:val="23"/>
                        </w:rPr>
                        <w:t>Cultural Facilities &amp; ADA Coordinator</w:t>
                      </w:r>
                    </w:p>
                    <w:p w14:paraId="1625D78D"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 xml:space="preserve">WV </w:t>
                      </w:r>
                      <w:r>
                        <w:rPr>
                          <w:rFonts w:ascii="Calibri Light" w:hAnsi="Calibri Light"/>
                          <w:sz w:val="23"/>
                          <w:szCs w:val="23"/>
                        </w:rPr>
                        <w:t>Department of Arts,</w:t>
                      </w:r>
                      <w:r w:rsidRPr="00C30198">
                        <w:rPr>
                          <w:rFonts w:ascii="Calibri Light" w:hAnsi="Calibri Light"/>
                          <w:sz w:val="23"/>
                          <w:szCs w:val="23"/>
                        </w:rPr>
                        <w:t xml:space="preserve"> Culture &amp; History</w:t>
                      </w:r>
                    </w:p>
                    <w:p w14:paraId="44CAFBC3"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1900 Kanawha Blvd E</w:t>
                      </w:r>
                    </w:p>
                    <w:p w14:paraId="3A2942E1" w14:textId="77777777" w:rsidR="00915326" w:rsidRPr="00C30198" w:rsidRDefault="00915326" w:rsidP="00EC6760">
                      <w:pPr>
                        <w:tabs>
                          <w:tab w:val="clear" w:pos="720"/>
                        </w:tabs>
                        <w:rPr>
                          <w:rFonts w:ascii="Calibri Light" w:hAnsi="Calibri Light"/>
                          <w:sz w:val="23"/>
                          <w:szCs w:val="23"/>
                        </w:rPr>
                      </w:pPr>
                      <w:r w:rsidRPr="00C30198">
                        <w:rPr>
                          <w:rFonts w:ascii="Calibri Light" w:hAnsi="Calibri Light"/>
                          <w:sz w:val="23"/>
                          <w:szCs w:val="23"/>
                        </w:rPr>
                        <w:t>Charleston, WV 25305</w:t>
                      </w:r>
                    </w:p>
                    <w:p w14:paraId="5BF77FD0" w14:textId="77777777" w:rsidR="00915326" w:rsidRPr="00C30198" w:rsidRDefault="00915326" w:rsidP="00EC6760">
                      <w:pPr>
                        <w:tabs>
                          <w:tab w:val="clear" w:pos="720"/>
                        </w:tabs>
                        <w:rPr>
                          <w:rFonts w:ascii="Calibri Light" w:hAnsi="Calibri Light"/>
                          <w:color w:val="000000"/>
                          <w:sz w:val="23"/>
                          <w:szCs w:val="23"/>
                        </w:rPr>
                      </w:pPr>
                      <w:r w:rsidRPr="00C30198">
                        <w:rPr>
                          <w:rFonts w:ascii="Calibri Light" w:hAnsi="Calibri Light"/>
                          <w:color w:val="000000"/>
                          <w:sz w:val="23"/>
                          <w:szCs w:val="23"/>
                        </w:rPr>
                        <w:t xml:space="preserve"> </w:t>
                      </w:r>
                      <w:r>
                        <w:rPr>
                          <w:rFonts w:ascii="Calibri Light" w:hAnsi="Calibri Light"/>
                          <w:color w:val="000000"/>
                          <w:sz w:val="23"/>
                          <w:szCs w:val="23"/>
                        </w:rPr>
                        <w:t xml:space="preserve">(304) 558-0240 </w:t>
                      </w:r>
                    </w:p>
                    <w:p w14:paraId="40EF32BE" w14:textId="77777777" w:rsidR="00915326" w:rsidRDefault="00915326" w:rsidP="00EC6760"/>
                  </w:txbxContent>
                </v:textbox>
                <w10:wrap type="square" anchorx="margin"/>
              </v:shape>
            </w:pict>
          </mc:Fallback>
        </mc:AlternateContent>
      </w:r>
    </w:p>
    <w:p w14:paraId="2F2861D0"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B3D343E"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609F389"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6D08D69"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79CDC949" w14:textId="77777777" w:rsidR="00EC6760" w:rsidRPr="00B23C3D" w:rsidRDefault="00EC6760" w:rsidP="00EC6760">
      <w:pPr>
        <w:tabs>
          <w:tab w:val="clear" w:pos="720"/>
        </w:tabs>
        <w:contextualSpacing/>
        <w:rPr>
          <w:rFonts w:ascii="Calibri Light" w:hAnsi="Calibri Light"/>
          <w:b/>
          <w:sz w:val="23"/>
          <w:szCs w:val="23"/>
        </w:rPr>
      </w:pPr>
    </w:p>
    <w:p w14:paraId="66AFF50C" w14:textId="77777777" w:rsidR="00EC6760" w:rsidRPr="00B23C3D" w:rsidRDefault="00EC6760" w:rsidP="00EC6760">
      <w:pPr>
        <w:tabs>
          <w:tab w:val="clear" w:pos="720"/>
        </w:tabs>
        <w:autoSpaceDE w:val="0"/>
        <w:autoSpaceDN w:val="0"/>
        <w:adjustRightInd w:val="0"/>
        <w:rPr>
          <w:rFonts w:ascii="Calibri Light" w:hAnsi="Calibri Light" w:cs="Levenim MT"/>
          <w:b/>
          <w:bCs/>
          <w:sz w:val="34"/>
          <w:szCs w:val="34"/>
        </w:rPr>
      </w:pPr>
    </w:p>
    <w:p w14:paraId="0758AD32" w14:textId="77777777" w:rsidR="00EC6760" w:rsidRPr="00B23C3D" w:rsidRDefault="00EC6760" w:rsidP="00EC6760">
      <w:pPr>
        <w:tabs>
          <w:tab w:val="clear" w:pos="720"/>
        </w:tabs>
        <w:autoSpaceDE w:val="0"/>
        <w:autoSpaceDN w:val="0"/>
        <w:adjustRightInd w:val="0"/>
        <w:rPr>
          <w:rFonts w:ascii="Calibri Light" w:hAnsi="Calibri Light" w:cs="Levenim MT"/>
          <w:b/>
          <w:bCs/>
          <w:sz w:val="34"/>
          <w:szCs w:val="34"/>
        </w:rPr>
      </w:pPr>
    </w:p>
    <w:p w14:paraId="6FF916DA" w14:textId="77777777" w:rsidR="00D22579" w:rsidRPr="00B23C3D" w:rsidRDefault="00383DAF" w:rsidP="00D22579">
      <w:pPr>
        <w:tabs>
          <w:tab w:val="clear" w:pos="720"/>
        </w:tabs>
        <w:autoSpaceDE w:val="0"/>
        <w:autoSpaceDN w:val="0"/>
        <w:adjustRightInd w:val="0"/>
        <w:rPr>
          <w:rFonts w:ascii="Calibri Light" w:hAnsi="Calibri Light" w:cs="Levenim MT"/>
          <w:b/>
          <w:bCs/>
          <w:sz w:val="32"/>
          <w:szCs w:val="32"/>
        </w:rPr>
      </w:pPr>
      <w:r>
        <w:rPr>
          <w:rFonts w:ascii="Calibri Light" w:hAnsi="Calibri Light" w:cs="Levenim MT"/>
          <w:b/>
          <w:bCs/>
          <w:sz w:val="32"/>
          <w:szCs w:val="32"/>
        </w:rPr>
        <w:br w:type="page"/>
      </w:r>
      <w:r w:rsidR="00AB23FC" w:rsidRPr="00B23C3D">
        <w:rPr>
          <w:rFonts w:ascii="Calibri Light" w:hAnsi="Calibri Light" w:cs="Levenim MT"/>
          <w:b/>
          <w:bCs/>
          <w:sz w:val="32"/>
          <w:szCs w:val="32"/>
        </w:rPr>
        <w:lastRenderedPageBreak/>
        <w:t>PART IX</w:t>
      </w:r>
      <w:r w:rsidR="00C34DA6" w:rsidRPr="00B23C3D">
        <w:rPr>
          <w:rFonts w:ascii="Calibri Light" w:hAnsi="Calibri Light" w:cs="Levenim MT"/>
          <w:b/>
          <w:bCs/>
          <w:sz w:val="32"/>
          <w:szCs w:val="32"/>
        </w:rPr>
        <w:t xml:space="preserve">: </w:t>
      </w:r>
      <w:r w:rsidR="00D22579" w:rsidRPr="00B23C3D">
        <w:rPr>
          <w:rFonts w:ascii="Calibri Light" w:hAnsi="Calibri Light" w:cs="Levenim MT"/>
          <w:b/>
          <w:bCs/>
          <w:sz w:val="32"/>
          <w:szCs w:val="32"/>
        </w:rPr>
        <w:t xml:space="preserve">STATEMENT OF COMPLIANCE - AMERICANS WITH DISABILITIES ACT </w:t>
      </w:r>
    </w:p>
    <w:p w14:paraId="41EE922C" w14:textId="77777777" w:rsidR="00D22579" w:rsidRPr="00B23C3D" w:rsidRDefault="00D22579" w:rsidP="00D22579">
      <w:p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b/>
          <w:kern w:val="28"/>
          <w:szCs w:val="24"/>
        </w:rPr>
        <w:t xml:space="preserve">GRANT APPLICANT MUST READ, SIGN, AND DATE </w:t>
      </w:r>
    </w:p>
    <w:p w14:paraId="786A67E4" w14:textId="77777777" w:rsidR="00D22579" w:rsidRPr="00B23C3D" w:rsidRDefault="00476D54" w:rsidP="00D22579">
      <w:pPr>
        <w:tabs>
          <w:tab w:val="left" w:pos="360"/>
        </w:tabs>
        <w:rPr>
          <w:rFonts w:ascii="Calibri Light" w:hAnsi="Calibri Light" w:cs="Levenim MT"/>
          <w:szCs w:val="24"/>
        </w:rPr>
      </w:pPr>
      <w:r w:rsidRPr="00B23C3D">
        <w:rPr>
          <w:rFonts w:ascii="Calibri Light" w:hAnsi="Calibri Light"/>
          <w:noProof/>
        </w:rPr>
        <mc:AlternateContent>
          <mc:Choice Requires="wps">
            <w:drawing>
              <wp:anchor distT="0" distB="0" distL="114300" distR="114300" simplePos="0" relativeHeight="251658240" behindDoc="1" locked="0" layoutInCell="1" allowOverlap="1" wp14:anchorId="152CC84A" wp14:editId="720C6E16">
                <wp:simplePos x="0" y="0"/>
                <wp:positionH relativeFrom="column">
                  <wp:posOffset>-75565</wp:posOffset>
                </wp:positionH>
                <wp:positionV relativeFrom="paragraph">
                  <wp:posOffset>145415</wp:posOffset>
                </wp:positionV>
                <wp:extent cx="6379845" cy="1220470"/>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1220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FAC8" id="Rectangle 2" o:spid="_x0000_s1026" style="position:absolute;margin-left:-5.95pt;margin-top:11.45pt;width:502.35pt;height: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egIg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"/>
            </w:pict>
          </mc:Fallback>
        </mc:AlternateContent>
      </w:r>
    </w:p>
    <w:p w14:paraId="252081BA" w14:textId="77777777" w:rsidR="00D22579" w:rsidRPr="00B23C3D" w:rsidRDefault="00D22579" w:rsidP="00D22579">
      <w:pPr>
        <w:tabs>
          <w:tab w:val="left" w:pos="360"/>
        </w:tabs>
        <w:rPr>
          <w:rFonts w:ascii="Calibri Light" w:hAnsi="Calibri Light" w:cs="Levenim MT"/>
          <w:szCs w:val="24"/>
          <w:u w:val="single"/>
        </w:rPr>
      </w:pPr>
      <w:r w:rsidRPr="00B23C3D">
        <w:rPr>
          <w:rFonts w:ascii="Calibri Light" w:hAnsi="Calibri Light" w:cs="Levenim MT"/>
          <w:szCs w:val="24"/>
        </w:rPr>
        <w:t>Applicant/Organization Name:</w:t>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4"/>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6B1D85A0" w14:textId="77777777" w:rsidR="00D22579" w:rsidRPr="00B23C3D" w:rsidRDefault="00D22579" w:rsidP="00D22579">
      <w:pPr>
        <w:tabs>
          <w:tab w:val="clear" w:pos="720"/>
        </w:tabs>
        <w:autoSpaceDE w:val="0"/>
        <w:autoSpaceDN w:val="0"/>
        <w:adjustRightInd w:val="0"/>
        <w:rPr>
          <w:rFonts w:ascii="Calibri Light" w:hAnsi="Calibri Light"/>
          <w:szCs w:val="24"/>
        </w:rPr>
      </w:pPr>
      <w:r w:rsidRPr="00B23C3D">
        <w:rPr>
          <w:rFonts w:ascii="Calibri Light" w:hAnsi="Calibri Light"/>
          <w:szCs w:val="24"/>
        </w:rPr>
        <w:t>Physical Address of Applicant Facility:</w:t>
      </w:r>
      <w:r w:rsidRPr="00B23C3D">
        <w:rPr>
          <w:rFonts w:ascii="Calibri Light" w:hAnsi="Calibri Light" w:cs="Levenim MT"/>
          <w:szCs w:val="24"/>
          <w:u w:val="single"/>
        </w:rPr>
        <w:fldChar w:fldCharType="begin">
          <w:ffData>
            <w:name w:val="Text204"/>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669C28C9"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0FD582F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If different from Applicant Facility above, list all location(s) in which the project will take place; attach a separate page if needed:  </w:t>
      </w:r>
    </w:p>
    <w:p w14:paraId="0D0DC5FA" w14:textId="77777777" w:rsidR="00D22579" w:rsidRPr="00B23C3D" w:rsidRDefault="00D22579" w:rsidP="00D22579">
      <w:pPr>
        <w:tabs>
          <w:tab w:val="clear" w:pos="720"/>
        </w:tabs>
        <w:autoSpaceDE w:val="0"/>
        <w:autoSpaceDN w:val="0"/>
        <w:adjustRightInd w:val="0"/>
        <w:rPr>
          <w:rFonts w:ascii="Calibri Light" w:hAnsi="Calibri Light" w:cs="Levenim MT"/>
          <w:szCs w:val="24"/>
          <w:u w:val="single"/>
        </w:rPr>
      </w:pPr>
      <w:r w:rsidRPr="00B23C3D">
        <w:rPr>
          <w:rFonts w:ascii="Calibri Light" w:hAnsi="Calibri Light" w:cs="Levenim MT"/>
          <w:szCs w:val="24"/>
          <w:u w:val="single"/>
        </w:rPr>
        <w:fldChar w:fldCharType="begin">
          <w:ffData>
            <w:name w:val="Text127"/>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6470BA8B"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53B16593" w14:textId="77777777" w:rsidR="00D22579" w:rsidRPr="00B23C3D" w:rsidRDefault="00D22579" w:rsidP="00D22579">
      <w:pPr>
        <w:tabs>
          <w:tab w:val="clear" w:pos="720"/>
        </w:tabs>
        <w:autoSpaceDE w:val="0"/>
        <w:autoSpaceDN w:val="0"/>
        <w:adjustRightInd w:val="0"/>
        <w:spacing w:after="240"/>
        <w:rPr>
          <w:rFonts w:ascii="Calibri Light" w:hAnsi="Calibri Light" w:cs="Levenim MT"/>
          <w:b/>
          <w:szCs w:val="24"/>
          <w:highlight w:val="yellow"/>
        </w:rPr>
      </w:pPr>
      <w:r w:rsidRPr="00B23C3D">
        <w:rPr>
          <w:rFonts w:ascii="Calibri Light" w:hAnsi="Calibri Light" w:cs="Levenim MT"/>
          <w:szCs w:val="24"/>
        </w:rPr>
        <w:t xml:space="preserve">The West Virginia Commission on the Arts asks applicants to describe efforts to improve programmatic and physical access in its organization as a means to evaluate the degree to which it is proactively working on these issues. The WVCA is not in the position to determine whether an applicant is in compliance with any state and federal laws governing this subject. A WVCA grant should not be interpreted as an opinion on that organization’s compliance with its legal obligations. Each organization is responsible for complying with all applicable laws, rules, and regulations.  </w:t>
      </w:r>
      <w:r w:rsidRPr="00B23C3D">
        <w:rPr>
          <w:rFonts w:ascii="Calibri Light" w:hAnsi="Calibri Light" w:cs="Levenim MT"/>
          <w:b/>
          <w:szCs w:val="24"/>
        </w:rPr>
        <w:t xml:space="preserve">All organizations that are not in full compliance must complete the Transition Plan available at: </w:t>
      </w:r>
      <w:hyperlink r:id="rId19" w:history="1">
        <w:r w:rsidR="00A2431A" w:rsidRPr="00A2431A">
          <w:rPr>
            <w:rStyle w:val="Hyperlink"/>
            <w:rFonts w:ascii="Calibri Light" w:hAnsi="Calibri Light" w:cs="Levenim MT"/>
            <w:b/>
            <w:szCs w:val="24"/>
          </w:rPr>
          <w:t>http://www.wvculture.org/arts/grants/ADA/ADATransitionPlan.pdf</w:t>
        </w:r>
      </w:hyperlink>
      <w:r w:rsidRPr="00B23C3D">
        <w:rPr>
          <w:rFonts w:ascii="Calibri Light" w:hAnsi="Calibri Light" w:cs="Levenim MT"/>
          <w:b/>
          <w:szCs w:val="24"/>
        </w:rPr>
        <w:t>.</w:t>
      </w:r>
    </w:p>
    <w:p w14:paraId="579294A3" w14:textId="77777777" w:rsidR="00D22579" w:rsidRPr="00B23C3D" w:rsidRDefault="00D22579" w:rsidP="00D22579">
      <w:pPr>
        <w:tabs>
          <w:tab w:val="clear" w:pos="720"/>
        </w:tabs>
        <w:autoSpaceDE w:val="0"/>
        <w:autoSpaceDN w:val="0"/>
        <w:adjustRightInd w:val="0"/>
        <w:spacing w:after="240"/>
        <w:rPr>
          <w:rFonts w:ascii="Calibri Light" w:hAnsi="Calibri Light" w:cs="Levenim MT"/>
          <w:szCs w:val="24"/>
        </w:rPr>
      </w:pPr>
      <w:r w:rsidRPr="00B23C3D">
        <w:rPr>
          <w:rFonts w:ascii="Calibri Light" w:hAnsi="Calibri Light" w:cs="Levenim MT"/>
          <w:szCs w:val="24"/>
        </w:rPr>
        <w:t>Contact the Accessibility Coordinator at (304) 558-0240 with any questions.</w:t>
      </w:r>
    </w:p>
    <w:p w14:paraId="2D5D220F" w14:textId="77777777" w:rsidR="00D22579" w:rsidRPr="00B23C3D" w:rsidRDefault="00D22579" w:rsidP="00D22579">
      <w:pPr>
        <w:tabs>
          <w:tab w:val="clear" w:pos="720"/>
        </w:tabs>
        <w:autoSpaceDE w:val="0"/>
        <w:autoSpaceDN w:val="0"/>
        <w:adjustRightInd w:val="0"/>
        <w:spacing w:after="240"/>
        <w:ind w:left="720" w:hanging="720"/>
        <w:rPr>
          <w:rFonts w:ascii="Calibri Light" w:hAnsi="Calibri Light" w:cs="Levenim MT"/>
          <w:b/>
          <w:szCs w:val="24"/>
        </w:rPr>
      </w:pPr>
      <w:r w:rsidRPr="00B23C3D">
        <w:rPr>
          <w:rFonts w:ascii="Calibri Light" w:hAnsi="Calibri Light" w:cs="Levenim MT"/>
          <w:szCs w:val="24"/>
        </w:rPr>
        <w:fldChar w:fldCharType="begin">
          <w:ffData>
            <w:name w:val="Check12"/>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r>
      <w:r w:rsidRPr="00B23C3D">
        <w:rPr>
          <w:rFonts w:ascii="Calibri Light" w:hAnsi="Calibri Light"/>
          <w:szCs w:val="24"/>
        </w:rPr>
        <w:t>APPLICANT PROJECT ONLY TAKES PLACE AT APPLICANT FACILITY LISTED ABOVE AND APPLICANT FACILITY AND PROGRAMMING ARE IN FULL COMPLIANCE</w:t>
      </w:r>
      <w:r w:rsidRPr="00B23C3D">
        <w:rPr>
          <w:rFonts w:ascii="Calibri Light" w:hAnsi="Calibri Light" w:cs="Levenim MT"/>
          <w:szCs w:val="24"/>
        </w:rPr>
        <w:t xml:space="preserve"> WITH THE AMERICANS WITH DISABILITIES ACT. </w:t>
      </w:r>
      <w:r w:rsidRPr="00B23C3D">
        <w:rPr>
          <w:rFonts w:ascii="Calibri Light" w:hAnsi="Calibri Light" w:cs="Levenim MT"/>
          <w:b/>
          <w:szCs w:val="24"/>
        </w:rPr>
        <w:t xml:space="preserve">Applicants who are in full compliance do not need to complete and attach the Transition Plan. </w:t>
      </w:r>
    </w:p>
    <w:p w14:paraId="68F0620D" w14:textId="77777777" w:rsidR="00D22579" w:rsidRPr="00B23C3D" w:rsidRDefault="00D22579" w:rsidP="00D22579">
      <w:pPr>
        <w:tabs>
          <w:tab w:val="clear" w:pos="720"/>
        </w:tabs>
        <w:autoSpaceDE w:val="0"/>
        <w:autoSpaceDN w:val="0"/>
        <w:adjustRightInd w:val="0"/>
        <w:ind w:left="720" w:hanging="720"/>
        <w:rPr>
          <w:rFonts w:ascii="Calibri Light" w:hAnsi="Calibri Light"/>
          <w:b/>
          <w:szCs w:val="24"/>
        </w:rPr>
      </w:pPr>
      <w:r w:rsidRPr="00B23C3D">
        <w:rPr>
          <w:rFonts w:ascii="Calibri Light" w:hAnsi="Calibri Light" w:cs="Levenim MT"/>
          <w:szCs w:val="24"/>
        </w:rPr>
        <w:fldChar w:fldCharType="begin">
          <w:ffData>
            <w:name w:val="Check10"/>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r>
      <w:r w:rsidRPr="00B23C3D">
        <w:rPr>
          <w:rFonts w:ascii="Calibri Light" w:hAnsi="Calibri Light"/>
          <w:szCs w:val="24"/>
        </w:rPr>
        <w:t>APPLICANT PROJECT TAKES PLACE AT APPLICANT FACILITY AND OTHER LOCATIONS LISTED ABOVE; ALL PROJECT FACILITIES AND PRESENTED PROGRAMS IN ASSOCIATION WITH</w:t>
      </w:r>
      <w:r w:rsidR="002E3E3F">
        <w:rPr>
          <w:rFonts w:ascii="Calibri Light" w:hAnsi="Calibri Light"/>
          <w:szCs w:val="24"/>
        </w:rPr>
        <w:t xml:space="preserve"> THE</w:t>
      </w:r>
      <w:r w:rsidRPr="00B23C3D">
        <w:rPr>
          <w:rFonts w:ascii="Calibri Light" w:hAnsi="Calibri Light"/>
          <w:szCs w:val="24"/>
        </w:rPr>
        <w:t xml:space="preserve"> PROJECT ARE IN FULL COMPLIANCE</w:t>
      </w:r>
      <w:r w:rsidRPr="00B23C3D">
        <w:rPr>
          <w:rFonts w:ascii="Calibri Light" w:hAnsi="Calibri Light" w:cs="Levenim MT"/>
          <w:szCs w:val="24"/>
        </w:rPr>
        <w:t xml:space="preserve"> WITH THE AMERICANS WITH DISABILITIES ACT. </w:t>
      </w:r>
      <w:r w:rsidRPr="00B23C3D">
        <w:rPr>
          <w:rFonts w:ascii="Calibri Light" w:hAnsi="Calibri Light" w:cs="Levenim MT"/>
          <w:b/>
          <w:szCs w:val="24"/>
        </w:rPr>
        <w:t xml:space="preserve">Applicant acknowledges that </w:t>
      </w:r>
      <w:r w:rsidRPr="00B23C3D">
        <w:rPr>
          <w:rFonts w:ascii="Calibri Light" w:hAnsi="Calibri Light"/>
          <w:b/>
          <w:szCs w:val="24"/>
        </w:rPr>
        <w:t xml:space="preserve">ADA applies to each location in which the project is held. Applicants whose project takes place within another location, even schools, is an equal partner in providing ADA compliance.  </w:t>
      </w:r>
    </w:p>
    <w:p w14:paraId="68EE8D4C"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22AF9120" w14:textId="77777777" w:rsidR="00D22579" w:rsidRPr="00B23C3D" w:rsidRDefault="00D22579" w:rsidP="00D22579">
      <w:pPr>
        <w:tabs>
          <w:tab w:val="clear" w:pos="720"/>
        </w:tabs>
        <w:autoSpaceDE w:val="0"/>
        <w:autoSpaceDN w:val="0"/>
        <w:adjustRightInd w:val="0"/>
        <w:ind w:left="720" w:hanging="720"/>
        <w:rPr>
          <w:rFonts w:ascii="Calibri Light" w:hAnsi="Calibri Light" w:cs="Levenim MT"/>
          <w:szCs w:val="24"/>
          <w:u w:val="single"/>
        </w:rPr>
      </w:pPr>
      <w:r w:rsidRPr="00B23C3D">
        <w:rPr>
          <w:rFonts w:ascii="Calibri Light" w:hAnsi="Calibri Light" w:cs="Levenim MT"/>
          <w:szCs w:val="24"/>
        </w:rPr>
        <w:fldChar w:fldCharType="begin">
          <w:ffData>
            <w:name w:val="Check10"/>
            <w:enabled/>
            <w:calcOnExit w:val="0"/>
            <w:checkBox>
              <w:sizeAuto/>
              <w:default w:val="0"/>
            </w:checkBox>
          </w:ffData>
        </w:fldChar>
      </w:r>
      <w:r w:rsidRPr="00B23C3D">
        <w:rPr>
          <w:rFonts w:ascii="Calibri Light" w:hAnsi="Calibri Light" w:cs="Levenim MT"/>
          <w:szCs w:val="24"/>
        </w:rPr>
        <w:instrText xml:space="preserve"> FORMCHECKBOX </w:instrText>
      </w:r>
      <w:r w:rsidR="00C535DC">
        <w:rPr>
          <w:rFonts w:ascii="Calibri Light" w:hAnsi="Calibri Light" w:cs="Levenim MT"/>
          <w:szCs w:val="24"/>
        </w:rPr>
      </w:r>
      <w:r w:rsidR="00C535D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t xml:space="preserve">APPLICANT PROJECT AND/OR FACILITY IN WHICH PROJECT TAKES PLACE IS NOT IN FULL COMPLIANCE WITH THE AMERICANS WITH DISABILITIES ACT (ADA) AND </w:t>
      </w:r>
      <w:r w:rsidRPr="00B23C3D">
        <w:rPr>
          <w:rFonts w:ascii="Calibri Light" w:hAnsi="Calibri Light" w:cs="Levenim MT"/>
          <w:szCs w:val="24"/>
          <w:u w:val="single"/>
        </w:rPr>
        <w:t xml:space="preserve">WE HAVE COMPLETED AND ATTACHED THE TRANSITION PLAN. </w:t>
      </w:r>
    </w:p>
    <w:p w14:paraId="445F3D69"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14C3B53F"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OFFICIAL WITH AUTHORITY TO CONTRACT FOR THE APPLICANT</w:t>
      </w:r>
    </w:p>
    <w:p w14:paraId="330CEC08"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Name: </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11C7C6F3"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Title: </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38281C2A" w14:textId="77777777" w:rsidR="00D22579" w:rsidRPr="00B23C3D" w:rsidRDefault="00D22579" w:rsidP="00D22579">
      <w:pPr>
        <w:tabs>
          <w:tab w:val="clear" w:pos="720"/>
        </w:tabs>
        <w:rPr>
          <w:rFonts w:ascii="Calibri Light" w:hAnsi="Calibri Light" w:cs="Levenim MT"/>
          <w:szCs w:val="24"/>
          <w:u w:val="single"/>
        </w:rPr>
      </w:pPr>
      <w:r w:rsidRPr="00B23C3D">
        <w:rPr>
          <w:rFonts w:ascii="Calibri Light" w:hAnsi="Calibri Light" w:cs="Levenim MT"/>
          <w:szCs w:val="24"/>
        </w:rPr>
        <w:t>Phone:</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75CD407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5E2EDA7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Signature: ______________________________________________ Date: ___________</w:t>
      </w:r>
    </w:p>
    <w:p w14:paraId="467FDAC7" w14:textId="77777777" w:rsidR="00D22579" w:rsidRPr="00B23C3D" w:rsidRDefault="00D22579" w:rsidP="00D22579">
      <w:pPr>
        <w:tabs>
          <w:tab w:val="clear" w:pos="720"/>
        </w:tabs>
        <w:autoSpaceDE w:val="0"/>
        <w:autoSpaceDN w:val="0"/>
        <w:adjustRightInd w:val="0"/>
        <w:rPr>
          <w:rFonts w:ascii="Calibri Light" w:hAnsi="Calibri Light" w:cs="Levenim MT"/>
          <w:b/>
          <w:bCs/>
          <w:sz w:val="34"/>
          <w:szCs w:val="34"/>
        </w:rPr>
      </w:pPr>
    </w:p>
    <w:p w14:paraId="31F8CC13" w14:textId="77777777" w:rsidR="00AE47F1" w:rsidRPr="006164C2" w:rsidRDefault="00383DAF" w:rsidP="00AE47F1">
      <w:pPr>
        <w:tabs>
          <w:tab w:val="clear" w:pos="720"/>
        </w:tabs>
        <w:autoSpaceDE w:val="0"/>
        <w:autoSpaceDN w:val="0"/>
        <w:adjustRightInd w:val="0"/>
        <w:rPr>
          <w:rFonts w:ascii="Calibri Light" w:hAnsi="Calibri Light" w:cs="Levenim MT"/>
          <w:b/>
          <w:bCs/>
          <w:sz w:val="34"/>
          <w:szCs w:val="34"/>
        </w:rPr>
      </w:pPr>
      <w:r>
        <w:rPr>
          <w:rFonts w:ascii="Calibri Light" w:hAnsi="Calibri Light" w:cs="Levenim MT"/>
          <w:b/>
          <w:bCs/>
          <w:sz w:val="34"/>
          <w:szCs w:val="34"/>
        </w:rPr>
        <w:br w:type="page"/>
      </w:r>
      <w:r w:rsidR="00AE47F1" w:rsidRPr="006164C2">
        <w:rPr>
          <w:rFonts w:ascii="Calibri Light" w:hAnsi="Calibri Light" w:cs="Levenim MT"/>
          <w:b/>
          <w:bCs/>
          <w:sz w:val="34"/>
          <w:szCs w:val="34"/>
        </w:rPr>
        <w:lastRenderedPageBreak/>
        <w:t xml:space="preserve"> </w:t>
      </w:r>
    </w:p>
    <w:p w14:paraId="30B9CF31" w14:textId="77777777" w:rsidR="006166EF" w:rsidRPr="001378A6" w:rsidRDefault="006166EF" w:rsidP="006166EF">
      <w:pPr>
        <w:tabs>
          <w:tab w:val="clear" w:pos="720"/>
        </w:tabs>
        <w:autoSpaceDE w:val="0"/>
        <w:autoSpaceDN w:val="0"/>
        <w:adjustRightInd w:val="0"/>
        <w:rPr>
          <w:rFonts w:cs="Levenim MT"/>
          <w:b/>
          <w:bCs/>
          <w:sz w:val="34"/>
          <w:szCs w:val="34"/>
        </w:rPr>
      </w:pPr>
      <w:r w:rsidRPr="001378A6">
        <w:rPr>
          <w:rFonts w:cs="Levenim MT"/>
          <w:b/>
          <w:bCs/>
          <w:sz w:val="34"/>
          <w:szCs w:val="34"/>
        </w:rPr>
        <w:t xml:space="preserve">ACCESSIBILITY INVENTORY </w:t>
      </w:r>
    </w:p>
    <w:p w14:paraId="634E5FEB" w14:textId="77777777" w:rsidR="006166EF" w:rsidRPr="001378A6" w:rsidRDefault="006166EF" w:rsidP="006166EF">
      <w:pPr>
        <w:tabs>
          <w:tab w:val="left" w:pos="360"/>
        </w:tabs>
        <w:rPr>
          <w:rFonts w:eastAsia="Times New Roman" w:cs="Levenim MT"/>
          <w:b/>
          <w:kern w:val="28"/>
          <w:szCs w:val="24"/>
        </w:rPr>
      </w:pPr>
      <w:r w:rsidRPr="001378A6">
        <w:rPr>
          <w:rFonts w:eastAsia="Times New Roman" w:cs="Levenim MT"/>
          <w:b/>
          <w:kern w:val="28"/>
          <w:szCs w:val="24"/>
        </w:rPr>
        <w:t>READ AND COMPLETE</w:t>
      </w:r>
    </w:p>
    <w:p w14:paraId="50C2A166" w14:textId="77777777" w:rsidR="006166EF" w:rsidRPr="001378A6" w:rsidRDefault="006166EF" w:rsidP="006166EF">
      <w:pPr>
        <w:tabs>
          <w:tab w:val="left" w:pos="360"/>
        </w:tabs>
        <w:rPr>
          <w:rFonts w:cs="Levenim MT"/>
          <w:szCs w:val="24"/>
        </w:rPr>
      </w:pPr>
      <w:r w:rsidRPr="001378A6">
        <w:rPr>
          <w:noProof/>
        </w:rPr>
        <mc:AlternateContent>
          <mc:Choice Requires="wps">
            <w:drawing>
              <wp:anchor distT="0" distB="0" distL="114300" distR="114300" simplePos="0" relativeHeight="251664384" behindDoc="1" locked="0" layoutInCell="1" allowOverlap="1" wp14:anchorId="61E82C77" wp14:editId="22FEAF6B">
                <wp:simplePos x="0" y="0"/>
                <wp:positionH relativeFrom="margin">
                  <wp:posOffset>-64770</wp:posOffset>
                </wp:positionH>
                <wp:positionV relativeFrom="paragraph">
                  <wp:posOffset>135255</wp:posOffset>
                </wp:positionV>
                <wp:extent cx="6379845" cy="539115"/>
                <wp:effectExtent l="0" t="0" r="2095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539115"/>
                        </a:xfrm>
                        <a:prstGeom prst="rect">
                          <a:avLst/>
                        </a:prstGeom>
                        <a:solidFill>
                          <a:srgbClr val="FFFFFF"/>
                        </a:solidFill>
                        <a:ln w="9525">
                          <a:solidFill>
                            <a:srgbClr val="000000"/>
                          </a:solidFill>
                          <a:miter lim="800000"/>
                          <a:headEnd/>
                          <a:tailEnd/>
                        </a:ln>
                      </wps:spPr>
                      <wps:txbx>
                        <w:txbxContent>
                          <w:p w14:paraId="7C3D65A7" w14:textId="77777777" w:rsidR="00915326" w:rsidRDefault="00915326" w:rsidP="006166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2C77" id="Rectangle 16" o:spid="_x0000_s1035" style="position:absolute;margin-left:-5.1pt;margin-top:10.65pt;width:502.35pt;height:42.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u+KwIAAFA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">
                <v:textbox>
                  <w:txbxContent>
                    <w:p w14:paraId="7C3D65A7" w14:textId="77777777" w:rsidR="00915326" w:rsidRDefault="00915326" w:rsidP="006166EF">
                      <w:pPr>
                        <w:jc w:val="center"/>
                      </w:pPr>
                    </w:p>
                  </w:txbxContent>
                </v:textbox>
                <w10:wrap anchorx="margin"/>
              </v:rect>
            </w:pict>
          </mc:Fallback>
        </mc:AlternateContent>
      </w:r>
    </w:p>
    <w:p w14:paraId="55B69687" w14:textId="77777777" w:rsidR="006166EF" w:rsidRPr="001378A6" w:rsidRDefault="006166EF" w:rsidP="006166EF">
      <w:pPr>
        <w:tabs>
          <w:tab w:val="left" w:pos="360"/>
        </w:tabs>
        <w:rPr>
          <w:rFonts w:cs="Levenim MT"/>
          <w:szCs w:val="24"/>
          <w:u w:val="single"/>
        </w:rPr>
      </w:pPr>
      <w:r w:rsidRPr="001378A6">
        <w:rPr>
          <w:rFonts w:cs="Levenim MT"/>
          <w:szCs w:val="24"/>
        </w:rPr>
        <w:t>Applicant/Organization Name:</w:t>
      </w:r>
      <w:r w:rsidRPr="001378A6">
        <w:rPr>
          <w:rFonts w:cs="Levenim MT"/>
          <w:szCs w:val="24"/>
        </w:rPr>
        <w:tab/>
      </w:r>
      <w:r w:rsidRPr="001378A6">
        <w:rPr>
          <w:rFonts w:cs="Levenim MT"/>
          <w:szCs w:val="24"/>
          <w:u w:val="single"/>
        </w:rPr>
        <w:fldChar w:fldCharType="begin">
          <w:ffData>
            <w:name w:val="Text204"/>
            <w:enabled/>
            <w:calcOnExit w:val="0"/>
            <w:textInput/>
          </w:ffData>
        </w:fldChar>
      </w:r>
      <w:r w:rsidRPr="001378A6">
        <w:rPr>
          <w:rFonts w:cs="Levenim MT"/>
          <w:szCs w:val="24"/>
          <w:u w:val="single"/>
        </w:rPr>
        <w:instrText xml:space="preserve"> FORMTEXT </w:instrText>
      </w:r>
      <w:r w:rsidRPr="001378A6">
        <w:rPr>
          <w:rFonts w:cs="Levenim MT"/>
          <w:szCs w:val="24"/>
          <w:u w:val="single"/>
        </w:rPr>
      </w:r>
      <w:r w:rsidRPr="001378A6">
        <w:rPr>
          <w:rFonts w:cs="Levenim MT"/>
          <w:szCs w:val="24"/>
          <w:u w:val="single"/>
        </w:rPr>
        <w:fldChar w:fldCharType="separate"/>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szCs w:val="24"/>
          <w:u w:val="single"/>
        </w:rPr>
        <w:fldChar w:fldCharType="end"/>
      </w:r>
    </w:p>
    <w:p w14:paraId="58B99607" w14:textId="77777777" w:rsidR="006166EF" w:rsidRPr="001378A6" w:rsidRDefault="006166EF" w:rsidP="006166EF">
      <w:pPr>
        <w:tabs>
          <w:tab w:val="clear" w:pos="720"/>
        </w:tabs>
        <w:autoSpaceDE w:val="0"/>
        <w:autoSpaceDN w:val="0"/>
        <w:adjustRightInd w:val="0"/>
        <w:contextualSpacing/>
        <w:rPr>
          <w:szCs w:val="24"/>
        </w:rPr>
      </w:pPr>
      <w:r w:rsidRPr="001378A6">
        <w:rPr>
          <w:szCs w:val="24"/>
        </w:rPr>
        <w:t>Organization Website Address:</w:t>
      </w:r>
      <w:r w:rsidRPr="001378A6">
        <w:rPr>
          <w:rFonts w:cs="Levenim MT"/>
          <w:szCs w:val="24"/>
        </w:rPr>
        <w:t xml:space="preserve"> </w:t>
      </w:r>
      <w:r w:rsidRPr="001378A6">
        <w:rPr>
          <w:rFonts w:cs="Levenim MT"/>
          <w:szCs w:val="24"/>
        </w:rPr>
        <w:tab/>
      </w:r>
      <w:r w:rsidRPr="001378A6">
        <w:rPr>
          <w:rFonts w:cs="Levenim MT"/>
          <w:szCs w:val="24"/>
          <w:u w:val="single"/>
        </w:rPr>
        <w:fldChar w:fldCharType="begin">
          <w:ffData>
            <w:name w:val="Text204"/>
            <w:enabled/>
            <w:calcOnExit w:val="0"/>
            <w:textInput/>
          </w:ffData>
        </w:fldChar>
      </w:r>
      <w:r w:rsidRPr="001378A6">
        <w:rPr>
          <w:rFonts w:cs="Levenim MT"/>
          <w:szCs w:val="24"/>
          <w:u w:val="single"/>
        </w:rPr>
        <w:instrText xml:space="preserve"> FORMTEXT </w:instrText>
      </w:r>
      <w:r w:rsidRPr="001378A6">
        <w:rPr>
          <w:rFonts w:cs="Levenim MT"/>
          <w:szCs w:val="24"/>
          <w:u w:val="single"/>
        </w:rPr>
      </w:r>
      <w:r w:rsidRPr="001378A6">
        <w:rPr>
          <w:rFonts w:cs="Levenim MT"/>
          <w:szCs w:val="24"/>
          <w:u w:val="single"/>
        </w:rPr>
        <w:fldChar w:fldCharType="separate"/>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szCs w:val="24"/>
          <w:u w:val="single"/>
        </w:rPr>
        <w:fldChar w:fldCharType="end"/>
      </w:r>
    </w:p>
    <w:p w14:paraId="62BD7457" w14:textId="77777777" w:rsidR="006166EF" w:rsidRPr="001378A6" w:rsidRDefault="006166EF" w:rsidP="006166EF">
      <w:pPr>
        <w:tabs>
          <w:tab w:val="clear" w:pos="720"/>
        </w:tabs>
        <w:autoSpaceDE w:val="0"/>
        <w:autoSpaceDN w:val="0"/>
        <w:adjustRightInd w:val="0"/>
        <w:rPr>
          <w:rFonts w:cs="Levenim MT"/>
          <w:b/>
          <w:color w:val="000000"/>
          <w:szCs w:val="24"/>
        </w:rPr>
      </w:pPr>
    </w:p>
    <w:p w14:paraId="192519BB" w14:textId="77777777" w:rsidR="006166EF" w:rsidRPr="00B37D67" w:rsidRDefault="006166EF" w:rsidP="006166EF">
      <w:pPr>
        <w:shd w:val="clear" w:color="auto" w:fill="FFFFFF" w:themeFill="background1"/>
        <w:tabs>
          <w:tab w:val="clear" w:pos="720"/>
        </w:tabs>
        <w:autoSpaceDE w:val="0"/>
        <w:autoSpaceDN w:val="0"/>
        <w:adjustRightInd w:val="0"/>
        <w:rPr>
          <w:rFonts w:cs="Arial"/>
          <w:szCs w:val="24"/>
        </w:rPr>
      </w:pPr>
      <w:r w:rsidRPr="00B37D67">
        <w:rPr>
          <w:rFonts w:cs="Levenim MT"/>
          <w:b/>
          <w:szCs w:val="24"/>
        </w:rPr>
        <w:t xml:space="preserve">The West Virginia Commission on the Arts is proud to award financial support that will serve all people, and by serving WV’s communities, you are serving individuals with disabilities! </w:t>
      </w:r>
      <w:r w:rsidRPr="00B37D67">
        <w:rPr>
          <w:rFonts w:cs="Levenim MT"/>
          <w:szCs w:val="24"/>
        </w:rPr>
        <w:t>T</w:t>
      </w:r>
      <w:r w:rsidRPr="00B37D67">
        <w:rPr>
          <w:rFonts w:cs="Arial"/>
          <w:szCs w:val="24"/>
        </w:rPr>
        <w:t xml:space="preserve">he following 10 questions apply to the applicant and project for which funding is being sought. Answer questions 8, 9, and 10 in one page or less. </w:t>
      </w:r>
      <w:r w:rsidRPr="00B37D67">
        <w:rPr>
          <w:rFonts w:cs="Arial"/>
          <w:b/>
          <w:szCs w:val="24"/>
        </w:rPr>
        <w:t xml:space="preserve">Resources that may assist </w:t>
      </w:r>
      <w:r>
        <w:rPr>
          <w:rFonts w:cs="Arial"/>
          <w:b/>
          <w:szCs w:val="24"/>
        </w:rPr>
        <w:t xml:space="preserve">can be found at the Kennedy Center’s accessibility site: </w:t>
      </w:r>
      <w:hyperlink r:id="rId20" w:history="1">
        <w:r w:rsidRPr="00882813">
          <w:rPr>
            <w:rStyle w:val="Hyperlink"/>
            <w:rFonts w:cs="Arial"/>
            <w:b/>
            <w:szCs w:val="24"/>
          </w:rPr>
          <w:t>http://education.kennedy-center.org/education/accessibility/lead/resources.html</w:t>
        </w:r>
      </w:hyperlink>
      <w:r>
        <w:rPr>
          <w:rFonts w:cs="Arial"/>
          <w:b/>
          <w:szCs w:val="24"/>
        </w:rPr>
        <w:t xml:space="preserve">. </w:t>
      </w:r>
    </w:p>
    <w:p w14:paraId="3F58D288" w14:textId="77777777" w:rsidR="006166EF" w:rsidRPr="00B37D67" w:rsidRDefault="006166EF" w:rsidP="006166EF">
      <w:pPr>
        <w:shd w:val="clear" w:color="auto" w:fill="FFFFFF" w:themeFill="background1"/>
        <w:tabs>
          <w:tab w:val="clear" w:pos="720"/>
        </w:tabs>
        <w:autoSpaceDE w:val="0"/>
        <w:autoSpaceDN w:val="0"/>
        <w:adjustRightInd w:val="0"/>
        <w:rPr>
          <w:b/>
          <w:szCs w:val="24"/>
        </w:rPr>
      </w:pPr>
    </w:p>
    <w:p w14:paraId="4D917CB4"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b/>
          <w:szCs w:val="24"/>
        </w:rPr>
      </w:pPr>
      <w:r w:rsidRPr="00B37D67">
        <w:rPr>
          <w:b/>
          <w:szCs w:val="24"/>
        </w:rPr>
        <w:t>ORGANIZATION ESSENTIALS</w:t>
      </w:r>
    </w:p>
    <w:p w14:paraId="6169E24D" w14:textId="77777777" w:rsidR="006166EF" w:rsidRPr="00B37D67" w:rsidRDefault="006166EF" w:rsidP="006166EF">
      <w:pPr>
        <w:shd w:val="clear" w:color="auto" w:fill="FFFFFF" w:themeFill="background1"/>
        <w:tabs>
          <w:tab w:val="clear" w:pos="720"/>
        </w:tabs>
        <w:autoSpaceDE w:val="0"/>
        <w:autoSpaceDN w:val="0"/>
        <w:adjustRightInd w:val="0"/>
        <w:ind w:left="360"/>
        <w:rPr>
          <w:b/>
          <w:szCs w:val="24"/>
        </w:rPr>
      </w:pPr>
    </w:p>
    <w:p w14:paraId="361B86CE"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r w:rsidRPr="00B37D67">
        <w:rPr>
          <w:b/>
          <w:szCs w:val="24"/>
        </w:rPr>
        <w:t>Staff member assigned to address accessibility:</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590F56B7"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r w:rsidRPr="00B37D67">
        <w:rPr>
          <w:b/>
          <w:szCs w:val="24"/>
        </w:rPr>
        <w:t>Title and Email:</w:t>
      </w:r>
      <w:r w:rsidRPr="00B37D67">
        <w:rPr>
          <w:szCs w:val="24"/>
        </w:rPr>
        <w:tab/>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3C7E8811"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p>
    <w:p w14:paraId="5D36C8FE"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contextualSpacing/>
        <w:rPr>
          <w:rFonts w:cs="Levenim MT"/>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rFonts w:eastAsia="Times New Roman" w:cs="Arial"/>
          <w:bCs/>
          <w:szCs w:val="24"/>
        </w:rPr>
        <w:t xml:space="preserve">Organization has a </w:t>
      </w:r>
      <w:r w:rsidRPr="00B37D67">
        <w:rPr>
          <w:rFonts w:cs="Levenim MT"/>
          <w:szCs w:val="24"/>
        </w:rPr>
        <w:t xml:space="preserve">Board approved statement that addresses accessibility </w:t>
      </w:r>
    </w:p>
    <w:p w14:paraId="19C9A9CB" w14:textId="77777777" w:rsidR="006166EF" w:rsidRPr="00B37D67" w:rsidRDefault="006166EF" w:rsidP="006166EF">
      <w:pPr>
        <w:shd w:val="clear" w:color="auto" w:fill="FFFFFF" w:themeFill="background1"/>
        <w:tabs>
          <w:tab w:val="clear" w:pos="720"/>
        </w:tabs>
        <w:autoSpaceDE w:val="0"/>
        <w:autoSpaceDN w:val="0"/>
        <w:adjustRightInd w:val="0"/>
        <w:spacing w:after="120"/>
        <w:ind w:left="1800" w:firstLine="360"/>
        <w:contextualSpacing/>
        <w:rPr>
          <w:rFonts w:cs="Levenim MT"/>
          <w:szCs w:val="24"/>
        </w:rPr>
      </w:pPr>
      <w:r w:rsidRPr="00B37D67">
        <w:rPr>
          <w:rFonts w:cs="Levenim MT"/>
          <w:szCs w:val="24"/>
        </w:rPr>
        <w:t xml:space="preserve">and ADA compliance.  </w:t>
      </w:r>
    </w:p>
    <w:p w14:paraId="68838B56" w14:textId="77777777" w:rsidR="006166EF" w:rsidRPr="00B37D67" w:rsidRDefault="006166EF" w:rsidP="006166EF">
      <w:pPr>
        <w:shd w:val="clear" w:color="auto" w:fill="FFFFFF" w:themeFill="background1"/>
        <w:tabs>
          <w:tab w:val="clear" w:pos="720"/>
        </w:tabs>
        <w:autoSpaceDE w:val="0"/>
        <w:autoSpaceDN w:val="0"/>
        <w:adjustRightInd w:val="0"/>
        <w:ind w:left="2160"/>
        <w:rPr>
          <w:rFonts w:eastAsia="Times New Roman" w:cs="Arial"/>
          <w:bCs/>
          <w:szCs w:val="24"/>
        </w:rPr>
      </w:pPr>
      <w:r w:rsidRPr="00B37D67">
        <w:rPr>
          <w:rFonts w:cs="Levenim MT"/>
          <w:b/>
          <w:szCs w:val="24"/>
        </w:rPr>
        <w:t xml:space="preserve">Provide organization statement here; include date of adoption: </w:t>
      </w:r>
      <w:r w:rsidRPr="00B37D67">
        <w:rPr>
          <w:rFonts w:cs="Levenim MT"/>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19856418" w14:textId="77777777" w:rsidR="006166EF" w:rsidRPr="00B37D67" w:rsidRDefault="006166EF" w:rsidP="006166EF">
      <w:pPr>
        <w:shd w:val="clear" w:color="auto" w:fill="FFFFFF" w:themeFill="background1"/>
        <w:tabs>
          <w:tab w:val="clear" w:pos="720"/>
        </w:tabs>
        <w:ind w:left="360"/>
        <w:contextualSpacing/>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rFonts w:eastAsia="Times New Roman" w:cs="Arial"/>
          <w:bCs/>
          <w:szCs w:val="24"/>
        </w:rPr>
        <w:t xml:space="preserve">Organization has an organizational employment non-discrimination policy </w:t>
      </w:r>
    </w:p>
    <w:p w14:paraId="2D5DBE3E" w14:textId="77777777" w:rsidR="006166EF" w:rsidRPr="00B37D67" w:rsidRDefault="006166EF" w:rsidP="006166EF">
      <w:pPr>
        <w:shd w:val="clear" w:color="auto" w:fill="FFFFFF" w:themeFill="background1"/>
        <w:tabs>
          <w:tab w:val="clear" w:pos="720"/>
        </w:tabs>
        <w:ind w:left="1800" w:firstLine="360"/>
        <w:contextualSpacing/>
        <w:rPr>
          <w:rFonts w:eastAsia="Times New Roman" w:cs="Arial"/>
          <w:bCs/>
          <w:szCs w:val="24"/>
        </w:rPr>
      </w:pPr>
      <w:r w:rsidRPr="00B37D67">
        <w:rPr>
          <w:rFonts w:eastAsia="Times New Roman" w:cs="Arial"/>
          <w:bCs/>
          <w:szCs w:val="24"/>
        </w:rPr>
        <w:t xml:space="preserve">statement, which includes people with disabilities. </w:t>
      </w:r>
    </w:p>
    <w:p w14:paraId="00581BFB" w14:textId="77777777" w:rsidR="006166EF" w:rsidRPr="00B37D67" w:rsidRDefault="006166EF" w:rsidP="006166EF">
      <w:pPr>
        <w:shd w:val="clear" w:color="auto" w:fill="FFFFFF" w:themeFill="background1"/>
        <w:tabs>
          <w:tab w:val="clear" w:pos="720"/>
        </w:tabs>
        <w:autoSpaceDE w:val="0"/>
        <w:autoSpaceDN w:val="0"/>
        <w:adjustRightInd w:val="0"/>
        <w:ind w:left="2160"/>
        <w:rPr>
          <w:b/>
          <w:szCs w:val="24"/>
        </w:rPr>
      </w:pPr>
      <w:r w:rsidRPr="00B37D67">
        <w:rPr>
          <w:b/>
          <w:szCs w:val="24"/>
        </w:rPr>
        <w:t>Provide statement here; If no, explain your organization's process and timeline for adopting a non-discrimination policy:</w:t>
      </w:r>
      <w:r w:rsidRPr="00B37D67">
        <w:rPr>
          <w:szCs w:val="24"/>
        </w:rPr>
        <w:t xml:space="preserve">  </w:t>
      </w:r>
      <w:r w:rsidRPr="00B37D67">
        <w:rPr>
          <w:rFonts w:cs="Levenim MT"/>
          <w:b/>
          <w:szCs w:val="24"/>
        </w:rPr>
        <w:fldChar w:fldCharType="begin">
          <w:ffData>
            <w:name w:val="Text138"/>
            <w:enabled/>
            <w:calcOnExit w:val="0"/>
            <w:textInput/>
          </w:ffData>
        </w:fldChar>
      </w:r>
      <w:r w:rsidRPr="00B37D67">
        <w:rPr>
          <w:rFonts w:cs="Levenim MT"/>
          <w:b/>
          <w:szCs w:val="24"/>
        </w:rPr>
        <w:instrText xml:space="preserve"> FORMTEXT </w:instrText>
      </w:r>
      <w:r w:rsidRPr="00B37D67">
        <w:rPr>
          <w:rFonts w:cs="Levenim MT"/>
          <w:b/>
          <w:szCs w:val="24"/>
        </w:rPr>
      </w:r>
      <w:r w:rsidRPr="00B37D67">
        <w:rPr>
          <w:rFonts w:cs="Levenim MT"/>
          <w:b/>
          <w:szCs w:val="24"/>
        </w:rPr>
        <w:fldChar w:fldCharType="separate"/>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szCs w:val="24"/>
        </w:rPr>
        <w:fldChar w:fldCharType="end"/>
      </w:r>
    </w:p>
    <w:p w14:paraId="4F361C49" w14:textId="77777777" w:rsidR="006166EF" w:rsidRPr="00B37D67" w:rsidRDefault="006166EF" w:rsidP="006166EF">
      <w:pPr>
        <w:shd w:val="clear" w:color="auto" w:fill="FFFFFF" w:themeFill="background1"/>
        <w:tabs>
          <w:tab w:val="clear" w:pos="720"/>
        </w:tabs>
        <w:ind w:left="360"/>
        <w:contextualSpacing/>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t xml:space="preserve">The </w:t>
      </w:r>
      <w:r w:rsidRPr="00B37D67">
        <w:rPr>
          <w:rFonts w:eastAsia="Times New Roman" w:cs="Arial"/>
          <w:bCs/>
          <w:szCs w:val="24"/>
        </w:rPr>
        <w:t xml:space="preserve">organization has an Emergency Preparedness Plan that includes </w:t>
      </w:r>
    </w:p>
    <w:p w14:paraId="69E80DE3" w14:textId="77777777" w:rsidR="006166EF" w:rsidRPr="00B37D67" w:rsidRDefault="006166EF" w:rsidP="006166EF">
      <w:pPr>
        <w:shd w:val="clear" w:color="auto" w:fill="FFFFFF" w:themeFill="background1"/>
        <w:tabs>
          <w:tab w:val="clear" w:pos="720"/>
        </w:tabs>
        <w:ind w:left="1440" w:firstLine="720"/>
        <w:rPr>
          <w:rFonts w:eastAsia="Times New Roman" w:cs="Arial"/>
          <w:bCs/>
          <w:szCs w:val="24"/>
        </w:rPr>
      </w:pPr>
      <w:r w:rsidRPr="00B37D67">
        <w:rPr>
          <w:rFonts w:eastAsia="Times New Roman" w:cs="Arial"/>
          <w:bCs/>
          <w:szCs w:val="24"/>
        </w:rPr>
        <w:t>provisions for patrons with disabilities.</w:t>
      </w:r>
    </w:p>
    <w:p w14:paraId="06699EE0" w14:textId="77777777" w:rsidR="006166EF" w:rsidRPr="00B37D67" w:rsidRDefault="006166EF" w:rsidP="006166EF">
      <w:pPr>
        <w:shd w:val="clear" w:color="auto" w:fill="FFFFFF" w:themeFill="background1"/>
        <w:tabs>
          <w:tab w:val="clear" w:pos="720"/>
        </w:tabs>
        <w:ind w:left="360"/>
        <w:contextualSpacing/>
        <w:rPr>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szCs w:val="24"/>
        </w:rPr>
        <w:t>The organization has an ongoing accessibility Advisory Committee.</w:t>
      </w:r>
    </w:p>
    <w:p w14:paraId="1D00AFF3" w14:textId="77777777" w:rsidR="006166EF" w:rsidRPr="00B37D67" w:rsidRDefault="006166EF" w:rsidP="006166EF">
      <w:pPr>
        <w:shd w:val="clear" w:color="auto" w:fill="FFFFFF" w:themeFill="background1"/>
        <w:tabs>
          <w:tab w:val="clear" w:pos="720"/>
        </w:tabs>
        <w:autoSpaceDE w:val="0"/>
        <w:autoSpaceDN w:val="0"/>
        <w:adjustRightInd w:val="0"/>
        <w:ind w:left="2160"/>
        <w:rPr>
          <w:rFonts w:cs="Levenim MT"/>
          <w:szCs w:val="24"/>
        </w:rPr>
      </w:pPr>
      <w:r w:rsidRPr="00B37D67">
        <w:rPr>
          <w:b/>
          <w:szCs w:val="24"/>
        </w:rPr>
        <w:t>State number of members and briefly discuss how members were selected and whether membership includes people with disabilities</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3E6AB613"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contextualSpacing/>
        <w:rPr>
          <w:rFonts w:cs="Levenim MT"/>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t xml:space="preserve">Organization offers sensitivity training to staff, board, and/or volunteers </w:t>
      </w:r>
    </w:p>
    <w:p w14:paraId="1ED7C49B" w14:textId="77777777" w:rsidR="006166EF" w:rsidRPr="00B37D67" w:rsidRDefault="006166EF" w:rsidP="006166EF">
      <w:pPr>
        <w:shd w:val="clear" w:color="auto" w:fill="FFFFFF" w:themeFill="background1"/>
        <w:tabs>
          <w:tab w:val="clear" w:pos="720"/>
        </w:tabs>
        <w:autoSpaceDE w:val="0"/>
        <w:autoSpaceDN w:val="0"/>
        <w:adjustRightInd w:val="0"/>
        <w:ind w:left="1800" w:firstLine="360"/>
        <w:contextualSpacing/>
        <w:rPr>
          <w:rFonts w:cs="Levenim MT"/>
          <w:szCs w:val="24"/>
        </w:rPr>
      </w:pPr>
      <w:r w:rsidRPr="00B37D67">
        <w:rPr>
          <w:rFonts w:cs="Levenim MT"/>
          <w:szCs w:val="24"/>
        </w:rPr>
        <w:t xml:space="preserve">on an annual basis. </w:t>
      </w:r>
    </w:p>
    <w:p w14:paraId="569E2FA5" w14:textId="77777777" w:rsidR="006166EF" w:rsidRPr="00B37D67" w:rsidRDefault="006166EF" w:rsidP="006166EF">
      <w:pPr>
        <w:shd w:val="clear" w:color="auto" w:fill="FFFFFF" w:themeFill="background1"/>
        <w:ind w:left="2160"/>
        <w:contextualSpacing/>
        <w:rPr>
          <w:rFonts w:cs="Levenim MT"/>
          <w:szCs w:val="24"/>
        </w:rPr>
      </w:pPr>
      <w:r w:rsidRPr="00B37D67">
        <w:rPr>
          <w:b/>
          <w:szCs w:val="24"/>
        </w:rPr>
        <w:t xml:space="preserve">Briefly discuss sensitivity training schedule and training content: What topics were covered; who conducts the training sessions; what qualifications does trainer offer; and how often do trainings take place? </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0D96B5C5" w14:textId="77777777" w:rsidR="006166EF" w:rsidRPr="00B37D67" w:rsidRDefault="006166EF" w:rsidP="006166EF">
      <w:pPr>
        <w:shd w:val="clear" w:color="auto" w:fill="FFFFFF" w:themeFill="background1"/>
        <w:ind w:left="2160"/>
        <w:contextualSpacing/>
        <w:rPr>
          <w:rFonts w:cs="Levenim MT"/>
          <w:szCs w:val="24"/>
        </w:rPr>
      </w:pPr>
    </w:p>
    <w:p w14:paraId="69C7FE76"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rFonts w:cs="Levenim MT"/>
          <w:b/>
          <w:szCs w:val="24"/>
        </w:rPr>
      </w:pPr>
      <w:r w:rsidRPr="00B37D67">
        <w:rPr>
          <w:rFonts w:cs="Levenim MT"/>
          <w:b/>
          <w:szCs w:val="24"/>
        </w:rPr>
        <w:t xml:space="preserve">EMPLOYMENT BARRIER REMOVAL </w:t>
      </w:r>
    </w:p>
    <w:p w14:paraId="3879E20A"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rPr>
        <w:t xml:space="preserve">Organization offers employment forms in alternate formats or offers assistance in filling out employment forms. </w:t>
      </w:r>
    </w:p>
    <w:p w14:paraId="36E16610" w14:textId="77777777" w:rsidR="006166EF" w:rsidRDefault="006166EF" w:rsidP="006166EF">
      <w:pPr>
        <w:shd w:val="clear" w:color="auto" w:fill="FFFFFF" w:themeFill="background1"/>
        <w:tabs>
          <w:tab w:val="clear" w:pos="720"/>
        </w:tabs>
        <w:autoSpaceDE w:val="0"/>
        <w:autoSpaceDN w:val="0"/>
        <w:adjustRightInd w:val="0"/>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rPr>
        <w:t xml:space="preserve">Organization is proactive in hiring artists/staff/volunteers with </w:t>
      </w:r>
    </w:p>
    <w:p w14:paraId="001531C8" w14:textId="77777777" w:rsidR="006166EF" w:rsidRPr="00B37D67" w:rsidRDefault="006166EF" w:rsidP="006166EF">
      <w:pPr>
        <w:shd w:val="clear" w:color="auto" w:fill="FFFFFF" w:themeFill="background1"/>
        <w:tabs>
          <w:tab w:val="clear" w:pos="720"/>
        </w:tabs>
        <w:autoSpaceDE w:val="0"/>
        <w:autoSpaceDN w:val="0"/>
        <w:adjustRightInd w:val="0"/>
        <w:ind w:left="2520"/>
        <w:rPr>
          <w:rFonts w:eastAsia="Times New Roman" w:cs="Arial"/>
          <w:bCs/>
          <w:szCs w:val="24"/>
        </w:rPr>
      </w:pPr>
      <w:r w:rsidRPr="00B37D67">
        <w:rPr>
          <w:rFonts w:eastAsia="Times New Roman" w:cs="Arial"/>
          <w:bCs/>
          <w:szCs w:val="24"/>
        </w:rPr>
        <w:t>disabilities.</w:t>
      </w:r>
    </w:p>
    <w:p w14:paraId="48238173" w14:textId="77777777" w:rsidR="006166EF" w:rsidRPr="00B37D67" w:rsidRDefault="006166EF" w:rsidP="006166EF">
      <w:pPr>
        <w:shd w:val="clear" w:color="auto" w:fill="FFFFFF" w:themeFill="background1"/>
        <w:tabs>
          <w:tab w:val="clear" w:pos="720"/>
        </w:tabs>
        <w:autoSpaceDE w:val="0"/>
        <w:autoSpaceDN w:val="0"/>
        <w:adjustRightInd w:val="0"/>
        <w:ind w:left="360"/>
        <w:rPr>
          <w:rFonts w:eastAsia="Times New Roman" w:cs="Arial"/>
          <w:bCs/>
          <w:szCs w:val="24"/>
        </w:rPr>
      </w:pPr>
      <w:r w:rsidRPr="00B37D67">
        <w:rPr>
          <w:rFonts w:eastAsia="Times New Roman" w:cs="Arial"/>
          <w:bCs/>
          <w:szCs w:val="24"/>
        </w:rPr>
        <w:t xml:space="preserve"> </w:t>
      </w:r>
    </w:p>
    <w:p w14:paraId="1529F0AC"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rFonts w:cs="Levenim MT"/>
          <w:b/>
          <w:szCs w:val="24"/>
        </w:rPr>
      </w:pPr>
      <w:r w:rsidRPr="00B37D67">
        <w:rPr>
          <w:rFonts w:cs="Levenim MT"/>
          <w:b/>
          <w:szCs w:val="24"/>
        </w:rPr>
        <w:t xml:space="preserve">ORGANIZATION OFFERS THE FOLLOWING ACCOMMODATIONS DAILY AS REQUIRED BY LAW: </w:t>
      </w:r>
    </w:p>
    <w:p w14:paraId="0502BA13" w14:textId="77777777" w:rsidR="006166EF" w:rsidRPr="00B37D67" w:rsidRDefault="006166EF" w:rsidP="006166EF">
      <w:pPr>
        <w:shd w:val="clear" w:color="auto" w:fill="FFFFFF" w:themeFill="background1"/>
        <w:tabs>
          <w:tab w:val="clear" w:pos="720"/>
        </w:tabs>
        <w:ind w:left="3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 xml:space="preserve">Admits service animals </w:t>
      </w:r>
    </w:p>
    <w:p w14:paraId="54A9183C" w14:textId="77777777" w:rsidR="006166EF" w:rsidRPr="00B37D67" w:rsidRDefault="006166EF" w:rsidP="006166EF">
      <w:pPr>
        <w:shd w:val="clear" w:color="auto" w:fill="FFFFFF" w:themeFill="background1"/>
        <w:tabs>
          <w:tab w:val="clear" w:pos="720"/>
        </w:tabs>
        <w:ind w:left="2520" w:hanging="21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szCs w:val="24"/>
        </w:rPr>
        <w:t>Appropriate number of required assistive listening system provided in</w:t>
      </w:r>
    </w:p>
    <w:p w14:paraId="76138B83" w14:textId="77777777" w:rsidR="006166EF" w:rsidRPr="00B37D67" w:rsidRDefault="006166EF" w:rsidP="006166EF">
      <w:pPr>
        <w:shd w:val="clear" w:color="auto" w:fill="FFFFFF" w:themeFill="background1"/>
        <w:tabs>
          <w:tab w:val="clear" w:pos="720"/>
        </w:tabs>
        <w:ind w:left="2520" w:hanging="2520"/>
        <w:rPr>
          <w:rFonts w:eastAsia="Times New Roman" w:cs="Arial"/>
          <w:szCs w:val="24"/>
        </w:rPr>
      </w:pPr>
      <w:r w:rsidRPr="00B37D67">
        <w:rPr>
          <w:rFonts w:eastAsia="Times New Roman" w:cs="Arial"/>
          <w:szCs w:val="24"/>
        </w:rPr>
        <w:lastRenderedPageBreak/>
        <w:t xml:space="preserve"> </w:t>
      </w:r>
      <w:r w:rsidRPr="00B37D67">
        <w:rPr>
          <w:rFonts w:eastAsia="Times New Roman" w:cs="Arial"/>
          <w:szCs w:val="24"/>
        </w:rPr>
        <w:tab/>
        <w:t xml:space="preserve">assembly areas, seating areas, and/or for guided tours or lectures </w:t>
      </w:r>
    </w:p>
    <w:p w14:paraId="66DC18FF"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 xml:space="preserve">Seating area(s) of facility, including auditorium, has the correct </w:t>
      </w:r>
    </w:p>
    <w:p w14:paraId="24B7EAF2" w14:textId="77777777" w:rsidR="006166EF" w:rsidRPr="00B37D67" w:rsidRDefault="006166EF" w:rsidP="006166EF">
      <w:pPr>
        <w:shd w:val="clear" w:color="auto" w:fill="FFFFFF" w:themeFill="background1"/>
        <w:tabs>
          <w:tab w:val="clear" w:pos="720"/>
        </w:tabs>
        <w:autoSpaceDE w:val="0"/>
        <w:autoSpaceDN w:val="0"/>
        <w:adjustRightInd w:val="0"/>
        <w:ind w:left="2160" w:firstLine="360"/>
        <w:rPr>
          <w:rFonts w:cs="Arial"/>
          <w:bCs/>
          <w:szCs w:val="24"/>
          <w:shd w:val="clear" w:color="auto" w:fill="FAFAFA"/>
        </w:rPr>
      </w:pPr>
      <w:r w:rsidRPr="00B37D67">
        <w:rPr>
          <w:rFonts w:cs="Arial"/>
          <w:bCs/>
          <w:szCs w:val="24"/>
          <w:shd w:val="clear" w:color="auto" w:fill="FAFAFA"/>
        </w:rPr>
        <w:t xml:space="preserve">number of wheelchair and companion seats </w:t>
      </w:r>
    </w:p>
    <w:p w14:paraId="3EBD0681" w14:textId="77777777" w:rsidR="006166EF" w:rsidRPr="00B37D67" w:rsidRDefault="006166EF" w:rsidP="006166EF">
      <w:pPr>
        <w:shd w:val="clear" w:color="auto" w:fill="FFFFFF" w:themeFill="background1"/>
        <w:tabs>
          <w:tab w:val="clear" w:pos="720"/>
        </w:tabs>
        <w:autoSpaceDE w:val="0"/>
        <w:autoSpaceDN w:val="0"/>
        <w:adjustRightInd w:val="0"/>
        <w:ind w:left="360"/>
        <w:contextualSpacing/>
        <w:rPr>
          <w:rFonts w:cs="Levenim MT"/>
          <w:b/>
          <w:szCs w:val="24"/>
        </w:rPr>
      </w:pPr>
      <w:r w:rsidRPr="00B37D67">
        <w:rPr>
          <w:rFonts w:cs="Levenim MT"/>
          <w:b/>
          <w:szCs w:val="24"/>
        </w:rPr>
        <w:t xml:space="preserve">ORGANIZATION OFFERS THE FOLLOWING ACCOMMODATIONS UPON REQUEST: </w:t>
      </w:r>
    </w:p>
    <w:p w14:paraId="74AF4C5D" w14:textId="77777777" w:rsidR="006166EF" w:rsidRPr="00B37D67" w:rsidRDefault="006166EF" w:rsidP="006166EF">
      <w:pPr>
        <w:shd w:val="clear" w:color="auto" w:fill="FFFFFF" w:themeFill="background1"/>
        <w:tabs>
          <w:tab w:val="clear" w:pos="720"/>
        </w:tabs>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rPr>
        <w:t>Advance copies of scripts or synopses</w:t>
      </w:r>
    </w:p>
    <w:p w14:paraId="04119342" w14:textId="77777777" w:rsidR="006166EF" w:rsidRPr="00B37D67" w:rsidRDefault="006166EF" w:rsidP="006166EF">
      <w:pPr>
        <w:shd w:val="clear" w:color="auto" w:fill="FFFFFF" w:themeFill="background1"/>
        <w:tabs>
          <w:tab w:val="clear" w:pos="720"/>
        </w:tabs>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Audio described performances or guided tours</w:t>
      </w:r>
      <w:r w:rsidRPr="00B37D67">
        <w:rPr>
          <w:rFonts w:eastAsia="Times New Roman" w:cs="Arial"/>
          <w:bCs/>
          <w:szCs w:val="24"/>
        </w:rPr>
        <w:t xml:space="preserve"> </w:t>
      </w:r>
    </w:p>
    <w:p w14:paraId="314B0E0A" w14:textId="77777777" w:rsidR="006166EF" w:rsidRPr="00B37D67" w:rsidRDefault="006166EF" w:rsidP="006166EF">
      <w:pPr>
        <w:shd w:val="clear" w:color="auto" w:fill="FFFFFF" w:themeFill="background1"/>
        <w:tabs>
          <w:tab w:val="clear" w:pos="720"/>
        </w:tabs>
        <w:ind w:left="3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szCs w:val="24"/>
        </w:rPr>
        <w:t>Sign language interpretation of performances, guided tours, or lectures</w:t>
      </w:r>
    </w:p>
    <w:p w14:paraId="27665EEA"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shd w:val="clear" w:color="auto" w:fill="FAFAFA"/>
        </w:rPr>
        <w:t>Braille materials (programs, exhibit or display signage, and/or other materials)</w:t>
      </w:r>
      <w:r w:rsidRPr="00B37D67">
        <w:rPr>
          <w:rFonts w:eastAsia="Times New Roman" w:cs="Arial"/>
          <w:bCs/>
          <w:szCs w:val="24"/>
        </w:rPr>
        <w:t xml:space="preserve"> </w:t>
      </w:r>
    </w:p>
    <w:p w14:paraId="1D540336" w14:textId="77777777" w:rsidR="006166EF" w:rsidRPr="00B37D67" w:rsidRDefault="006166EF" w:rsidP="006166EF">
      <w:pPr>
        <w:shd w:val="clear" w:color="auto" w:fill="FFFFFF" w:themeFill="background1"/>
        <w:tabs>
          <w:tab w:val="clear" w:pos="720"/>
        </w:tabs>
        <w:ind w:left="2520" w:hanging="21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szCs w:val="24"/>
        </w:rPr>
        <w:t xml:space="preserve">Open/closed captioning at performances, lectures, tours, workshops, or for film/video </w:t>
      </w:r>
    </w:p>
    <w:p w14:paraId="3B0BFE0B"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shd w:val="clear" w:color="auto" w:fill="FAFAFA"/>
        </w:rPr>
        <w:t>Large print materials (event brochures, programs, signage, exhibit or display signage, and/or other materials)</w:t>
      </w:r>
    </w:p>
    <w:p w14:paraId="561DB427"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shd w:val="clear" w:color="auto" w:fill="FAFAFA"/>
        </w:rPr>
      </w:pPr>
    </w:p>
    <w:p w14:paraId="4C9512EF" w14:textId="77777777" w:rsidR="006166EF" w:rsidRPr="00B37D67" w:rsidRDefault="006166EF" w:rsidP="006166EF">
      <w:pPr>
        <w:numPr>
          <w:ilvl w:val="0"/>
          <w:numId w:val="20"/>
        </w:numPr>
        <w:shd w:val="clear" w:color="auto" w:fill="FFFFFF" w:themeFill="background1"/>
        <w:tabs>
          <w:tab w:val="clear" w:pos="720"/>
        </w:tabs>
        <w:contextualSpacing/>
        <w:rPr>
          <w:rFonts w:eastAsia="Times New Roman" w:cs="Arial"/>
          <w:szCs w:val="24"/>
        </w:rPr>
      </w:pPr>
      <w:r w:rsidRPr="00B37D67">
        <w:rPr>
          <w:rFonts w:eastAsia="Times New Roman" w:cs="Arial"/>
          <w:b/>
          <w:szCs w:val="24"/>
        </w:rPr>
        <w:t>ORGANIZATION WEBSITE</w:t>
      </w:r>
    </w:p>
    <w:p w14:paraId="0E0441B4" w14:textId="77777777" w:rsidR="006166EF" w:rsidRPr="00B37D67" w:rsidRDefault="006166EF" w:rsidP="006166EF">
      <w:pPr>
        <w:shd w:val="clear" w:color="auto" w:fill="FFFFFF" w:themeFill="background1"/>
        <w:tabs>
          <w:tab w:val="clear" w:pos="720"/>
        </w:tabs>
        <w:ind w:left="2520" w:hanging="2160"/>
        <w:rPr>
          <w:rFonts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rPr>
        <w:t>Organization has an accessible website providing basic accessibility features: high contrast, adjustable type size, alternate text for images, plain text option, etc.</w:t>
      </w:r>
    </w:p>
    <w:p w14:paraId="545958ED"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Organization has an accessibility section on the website that lists accessible programs and services to patrons.</w:t>
      </w:r>
    </w:p>
    <w:p w14:paraId="02B56154"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03639635" w14:textId="77777777" w:rsidR="006166EF" w:rsidRPr="00B37D67" w:rsidRDefault="006166EF" w:rsidP="006166EF">
      <w:pPr>
        <w:numPr>
          <w:ilvl w:val="0"/>
          <w:numId w:val="20"/>
        </w:numPr>
        <w:shd w:val="clear" w:color="auto" w:fill="FFFFFF" w:themeFill="background1"/>
        <w:tabs>
          <w:tab w:val="clear" w:pos="720"/>
        </w:tabs>
        <w:contextualSpacing/>
      </w:pPr>
      <w:r w:rsidRPr="00B37D67">
        <w:rPr>
          <w:rFonts w:eastAsia="Times New Roman" w:cs="Arial"/>
          <w:b/>
          <w:szCs w:val="24"/>
        </w:rPr>
        <w:t xml:space="preserve">ONLINE TICKET SALES </w:t>
      </w:r>
    </w:p>
    <w:p w14:paraId="1E8615B2"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eastAsia="Times New Roman" w:cs="Arial"/>
          <w:bCs/>
          <w:szCs w:val="24"/>
          <w:shd w:val="clear" w:color="auto" w:fill="FAFAFA"/>
        </w:rPr>
        <w:t xml:space="preserve"> </w:t>
      </w:r>
      <w:r w:rsidRPr="00B37D67">
        <w:rPr>
          <w:rFonts w:eastAsia="Times New Roman" w:cs="Arial"/>
          <w:bCs/>
          <w:szCs w:val="24"/>
          <w:shd w:val="clear" w:color="auto" w:fill="FAFAFA"/>
        </w:rPr>
        <w:tab/>
        <w:t>Organization offers ticket sales on its website or through an online ticketing service.</w:t>
      </w:r>
      <w:r w:rsidRPr="00B37D67">
        <w:rPr>
          <w:rFonts w:eastAsia="Times New Roman" w:cs="Arial"/>
          <w:bCs/>
          <w:szCs w:val="24"/>
        </w:rPr>
        <w:t xml:space="preserve"> </w:t>
      </w:r>
    </w:p>
    <w:p w14:paraId="18FB1F1B" w14:textId="77777777" w:rsidR="006166EF" w:rsidRPr="00B37D67" w:rsidRDefault="006166EF" w:rsidP="006166EF">
      <w:pPr>
        <w:shd w:val="clear" w:color="auto" w:fill="FFFFFF" w:themeFill="background1"/>
        <w:tabs>
          <w:tab w:val="clear" w:pos="720"/>
        </w:tabs>
        <w:ind w:left="360"/>
        <w:contextualSpacing/>
        <w:rPr>
          <w:rFonts w:eastAsia="Times New Roman" w:cs="Arial"/>
          <w:b/>
          <w:szCs w:val="24"/>
        </w:rPr>
      </w:pPr>
      <w:r w:rsidRPr="00B37D67">
        <w:rPr>
          <w:rFonts w:eastAsia="Times New Roman" w:cs="Arial"/>
          <w:b/>
          <w:szCs w:val="24"/>
        </w:rPr>
        <w:t>ONLINE TICKET SALES ARE NOT REQUIRED BY ADA, BUT IF UTILIZED, ANSWER THE FOLLOWING</w:t>
      </w:r>
    </w:p>
    <w:p w14:paraId="74E5040B" w14:textId="77777777" w:rsidR="006166EF" w:rsidRPr="00B37D67" w:rsidRDefault="006166EF" w:rsidP="006166EF">
      <w:pPr>
        <w:shd w:val="clear" w:color="auto" w:fill="FFFFFF" w:themeFill="background1"/>
        <w:tabs>
          <w:tab w:val="clear" w:pos="720"/>
        </w:tabs>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eastAsia="Times New Roman" w:cs="Arial"/>
          <w:bCs/>
          <w:szCs w:val="24"/>
          <w:shd w:val="clear" w:color="auto" w:fill="FAFAFA"/>
        </w:rPr>
        <w:tab/>
        <w:t>If yes, o</w:t>
      </w:r>
      <w:r w:rsidRPr="00B37D67">
        <w:rPr>
          <w:rFonts w:cs="Arial"/>
          <w:bCs/>
          <w:szCs w:val="24"/>
          <w:shd w:val="clear" w:color="auto" w:fill="FAFAFA"/>
        </w:rPr>
        <w:t>rganization offers seating diagram or chart showing location of accessible seating for ticket sales on its website or through an online ticketing service (if offered, r</w:t>
      </w:r>
      <w:r w:rsidRPr="00B37D67">
        <w:rPr>
          <w:rFonts w:eastAsia="Times New Roman" w:cs="Arial"/>
          <w:bCs/>
          <w:szCs w:val="24"/>
        </w:rPr>
        <w:t>equired by law)</w:t>
      </w:r>
    </w:p>
    <w:p w14:paraId="10D9092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ab/>
        <w:t>If yes, organization offers tickets in all price ranges to people with disabilities and up to three companions requesting accessible seating; (if offered, required by law)</w:t>
      </w:r>
    </w:p>
    <w:p w14:paraId="7140F5A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641D1BB9"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rPr>
          <w:rFonts w:cs="Arial"/>
          <w:b/>
          <w:bCs/>
          <w:szCs w:val="24"/>
          <w:shd w:val="clear" w:color="auto" w:fill="FAFAFA"/>
        </w:rPr>
      </w:pPr>
      <w:r w:rsidRPr="00B37D67">
        <w:rPr>
          <w:rFonts w:cs="Arial"/>
          <w:b/>
          <w:bCs/>
          <w:szCs w:val="24"/>
          <w:shd w:val="clear" w:color="auto" w:fill="FAFAFA"/>
        </w:rPr>
        <w:t>INFORMATION &amp; MARKETING</w:t>
      </w:r>
    </w:p>
    <w:p w14:paraId="4BBD8569" w14:textId="77777777" w:rsidR="006166EF" w:rsidRDefault="006166EF" w:rsidP="006166EF">
      <w:pPr>
        <w:shd w:val="clear" w:color="auto" w:fill="FFFFFF" w:themeFill="background1"/>
        <w:tabs>
          <w:tab w:val="clear" w:pos="720"/>
        </w:tabs>
        <w:autoSpaceDE w:val="0"/>
        <w:autoSpaceDN w:val="0"/>
        <w:adjustRightInd w:val="0"/>
        <w:ind w:left="3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 xml:space="preserve">Brochures and other marketing materials list appropriate </w:t>
      </w:r>
    </w:p>
    <w:p w14:paraId="40B3FAFD" w14:textId="77777777" w:rsidR="006166EF" w:rsidRPr="00F54F21" w:rsidRDefault="006166EF" w:rsidP="006166EF">
      <w:pPr>
        <w:shd w:val="clear" w:color="auto" w:fill="FFFFFF" w:themeFill="background1"/>
        <w:tabs>
          <w:tab w:val="clear" w:pos="720"/>
        </w:tabs>
        <w:autoSpaceDE w:val="0"/>
        <w:autoSpaceDN w:val="0"/>
        <w:adjustRightInd w:val="0"/>
        <w:ind w:left="2520"/>
        <w:rPr>
          <w:rFonts w:eastAsia="Times New Roman" w:cs="Arial"/>
          <w:bCs/>
          <w:szCs w:val="24"/>
          <w:shd w:val="clear" w:color="auto" w:fill="FAFAFA"/>
        </w:rPr>
      </w:pPr>
      <w:r w:rsidRPr="00B37D67">
        <w:rPr>
          <w:rFonts w:eastAsia="Times New Roman" w:cs="Arial"/>
          <w:bCs/>
          <w:szCs w:val="24"/>
          <w:shd w:val="clear" w:color="auto" w:fill="FAFAFA"/>
        </w:rPr>
        <w:t>international access symbols and a statement regarding accessibility policies</w:t>
      </w:r>
    </w:p>
    <w:p w14:paraId="53B0A0B0"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Brochures and other marketing materials are available or offered in alternate formats (e.g. large print/Braille/electronic media).</w:t>
      </w:r>
    </w:p>
    <w:p w14:paraId="3A11658A"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Organization has reasonable advance notification policy for patrons interested in utilizing its programs and services (e.g. sign interpretation, large print programs, etc.).</w:t>
      </w:r>
    </w:p>
    <w:p w14:paraId="487144A9"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t xml:space="preserve">Organization facility utilizes </w:t>
      </w:r>
      <w:r w:rsidRPr="00B37D67">
        <w:rPr>
          <w:rFonts w:cs="Arial"/>
          <w:bCs/>
          <w:szCs w:val="24"/>
          <w:shd w:val="clear" w:color="auto" w:fill="FAFAFA"/>
        </w:rPr>
        <w:t>ADA compliant signage (compliant signage would include Braille, correct type size, high contrast design elements, correct mounting and height).</w:t>
      </w:r>
    </w:p>
    <w:p w14:paraId="3C63E5F4"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5F79A452"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rPr>
          <w:rFonts w:eastAsia="Times New Roman" w:cs="Arial"/>
          <w:b/>
          <w:bCs/>
          <w:szCs w:val="24"/>
        </w:rPr>
      </w:pPr>
      <w:r w:rsidRPr="00B37D67">
        <w:rPr>
          <w:rFonts w:eastAsia="Times New Roman" w:cs="Arial"/>
          <w:b/>
          <w:bCs/>
          <w:szCs w:val="24"/>
        </w:rPr>
        <w:t>PHYSICAL ACCESS</w:t>
      </w:r>
    </w:p>
    <w:p w14:paraId="58A1C018"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ADA compliant parking</w:t>
      </w:r>
    </w:p>
    <w:p w14:paraId="50533E8C"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rPr>
      </w:pPr>
      <w:r w:rsidRPr="00B37D67">
        <w:rPr>
          <w:rFonts w:cs="Levenim MT"/>
          <w:szCs w:val="24"/>
        </w:rPr>
        <w:lastRenderedPageBreak/>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rPr>
        <w:t>Accessible route from public transportation to the facility.</w:t>
      </w:r>
    </w:p>
    <w:p w14:paraId="249354EE"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Accessible route from parking to primary accessible entrance.</w:t>
      </w:r>
    </w:p>
    <w:p w14:paraId="432E00A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 xml:space="preserve"> </w:t>
      </w:r>
      <w:r w:rsidRPr="00B37D67">
        <w:rPr>
          <w:rFonts w:cs="Arial"/>
          <w:bCs/>
          <w:szCs w:val="24"/>
          <w:shd w:val="clear" w:color="auto" w:fill="FAFAFA"/>
        </w:rPr>
        <w:tab/>
        <w:t>ADA compliant doors to entrance, bathrooms, assembly areas, gallery and display areas</w:t>
      </w:r>
    </w:p>
    <w:p w14:paraId="56DC10D6"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Pr>
          <w:rFonts w:cs="Levenim MT"/>
          <w:szCs w:val="24"/>
        </w:rPr>
        <w:t xml:space="preserve">  </w:t>
      </w:r>
      <w:r w:rsidRPr="00B37D67">
        <w:rPr>
          <w:rFonts w:cs="Arial"/>
          <w:bCs/>
          <w:szCs w:val="24"/>
        </w:rPr>
        <w:t>Multi-level facility has an elevator or interior ramps at level or floor changes.</w:t>
      </w:r>
    </w:p>
    <w:p w14:paraId="537EB97B" w14:textId="77777777" w:rsidR="006166EF"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 xml:space="preserve">Restrooms (or unisex bathroom) used by the public are ADA </w:t>
      </w:r>
    </w:p>
    <w:p w14:paraId="3F9E986C" w14:textId="77777777" w:rsidR="006166EF" w:rsidRPr="00B37D67" w:rsidRDefault="006166EF" w:rsidP="006166EF">
      <w:pPr>
        <w:shd w:val="clear" w:color="auto" w:fill="FFFFFF" w:themeFill="background1"/>
        <w:tabs>
          <w:tab w:val="clear" w:pos="720"/>
        </w:tabs>
        <w:autoSpaceDE w:val="0"/>
        <w:autoSpaceDN w:val="0"/>
        <w:adjustRightInd w:val="0"/>
        <w:ind w:left="2520"/>
        <w:rPr>
          <w:rFonts w:cs="Arial"/>
          <w:bCs/>
          <w:szCs w:val="24"/>
          <w:shd w:val="clear" w:color="auto" w:fill="FAFAFA"/>
        </w:rPr>
      </w:pPr>
      <w:r w:rsidRPr="00B37D67">
        <w:rPr>
          <w:rFonts w:cs="Arial"/>
          <w:bCs/>
          <w:szCs w:val="24"/>
          <w:shd w:val="clear" w:color="auto" w:fill="FAFAFA"/>
        </w:rPr>
        <w:t>compliant.</w:t>
      </w:r>
    </w:p>
    <w:p w14:paraId="424A40EC"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ADA compliant box office window/information desk.</w:t>
      </w:r>
    </w:p>
    <w:p w14:paraId="35A987D5"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ADA compliant concession stand/gift shop.</w:t>
      </w:r>
    </w:p>
    <w:p w14:paraId="43CCD803"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C535DC">
        <w:rPr>
          <w:rFonts w:cs="Levenim MT"/>
          <w:szCs w:val="24"/>
        </w:rPr>
      </w:r>
      <w:r w:rsidR="00C535D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 xml:space="preserve"> </w:t>
      </w:r>
      <w:r>
        <w:rPr>
          <w:rFonts w:cs="Arial"/>
          <w:bCs/>
          <w:szCs w:val="24"/>
          <w:shd w:val="clear" w:color="auto" w:fill="FAFAFA"/>
        </w:rPr>
        <w:t xml:space="preserve"> </w:t>
      </w:r>
      <w:r w:rsidRPr="00B37D67">
        <w:rPr>
          <w:rFonts w:cs="Arial"/>
          <w:bCs/>
          <w:szCs w:val="24"/>
          <w:shd w:val="clear" w:color="auto" w:fill="FAFAFA"/>
        </w:rPr>
        <w:t>ADA compliant performance/dressing room/artist space.</w:t>
      </w:r>
    </w:p>
    <w:p w14:paraId="2487B891" w14:textId="77777777" w:rsidR="006166EF" w:rsidRPr="001378A6" w:rsidRDefault="006166EF" w:rsidP="006166EF">
      <w:pPr>
        <w:tabs>
          <w:tab w:val="clear" w:pos="720"/>
        </w:tabs>
        <w:autoSpaceDE w:val="0"/>
        <w:autoSpaceDN w:val="0"/>
        <w:adjustRightInd w:val="0"/>
        <w:rPr>
          <w:rFonts w:cs="Levenim MT"/>
          <w:szCs w:val="24"/>
        </w:rPr>
      </w:pPr>
    </w:p>
    <w:p w14:paraId="05C0657A"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 xml:space="preserve">A mother and her two children would like to come to your event taking place at your facility.  One child, age 6, has a hearing impairment and utilizes American Sign Language (ASL), the other child, age 12, is a youth on the autism spectrum. </w:t>
      </w:r>
      <w:r>
        <w:rPr>
          <w:b/>
          <w:szCs w:val="24"/>
        </w:rPr>
        <w:t xml:space="preserve">The mother </w:t>
      </w:r>
      <w:r w:rsidRPr="001378A6">
        <w:rPr>
          <w:b/>
          <w:szCs w:val="24"/>
        </w:rPr>
        <w:t>calls your organization three weeks prior to the event and asks how you will help her and her family best experience this event. Describe how your organization has planned for and will handle this situation, include all staff roles.</w:t>
      </w:r>
    </w:p>
    <w:p w14:paraId="4101A1C8" w14:textId="77777777" w:rsidR="006166EF" w:rsidRPr="001378A6" w:rsidRDefault="006166EF" w:rsidP="006166EF">
      <w:pPr>
        <w:tabs>
          <w:tab w:val="clear" w:pos="720"/>
        </w:tabs>
        <w:autoSpaceDE w:val="0"/>
        <w:autoSpaceDN w:val="0"/>
        <w:adjustRightInd w:val="0"/>
        <w:spacing w:after="120"/>
        <w:ind w:firstLine="360"/>
        <w:rPr>
          <w:rFonts w:cs="Levenim MT"/>
          <w:szCs w:val="24"/>
        </w:rPr>
      </w:pPr>
      <w:r w:rsidRPr="001378A6">
        <w:rPr>
          <w:rFonts w:cs="Levenim MT"/>
          <w:szCs w:val="24"/>
        </w:rPr>
        <w:fldChar w:fldCharType="begin">
          <w:ffData>
            <w:name w:val="Text138"/>
            <w:enabled/>
            <w:calcOnExit w:val="0"/>
            <w:textInput/>
          </w:ffData>
        </w:fldChar>
      </w:r>
      <w:r w:rsidRPr="001378A6">
        <w:rPr>
          <w:rFonts w:cs="Levenim MT"/>
          <w:szCs w:val="24"/>
        </w:rPr>
        <w:instrText xml:space="preserve"> FORMTEXT </w:instrText>
      </w:r>
      <w:r w:rsidRPr="001378A6">
        <w:rPr>
          <w:rFonts w:cs="Levenim MT"/>
          <w:szCs w:val="24"/>
        </w:rPr>
      </w:r>
      <w:r w:rsidRPr="001378A6">
        <w:rPr>
          <w:rFonts w:cs="Levenim MT"/>
          <w:szCs w:val="24"/>
        </w:rPr>
        <w:fldChar w:fldCharType="separate"/>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szCs w:val="24"/>
        </w:rPr>
        <w:fldChar w:fldCharType="end"/>
      </w:r>
    </w:p>
    <w:p w14:paraId="76A852CA"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 xml:space="preserve">A husband and wife arrive at your event with two friends. The husband uses a wheelchair, and his wife and friends do not. Your event is free and tickets were not needed to attend, rather seating was advertised as first-come first served. They arrive on-time, as do many others, and it seems that your event will be full.  Describe how your organization has planned for and will handle this situation; include all staff roles. </w:t>
      </w:r>
    </w:p>
    <w:p w14:paraId="327D071F" w14:textId="77777777" w:rsidR="006166EF" w:rsidRPr="001378A6" w:rsidRDefault="006166EF" w:rsidP="006166EF">
      <w:pPr>
        <w:tabs>
          <w:tab w:val="clear" w:pos="720"/>
        </w:tabs>
        <w:autoSpaceDE w:val="0"/>
        <w:autoSpaceDN w:val="0"/>
        <w:adjustRightInd w:val="0"/>
        <w:spacing w:after="120"/>
        <w:ind w:firstLine="360"/>
        <w:rPr>
          <w:rFonts w:cs="Levenim MT"/>
          <w:szCs w:val="24"/>
        </w:rPr>
      </w:pPr>
      <w:r w:rsidRPr="001378A6">
        <w:rPr>
          <w:rFonts w:cs="Levenim MT"/>
          <w:szCs w:val="24"/>
        </w:rPr>
        <w:fldChar w:fldCharType="begin">
          <w:ffData>
            <w:name w:val="Text138"/>
            <w:enabled/>
            <w:calcOnExit w:val="0"/>
            <w:textInput/>
          </w:ffData>
        </w:fldChar>
      </w:r>
      <w:r w:rsidRPr="001378A6">
        <w:rPr>
          <w:rFonts w:cs="Levenim MT"/>
          <w:szCs w:val="24"/>
        </w:rPr>
        <w:instrText xml:space="preserve"> FORMTEXT </w:instrText>
      </w:r>
      <w:r w:rsidRPr="001378A6">
        <w:rPr>
          <w:rFonts w:cs="Levenim MT"/>
          <w:szCs w:val="24"/>
        </w:rPr>
      </w:r>
      <w:r w:rsidRPr="001378A6">
        <w:rPr>
          <w:rFonts w:cs="Levenim MT"/>
          <w:szCs w:val="24"/>
        </w:rPr>
        <w:fldChar w:fldCharType="separate"/>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szCs w:val="24"/>
        </w:rPr>
        <w:fldChar w:fldCharType="end"/>
      </w:r>
    </w:p>
    <w:p w14:paraId="0186EDEF"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A community organization serving children with special needs that may include mobility, visual, hearing, speech, learning, and/or developmental disabilities would like to tour your facility and/or take part in a special event. The organization first learned about your facility/event through a press release in the local newspaper, then looked for accessibility information about your facility/event on-line, and finally called your organization to learn more and reserve a date/time. What information will the organization find in the newspaper article, on-line, and what information will be given when they call regarding accessibility? How will you help each child who participates in this experience feel as though they have equal access to information, and are included and welcome?</w:t>
      </w:r>
    </w:p>
    <w:p w14:paraId="306289BF" w14:textId="77777777" w:rsidR="0040598A" w:rsidRPr="0040598A" w:rsidRDefault="0040598A" w:rsidP="0040598A">
      <w:pPr>
        <w:tabs>
          <w:tab w:val="clear" w:pos="720"/>
        </w:tabs>
        <w:autoSpaceDE w:val="0"/>
        <w:autoSpaceDN w:val="0"/>
        <w:adjustRightInd w:val="0"/>
        <w:spacing w:after="120"/>
        <w:ind w:firstLine="360"/>
        <w:rPr>
          <w:rFonts w:cs="Levenim MT"/>
          <w:szCs w:val="24"/>
        </w:rPr>
      </w:pPr>
      <w:r w:rsidRPr="0040598A">
        <w:rPr>
          <w:rFonts w:cs="Levenim MT"/>
          <w:szCs w:val="24"/>
        </w:rPr>
        <w:fldChar w:fldCharType="begin">
          <w:ffData>
            <w:name w:val="Text138"/>
            <w:enabled/>
            <w:calcOnExit w:val="0"/>
            <w:textInput/>
          </w:ffData>
        </w:fldChar>
      </w:r>
      <w:r w:rsidRPr="0040598A">
        <w:rPr>
          <w:rFonts w:cs="Levenim MT"/>
          <w:szCs w:val="24"/>
        </w:rPr>
        <w:instrText xml:space="preserve"> FORMTEXT </w:instrText>
      </w:r>
      <w:r w:rsidRPr="0040598A">
        <w:rPr>
          <w:rFonts w:cs="Levenim MT"/>
          <w:szCs w:val="24"/>
        </w:rPr>
      </w:r>
      <w:r w:rsidRPr="0040598A">
        <w:rPr>
          <w:rFonts w:cs="Levenim MT"/>
          <w:szCs w:val="24"/>
        </w:rPr>
        <w:fldChar w:fldCharType="separate"/>
      </w:r>
      <w:r w:rsidRPr="001378A6">
        <w:rPr>
          <w:noProof/>
        </w:rPr>
        <w:t> </w:t>
      </w:r>
      <w:r w:rsidRPr="001378A6">
        <w:rPr>
          <w:noProof/>
        </w:rPr>
        <w:t> </w:t>
      </w:r>
      <w:r w:rsidRPr="001378A6">
        <w:rPr>
          <w:noProof/>
        </w:rPr>
        <w:t> </w:t>
      </w:r>
      <w:r w:rsidRPr="001378A6">
        <w:rPr>
          <w:noProof/>
        </w:rPr>
        <w:t> </w:t>
      </w:r>
      <w:r w:rsidRPr="001378A6">
        <w:rPr>
          <w:noProof/>
        </w:rPr>
        <w:t> </w:t>
      </w:r>
      <w:r w:rsidRPr="0040598A">
        <w:rPr>
          <w:rFonts w:cs="Levenim MT"/>
          <w:szCs w:val="24"/>
        </w:rPr>
        <w:fldChar w:fldCharType="end"/>
      </w:r>
    </w:p>
    <w:p w14:paraId="4F4B2666" w14:textId="77777777" w:rsidR="006166EF" w:rsidRDefault="006166EF" w:rsidP="006166EF"/>
    <w:p w14:paraId="110CFD5F" w14:textId="77777777" w:rsidR="006164C2" w:rsidRDefault="006164C2" w:rsidP="006164C2">
      <w:pPr>
        <w:tabs>
          <w:tab w:val="clear" w:pos="720"/>
        </w:tabs>
        <w:spacing w:line="264" w:lineRule="auto"/>
        <w:rPr>
          <w:rFonts w:ascii="Calibri Light" w:hAnsi="Calibri Light"/>
          <w:szCs w:val="24"/>
        </w:rPr>
      </w:pPr>
    </w:p>
    <w:p w14:paraId="3A60ED4B" w14:textId="77777777" w:rsidR="0076419D" w:rsidRDefault="0076419D" w:rsidP="006164C2">
      <w:pPr>
        <w:tabs>
          <w:tab w:val="clear" w:pos="720"/>
        </w:tabs>
        <w:spacing w:line="264" w:lineRule="auto"/>
        <w:rPr>
          <w:rFonts w:ascii="Calibri Light" w:hAnsi="Calibri Light"/>
          <w:szCs w:val="24"/>
        </w:rPr>
      </w:pPr>
    </w:p>
    <w:p w14:paraId="337C3089" w14:textId="77777777" w:rsidR="0076419D" w:rsidRDefault="0076419D" w:rsidP="006164C2">
      <w:pPr>
        <w:tabs>
          <w:tab w:val="clear" w:pos="720"/>
        </w:tabs>
        <w:spacing w:line="264" w:lineRule="auto"/>
        <w:rPr>
          <w:rFonts w:ascii="Calibri Light" w:hAnsi="Calibri Light"/>
          <w:szCs w:val="24"/>
        </w:rPr>
      </w:pPr>
    </w:p>
    <w:p w14:paraId="3E5ECCE3" w14:textId="77777777" w:rsidR="0076419D" w:rsidRDefault="0076419D" w:rsidP="006164C2">
      <w:pPr>
        <w:tabs>
          <w:tab w:val="clear" w:pos="720"/>
        </w:tabs>
        <w:spacing w:line="264" w:lineRule="auto"/>
        <w:rPr>
          <w:rFonts w:ascii="Calibri Light" w:hAnsi="Calibri Light"/>
          <w:szCs w:val="24"/>
        </w:rPr>
      </w:pPr>
    </w:p>
    <w:p w14:paraId="55E7077D" w14:textId="77777777" w:rsidR="0076419D" w:rsidRDefault="0076419D" w:rsidP="006164C2">
      <w:pPr>
        <w:tabs>
          <w:tab w:val="clear" w:pos="720"/>
        </w:tabs>
        <w:spacing w:line="264" w:lineRule="auto"/>
        <w:rPr>
          <w:rFonts w:ascii="Calibri Light" w:hAnsi="Calibri Light"/>
          <w:szCs w:val="24"/>
        </w:rPr>
      </w:pPr>
    </w:p>
    <w:p w14:paraId="1B173D40" w14:textId="77777777" w:rsidR="0076419D" w:rsidRDefault="0076419D" w:rsidP="006164C2">
      <w:pPr>
        <w:tabs>
          <w:tab w:val="clear" w:pos="720"/>
        </w:tabs>
        <w:spacing w:line="264" w:lineRule="auto"/>
        <w:rPr>
          <w:rFonts w:ascii="Calibri Light" w:hAnsi="Calibri Light"/>
          <w:szCs w:val="24"/>
        </w:rPr>
      </w:pPr>
    </w:p>
    <w:p w14:paraId="659576DF" w14:textId="77777777" w:rsidR="0076419D" w:rsidRDefault="0076419D" w:rsidP="006164C2">
      <w:pPr>
        <w:tabs>
          <w:tab w:val="clear" w:pos="720"/>
        </w:tabs>
        <w:spacing w:line="264" w:lineRule="auto"/>
        <w:rPr>
          <w:rFonts w:ascii="Calibri Light" w:hAnsi="Calibri Light"/>
          <w:szCs w:val="24"/>
        </w:rPr>
      </w:pPr>
    </w:p>
    <w:p w14:paraId="31FE32D0" w14:textId="77777777" w:rsidR="0076419D" w:rsidRPr="006164C2" w:rsidRDefault="0076419D" w:rsidP="006164C2">
      <w:pPr>
        <w:tabs>
          <w:tab w:val="clear" w:pos="720"/>
        </w:tabs>
        <w:spacing w:line="264" w:lineRule="auto"/>
        <w:rPr>
          <w:rFonts w:ascii="Calibri Light" w:hAnsi="Calibri Light"/>
          <w:szCs w:val="24"/>
        </w:rPr>
      </w:pPr>
    </w:p>
    <w:p w14:paraId="7FF01B51" w14:textId="77777777" w:rsidR="006164C2" w:rsidRDefault="006164C2" w:rsidP="006164C2">
      <w:pPr>
        <w:tabs>
          <w:tab w:val="clear" w:pos="720"/>
        </w:tabs>
        <w:spacing w:line="264" w:lineRule="auto"/>
        <w:rPr>
          <w:rFonts w:ascii="Calibri Light" w:hAnsi="Calibri Light"/>
          <w:szCs w:val="24"/>
        </w:rPr>
      </w:pPr>
    </w:p>
    <w:p w14:paraId="3954F6C0" w14:textId="77777777" w:rsidR="009A52AC" w:rsidRDefault="009A52AC" w:rsidP="006164C2">
      <w:pPr>
        <w:tabs>
          <w:tab w:val="clear" w:pos="720"/>
        </w:tabs>
        <w:spacing w:line="264" w:lineRule="auto"/>
        <w:rPr>
          <w:rFonts w:ascii="Calibri Light" w:hAnsi="Calibri Light"/>
          <w:szCs w:val="24"/>
        </w:rPr>
      </w:pPr>
    </w:p>
    <w:p w14:paraId="0B8AF533" w14:textId="77777777" w:rsidR="002E528E" w:rsidRDefault="002E528E" w:rsidP="006164C2">
      <w:pPr>
        <w:tabs>
          <w:tab w:val="clear" w:pos="720"/>
        </w:tabs>
        <w:spacing w:line="264" w:lineRule="auto"/>
        <w:rPr>
          <w:rFonts w:ascii="Calibri Light" w:hAnsi="Calibri Light"/>
          <w:szCs w:val="24"/>
        </w:rPr>
        <w:sectPr w:rsidR="002E528E" w:rsidSect="00BC7EFD">
          <w:footerReference w:type="default" r:id="rId21"/>
          <w:pgSz w:w="12240" w:h="15840"/>
          <w:pgMar w:top="1080" w:right="1080" w:bottom="1080" w:left="1080" w:header="720" w:footer="288" w:gutter="0"/>
          <w:pgNumType w:start="0"/>
          <w:cols w:space="720"/>
          <w:titlePg/>
          <w:docGrid w:linePitch="360"/>
        </w:sectPr>
      </w:pPr>
    </w:p>
    <w:p w14:paraId="6CED6A02" w14:textId="77777777" w:rsidR="002E528E" w:rsidRPr="00E60442" w:rsidRDefault="002E528E" w:rsidP="002E528E">
      <w:pPr>
        <w:spacing w:line="188" w:lineRule="exact"/>
        <w:rPr>
          <w:rFonts w:cs="Arial"/>
          <w:b/>
          <w:sz w:val="16"/>
          <w:szCs w:val="16"/>
        </w:rPr>
      </w:pPr>
      <w:r w:rsidRPr="00E60442">
        <w:rPr>
          <w:rFonts w:cs="Arial"/>
          <w:b/>
          <w:sz w:val="16"/>
          <w:szCs w:val="16"/>
        </w:rPr>
        <w:t>APPLICANT STATUS</w:t>
      </w:r>
    </w:p>
    <w:p w14:paraId="6B08CFAD"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Individual</w:t>
      </w:r>
    </w:p>
    <w:p w14:paraId="4C1410EA"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Organization – Nonprofit</w:t>
      </w:r>
    </w:p>
    <w:p w14:paraId="38D9BE98"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Organization – Profit</w:t>
      </w:r>
    </w:p>
    <w:p w14:paraId="1471A20A"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Government – Federal</w:t>
      </w:r>
    </w:p>
    <w:p w14:paraId="666224C9"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Government – State</w:t>
      </w:r>
    </w:p>
    <w:p w14:paraId="5E2A13F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Government – Regional</w:t>
      </w:r>
    </w:p>
    <w:p w14:paraId="0F4D3950"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Government – County</w:t>
      </w:r>
    </w:p>
    <w:p w14:paraId="209C5D39"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Government – Municipal</w:t>
      </w:r>
    </w:p>
    <w:p w14:paraId="29B11F29"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Government – Tribal</w:t>
      </w:r>
    </w:p>
    <w:p w14:paraId="0B053E5E"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633640C9" w14:textId="77777777" w:rsidR="002E528E" w:rsidRPr="00E60442" w:rsidRDefault="002E528E" w:rsidP="002E528E">
      <w:pPr>
        <w:spacing w:line="188" w:lineRule="exact"/>
        <w:rPr>
          <w:rFonts w:cs="Arial"/>
          <w:b/>
          <w:sz w:val="16"/>
          <w:szCs w:val="16"/>
        </w:rPr>
      </w:pPr>
      <w:r w:rsidRPr="00E60442">
        <w:rPr>
          <w:rFonts w:cs="Arial"/>
          <w:b/>
          <w:sz w:val="16"/>
          <w:szCs w:val="16"/>
        </w:rPr>
        <w:t>TYPE OF ACTIVITY</w:t>
      </w:r>
    </w:p>
    <w:p w14:paraId="33605868"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Acquisition</w:t>
      </w:r>
    </w:p>
    <w:p w14:paraId="122C4B27"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Audience Services</w:t>
      </w:r>
    </w:p>
    <w:p w14:paraId="484BC194"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Fellowships</w:t>
      </w:r>
    </w:p>
    <w:p w14:paraId="1D4E1D44"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Artwork Creation</w:t>
      </w:r>
    </w:p>
    <w:p w14:paraId="58C56CA7"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Concert/Performance/Reading</w:t>
      </w:r>
    </w:p>
    <w:p w14:paraId="28E6304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Exhibition</w:t>
      </w:r>
    </w:p>
    <w:p w14:paraId="21D756C2"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Facility Construction/Maintenance</w:t>
      </w:r>
    </w:p>
    <w:p w14:paraId="5D281C14"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Fair/Festival</w:t>
      </w:r>
    </w:p>
    <w:p w14:paraId="66CA0FAB"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Identification/Documentation</w:t>
      </w:r>
    </w:p>
    <w:p w14:paraId="70C7FC3E"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Organization Establishment</w:t>
      </w:r>
    </w:p>
    <w:p w14:paraId="4324D0A8"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Operating Support</w:t>
      </w:r>
    </w:p>
    <w:p w14:paraId="766599DD" w14:textId="77777777" w:rsidR="002E528E" w:rsidRPr="00E60442" w:rsidRDefault="002E528E" w:rsidP="002E528E">
      <w:pPr>
        <w:spacing w:line="188" w:lineRule="exact"/>
        <w:rPr>
          <w:rFonts w:cs="Arial"/>
          <w:sz w:val="16"/>
          <w:szCs w:val="16"/>
        </w:rPr>
      </w:pPr>
      <w:r w:rsidRPr="00E60442">
        <w:rPr>
          <w:rFonts w:cs="Arial"/>
          <w:b/>
          <w:sz w:val="16"/>
          <w:szCs w:val="16"/>
        </w:rPr>
        <w:t xml:space="preserve">12 </w:t>
      </w:r>
      <w:r w:rsidRPr="00E60442">
        <w:rPr>
          <w:rFonts w:cs="Arial"/>
          <w:sz w:val="16"/>
          <w:szCs w:val="16"/>
        </w:rPr>
        <w:t>Arts Instruction</w:t>
      </w:r>
    </w:p>
    <w:p w14:paraId="32CCB583"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Marketing</w:t>
      </w:r>
    </w:p>
    <w:p w14:paraId="725C30BD"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Professional Support – Admin.</w:t>
      </w:r>
    </w:p>
    <w:p w14:paraId="55C6ADCE"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Professional Support - Artistic</w:t>
      </w:r>
    </w:p>
    <w:p w14:paraId="4206AE73" w14:textId="77777777" w:rsidR="002E528E" w:rsidRPr="00E60442" w:rsidRDefault="002E528E" w:rsidP="002E528E">
      <w:pPr>
        <w:spacing w:line="188" w:lineRule="exact"/>
        <w:rPr>
          <w:rFonts w:cs="Arial"/>
          <w:sz w:val="16"/>
          <w:szCs w:val="16"/>
        </w:rPr>
      </w:pPr>
      <w:r w:rsidRPr="00E60442">
        <w:rPr>
          <w:rFonts w:cs="Arial"/>
          <w:b/>
          <w:sz w:val="16"/>
          <w:szCs w:val="16"/>
        </w:rPr>
        <w:t>16</w:t>
      </w:r>
      <w:r w:rsidRPr="00E60442">
        <w:rPr>
          <w:rFonts w:cs="Arial"/>
          <w:sz w:val="16"/>
          <w:szCs w:val="16"/>
        </w:rPr>
        <w:t xml:space="preserve"> Recording/Filming/Taping</w:t>
      </w:r>
    </w:p>
    <w:p w14:paraId="155F39DC" w14:textId="77777777" w:rsidR="002E528E" w:rsidRPr="00E60442" w:rsidRDefault="002E528E" w:rsidP="002E528E">
      <w:pPr>
        <w:spacing w:line="188" w:lineRule="exact"/>
        <w:rPr>
          <w:rFonts w:cs="Arial"/>
          <w:sz w:val="16"/>
          <w:szCs w:val="16"/>
        </w:rPr>
      </w:pPr>
      <w:r w:rsidRPr="00E60442">
        <w:rPr>
          <w:rFonts w:cs="Arial"/>
          <w:b/>
          <w:sz w:val="16"/>
          <w:szCs w:val="16"/>
        </w:rPr>
        <w:t>17</w:t>
      </w:r>
      <w:r w:rsidRPr="00E60442">
        <w:rPr>
          <w:rFonts w:cs="Arial"/>
          <w:sz w:val="16"/>
          <w:szCs w:val="16"/>
        </w:rPr>
        <w:t xml:space="preserve"> Publication</w:t>
      </w:r>
    </w:p>
    <w:p w14:paraId="013B7CBA" w14:textId="77777777" w:rsidR="002E528E" w:rsidRPr="00E60442" w:rsidRDefault="002E528E" w:rsidP="002E528E">
      <w:pPr>
        <w:spacing w:line="188" w:lineRule="exact"/>
        <w:rPr>
          <w:rFonts w:cs="Arial"/>
          <w:sz w:val="16"/>
          <w:szCs w:val="16"/>
        </w:rPr>
      </w:pPr>
      <w:r w:rsidRPr="00E60442">
        <w:rPr>
          <w:rFonts w:cs="Arial"/>
          <w:b/>
          <w:sz w:val="16"/>
          <w:szCs w:val="16"/>
        </w:rPr>
        <w:t>18</w:t>
      </w:r>
      <w:r w:rsidRPr="00E60442">
        <w:rPr>
          <w:rFonts w:cs="Arial"/>
          <w:sz w:val="16"/>
          <w:szCs w:val="16"/>
        </w:rPr>
        <w:t xml:space="preserve"> Repair/Restoration/Conservation</w:t>
      </w:r>
    </w:p>
    <w:p w14:paraId="622C89D7" w14:textId="77777777" w:rsidR="002E528E" w:rsidRPr="00E60442" w:rsidRDefault="002E528E" w:rsidP="002E528E">
      <w:pPr>
        <w:spacing w:line="188" w:lineRule="exact"/>
        <w:rPr>
          <w:rFonts w:cs="Arial"/>
          <w:sz w:val="16"/>
          <w:szCs w:val="16"/>
        </w:rPr>
      </w:pPr>
      <w:r w:rsidRPr="00E60442">
        <w:rPr>
          <w:rFonts w:cs="Arial"/>
          <w:b/>
          <w:sz w:val="16"/>
          <w:szCs w:val="16"/>
        </w:rPr>
        <w:t>19</w:t>
      </w:r>
      <w:r w:rsidRPr="00E60442">
        <w:rPr>
          <w:rFonts w:cs="Arial"/>
          <w:sz w:val="16"/>
          <w:szCs w:val="16"/>
        </w:rPr>
        <w:t xml:space="preserve"> Research/Planning</w:t>
      </w:r>
    </w:p>
    <w:p w14:paraId="61B0E5A1" w14:textId="77777777" w:rsidR="002E528E" w:rsidRPr="00E60442" w:rsidRDefault="002E528E" w:rsidP="002E528E">
      <w:pPr>
        <w:spacing w:line="188" w:lineRule="exact"/>
        <w:rPr>
          <w:rFonts w:cs="Arial"/>
          <w:sz w:val="16"/>
          <w:szCs w:val="16"/>
        </w:rPr>
      </w:pPr>
      <w:r w:rsidRPr="00E60442">
        <w:rPr>
          <w:rFonts w:cs="Arial"/>
          <w:b/>
          <w:sz w:val="16"/>
          <w:szCs w:val="16"/>
        </w:rPr>
        <w:t>20</w:t>
      </w:r>
      <w:r w:rsidRPr="00E60442">
        <w:rPr>
          <w:rFonts w:cs="Arial"/>
          <w:sz w:val="16"/>
          <w:szCs w:val="16"/>
        </w:rPr>
        <w:t xml:space="preserve"> School Residency</w:t>
      </w:r>
    </w:p>
    <w:p w14:paraId="5A6645B3" w14:textId="77777777" w:rsidR="002E528E" w:rsidRPr="00E60442" w:rsidRDefault="002E528E" w:rsidP="002E528E">
      <w:pPr>
        <w:spacing w:line="188" w:lineRule="exact"/>
        <w:rPr>
          <w:rFonts w:cs="Arial"/>
          <w:sz w:val="16"/>
          <w:szCs w:val="16"/>
        </w:rPr>
      </w:pPr>
      <w:r w:rsidRPr="00E60442">
        <w:rPr>
          <w:rFonts w:cs="Arial"/>
          <w:b/>
          <w:sz w:val="16"/>
          <w:szCs w:val="16"/>
        </w:rPr>
        <w:t>21</w:t>
      </w:r>
      <w:r w:rsidRPr="00E60442">
        <w:rPr>
          <w:rFonts w:cs="Arial"/>
          <w:sz w:val="16"/>
          <w:szCs w:val="16"/>
        </w:rPr>
        <w:t xml:space="preserve"> Other Residency</w:t>
      </w:r>
    </w:p>
    <w:p w14:paraId="208CD9AB" w14:textId="77777777" w:rsidR="002E528E" w:rsidRPr="00E60442" w:rsidRDefault="002E528E" w:rsidP="002E528E">
      <w:pPr>
        <w:spacing w:line="188" w:lineRule="exact"/>
        <w:rPr>
          <w:rFonts w:cs="Arial"/>
          <w:sz w:val="16"/>
          <w:szCs w:val="16"/>
        </w:rPr>
      </w:pPr>
      <w:r w:rsidRPr="00E60442">
        <w:rPr>
          <w:rFonts w:cs="Arial"/>
          <w:b/>
          <w:sz w:val="16"/>
          <w:szCs w:val="16"/>
        </w:rPr>
        <w:t>22</w:t>
      </w:r>
      <w:r w:rsidRPr="00E60442">
        <w:rPr>
          <w:rFonts w:cs="Arial"/>
          <w:sz w:val="16"/>
          <w:szCs w:val="16"/>
        </w:rPr>
        <w:t xml:space="preserve"> Seminar/Conference</w:t>
      </w:r>
    </w:p>
    <w:p w14:paraId="56872F57" w14:textId="77777777" w:rsidR="002E528E" w:rsidRPr="00E60442" w:rsidRDefault="002E528E" w:rsidP="002E528E">
      <w:pPr>
        <w:spacing w:line="188" w:lineRule="exact"/>
        <w:rPr>
          <w:rFonts w:cs="Arial"/>
          <w:sz w:val="16"/>
          <w:szCs w:val="16"/>
        </w:rPr>
      </w:pPr>
      <w:r w:rsidRPr="00E60442">
        <w:rPr>
          <w:rFonts w:cs="Arial"/>
          <w:b/>
          <w:sz w:val="16"/>
          <w:szCs w:val="16"/>
        </w:rPr>
        <w:t>23</w:t>
      </w:r>
      <w:r w:rsidRPr="00E60442">
        <w:rPr>
          <w:rFonts w:cs="Arial"/>
          <w:sz w:val="16"/>
          <w:szCs w:val="16"/>
        </w:rPr>
        <w:t xml:space="preserve"> Equipment Acquisition</w:t>
      </w:r>
    </w:p>
    <w:p w14:paraId="1B2FFB9E" w14:textId="77777777" w:rsidR="002E528E" w:rsidRPr="00E60442" w:rsidRDefault="002E528E" w:rsidP="002E528E">
      <w:pPr>
        <w:spacing w:line="188" w:lineRule="exact"/>
        <w:rPr>
          <w:rFonts w:cs="Arial"/>
          <w:sz w:val="16"/>
          <w:szCs w:val="16"/>
        </w:rPr>
      </w:pPr>
      <w:r w:rsidRPr="00E60442">
        <w:rPr>
          <w:rFonts w:cs="Arial"/>
          <w:b/>
          <w:sz w:val="16"/>
          <w:szCs w:val="16"/>
        </w:rPr>
        <w:t>24</w:t>
      </w:r>
      <w:r w:rsidRPr="00E60442">
        <w:rPr>
          <w:rFonts w:cs="Arial"/>
          <w:sz w:val="16"/>
          <w:szCs w:val="16"/>
        </w:rPr>
        <w:t xml:space="preserve"> Distribution of Art</w:t>
      </w:r>
    </w:p>
    <w:p w14:paraId="1AD49C2A" w14:textId="77777777" w:rsidR="002E528E" w:rsidRPr="00E60442" w:rsidRDefault="002E528E" w:rsidP="002E528E">
      <w:pPr>
        <w:spacing w:line="188" w:lineRule="exact"/>
        <w:rPr>
          <w:rFonts w:cs="Arial"/>
          <w:sz w:val="16"/>
          <w:szCs w:val="16"/>
        </w:rPr>
      </w:pPr>
      <w:r w:rsidRPr="00E60442">
        <w:rPr>
          <w:rFonts w:cs="Arial"/>
          <w:b/>
          <w:sz w:val="16"/>
          <w:szCs w:val="16"/>
        </w:rPr>
        <w:t>25</w:t>
      </w:r>
      <w:r w:rsidRPr="00E60442">
        <w:rPr>
          <w:rFonts w:cs="Arial"/>
          <w:sz w:val="16"/>
          <w:szCs w:val="16"/>
        </w:rPr>
        <w:t xml:space="preserve"> Apprenticeship</w:t>
      </w:r>
    </w:p>
    <w:p w14:paraId="6977C0D6" w14:textId="77777777" w:rsidR="002E528E" w:rsidRPr="00E60442" w:rsidRDefault="002E528E" w:rsidP="002E528E">
      <w:pPr>
        <w:spacing w:line="188" w:lineRule="exact"/>
        <w:rPr>
          <w:rFonts w:cs="Arial"/>
          <w:sz w:val="16"/>
          <w:szCs w:val="16"/>
        </w:rPr>
      </w:pPr>
      <w:r w:rsidRPr="00E60442">
        <w:rPr>
          <w:rFonts w:cs="Arial"/>
          <w:b/>
          <w:sz w:val="16"/>
          <w:szCs w:val="16"/>
        </w:rPr>
        <w:t>26</w:t>
      </w:r>
      <w:r w:rsidRPr="00E60442">
        <w:rPr>
          <w:rFonts w:cs="Arial"/>
          <w:sz w:val="16"/>
          <w:szCs w:val="16"/>
        </w:rPr>
        <w:t xml:space="preserve"> Re-granting</w:t>
      </w:r>
    </w:p>
    <w:p w14:paraId="322DB9D2" w14:textId="77777777" w:rsidR="002E528E" w:rsidRPr="00E60442" w:rsidRDefault="002E528E" w:rsidP="002E528E">
      <w:pPr>
        <w:spacing w:line="188" w:lineRule="exact"/>
        <w:rPr>
          <w:rFonts w:cs="Arial"/>
          <w:sz w:val="16"/>
          <w:szCs w:val="16"/>
        </w:rPr>
      </w:pPr>
      <w:r w:rsidRPr="00E60442">
        <w:rPr>
          <w:rFonts w:cs="Arial"/>
          <w:b/>
          <w:sz w:val="16"/>
          <w:szCs w:val="16"/>
        </w:rPr>
        <w:t>27</w:t>
      </w:r>
      <w:r w:rsidRPr="00E60442">
        <w:rPr>
          <w:rFonts w:cs="Arial"/>
          <w:sz w:val="16"/>
          <w:szCs w:val="16"/>
        </w:rPr>
        <w:t xml:space="preserve"> Translation</w:t>
      </w:r>
    </w:p>
    <w:p w14:paraId="1F3E6C3B" w14:textId="77777777" w:rsidR="002E528E" w:rsidRPr="00E60442" w:rsidRDefault="002E528E" w:rsidP="002E528E">
      <w:pPr>
        <w:spacing w:line="188" w:lineRule="exact"/>
        <w:rPr>
          <w:rFonts w:cs="Arial"/>
          <w:sz w:val="16"/>
          <w:szCs w:val="16"/>
        </w:rPr>
      </w:pPr>
      <w:r w:rsidRPr="00E60442">
        <w:rPr>
          <w:rFonts w:cs="Arial"/>
          <w:b/>
          <w:sz w:val="16"/>
          <w:szCs w:val="16"/>
        </w:rPr>
        <w:t>28</w:t>
      </w:r>
      <w:r w:rsidRPr="00E60442">
        <w:rPr>
          <w:rFonts w:cs="Arial"/>
          <w:sz w:val="16"/>
          <w:szCs w:val="16"/>
        </w:rPr>
        <w:t xml:space="preserve"> Writing about Art</w:t>
      </w:r>
    </w:p>
    <w:p w14:paraId="38CADD17" w14:textId="77777777" w:rsidR="002E528E" w:rsidRPr="00E60442" w:rsidRDefault="002E528E" w:rsidP="002E528E">
      <w:pPr>
        <w:spacing w:line="188" w:lineRule="exact"/>
        <w:rPr>
          <w:rFonts w:cs="Arial"/>
          <w:sz w:val="16"/>
          <w:szCs w:val="16"/>
        </w:rPr>
      </w:pPr>
      <w:r w:rsidRPr="00E60442">
        <w:rPr>
          <w:rFonts w:cs="Arial"/>
          <w:b/>
          <w:sz w:val="16"/>
          <w:szCs w:val="16"/>
        </w:rPr>
        <w:t>29</w:t>
      </w:r>
      <w:r w:rsidRPr="00E60442">
        <w:rPr>
          <w:rFonts w:cs="Arial"/>
          <w:sz w:val="16"/>
          <w:szCs w:val="16"/>
        </w:rPr>
        <w:t xml:space="preserve"> Professional Development/Training</w:t>
      </w:r>
    </w:p>
    <w:p w14:paraId="59908409" w14:textId="77777777" w:rsidR="002E528E" w:rsidRPr="00E60442" w:rsidRDefault="002E528E" w:rsidP="002E528E">
      <w:pPr>
        <w:spacing w:line="188" w:lineRule="exact"/>
        <w:rPr>
          <w:rFonts w:cs="Arial"/>
          <w:sz w:val="16"/>
          <w:szCs w:val="16"/>
        </w:rPr>
      </w:pPr>
      <w:r w:rsidRPr="00E60442">
        <w:rPr>
          <w:rFonts w:cs="Arial"/>
          <w:b/>
          <w:sz w:val="16"/>
          <w:szCs w:val="16"/>
        </w:rPr>
        <w:t>30</w:t>
      </w:r>
      <w:r w:rsidRPr="00E60442">
        <w:rPr>
          <w:rFonts w:cs="Arial"/>
          <w:sz w:val="16"/>
          <w:szCs w:val="16"/>
        </w:rPr>
        <w:t xml:space="preserve"> Student Assessment</w:t>
      </w:r>
    </w:p>
    <w:p w14:paraId="18262E74" w14:textId="77777777" w:rsidR="002E528E" w:rsidRPr="00E60442" w:rsidRDefault="002E528E" w:rsidP="002E528E">
      <w:pPr>
        <w:spacing w:line="188" w:lineRule="exact"/>
        <w:rPr>
          <w:rFonts w:cs="Arial"/>
          <w:sz w:val="16"/>
          <w:szCs w:val="16"/>
        </w:rPr>
      </w:pPr>
      <w:r w:rsidRPr="00E60442">
        <w:rPr>
          <w:rFonts w:cs="Arial"/>
          <w:b/>
          <w:sz w:val="16"/>
          <w:szCs w:val="16"/>
        </w:rPr>
        <w:t>31</w:t>
      </w:r>
      <w:r w:rsidRPr="00E60442">
        <w:rPr>
          <w:rFonts w:cs="Arial"/>
          <w:sz w:val="16"/>
          <w:szCs w:val="16"/>
        </w:rPr>
        <w:t xml:space="preserve"> Curriculum Development/Implementation</w:t>
      </w:r>
    </w:p>
    <w:p w14:paraId="0BD0E22C" w14:textId="77777777" w:rsidR="002E528E" w:rsidRPr="00E60442" w:rsidRDefault="002E528E" w:rsidP="002E528E">
      <w:pPr>
        <w:spacing w:line="188" w:lineRule="exact"/>
        <w:rPr>
          <w:rFonts w:cs="Arial"/>
          <w:sz w:val="16"/>
          <w:szCs w:val="16"/>
        </w:rPr>
      </w:pPr>
      <w:r w:rsidRPr="00E60442">
        <w:rPr>
          <w:rFonts w:cs="Arial"/>
          <w:b/>
          <w:sz w:val="16"/>
          <w:szCs w:val="16"/>
        </w:rPr>
        <w:t>32</w:t>
      </w:r>
      <w:r w:rsidRPr="00E60442">
        <w:rPr>
          <w:rFonts w:cs="Arial"/>
          <w:sz w:val="16"/>
          <w:szCs w:val="16"/>
        </w:rPr>
        <w:t xml:space="preserve"> Stabilization/Endowment/Challenge</w:t>
      </w:r>
    </w:p>
    <w:p w14:paraId="67817724" w14:textId="77777777" w:rsidR="002E528E" w:rsidRPr="00E60442" w:rsidRDefault="002E528E" w:rsidP="002E528E">
      <w:pPr>
        <w:spacing w:line="188" w:lineRule="exact"/>
        <w:rPr>
          <w:rFonts w:cs="Arial"/>
          <w:sz w:val="16"/>
          <w:szCs w:val="16"/>
        </w:rPr>
      </w:pPr>
      <w:r w:rsidRPr="00E60442">
        <w:rPr>
          <w:rFonts w:cs="Arial"/>
          <w:b/>
          <w:sz w:val="16"/>
          <w:szCs w:val="16"/>
        </w:rPr>
        <w:t>33</w:t>
      </w:r>
      <w:r w:rsidRPr="00E60442">
        <w:rPr>
          <w:rFonts w:cs="Arial"/>
          <w:sz w:val="16"/>
          <w:szCs w:val="16"/>
        </w:rPr>
        <w:t xml:space="preserve"> Building Public Awareness</w:t>
      </w:r>
    </w:p>
    <w:p w14:paraId="6CC49304" w14:textId="77777777" w:rsidR="002E528E" w:rsidRPr="00E60442" w:rsidRDefault="002E528E" w:rsidP="002E528E">
      <w:pPr>
        <w:spacing w:line="188" w:lineRule="exact"/>
        <w:rPr>
          <w:rFonts w:cs="Arial"/>
          <w:sz w:val="16"/>
          <w:szCs w:val="16"/>
        </w:rPr>
      </w:pPr>
      <w:r w:rsidRPr="00E60442">
        <w:rPr>
          <w:rFonts w:cs="Arial"/>
          <w:b/>
          <w:sz w:val="16"/>
          <w:szCs w:val="16"/>
        </w:rPr>
        <w:t>34</w:t>
      </w:r>
      <w:r w:rsidRPr="00E60442">
        <w:rPr>
          <w:rFonts w:cs="Arial"/>
          <w:sz w:val="16"/>
          <w:szCs w:val="16"/>
        </w:rPr>
        <w:t xml:space="preserve"> Technical Assistance</w:t>
      </w:r>
    </w:p>
    <w:p w14:paraId="4C48F2B8" w14:textId="77777777" w:rsidR="002E528E" w:rsidRPr="00E60442" w:rsidRDefault="002E528E" w:rsidP="002E528E">
      <w:pPr>
        <w:spacing w:line="188" w:lineRule="exact"/>
        <w:rPr>
          <w:rFonts w:cs="Arial"/>
          <w:sz w:val="16"/>
          <w:szCs w:val="16"/>
        </w:rPr>
      </w:pPr>
      <w:r w:rsidRPr="00E60442">
        <w:rPr>
          <w:rFonts w:cs="Arial"/>
          <w:b/>
          <w:sz w:val="16"/>
          <w:szCs w:val="16"/>
        </w:rPr>
        <w:t>35</w:t>
      </w:r>
      <w:r w:rsidRPr="00E60442">
        <w:rPr>
          <w:rFonts w:cs="Arial"/>
          <w:sz w:val="16"/>
          <w:szCs w:val="16"/>
        </w:rPr>
        <w:t xml:space="preserve"> Website/Internet Development</w:t>
      </w:r>
    </w:p>
    <w:p w14:paraId="259456D6" w14:textId="77777777" w:rsidR="002E528E" w:rsidRPr="00E60442" w:rsidRDefault="002E528E" w:rsidP="002E528E">
      <w:pPr>
        <w:spacing w:line="188" w:lineRule="exact"/>
        <w:rPr>
          <w:rFonts w:cs="Arial"/>
          <w:sz w:val="16"/>
          <w:szCs w:val="16"/>
        </w:rPr>
      </w:pPr>
      <w:r w:rsidRPr="00E60442">
        <w:rPr>
          <w:rFonts w:cs="Arial"/>
          <w:b/>
          <w:sz w:val="16"/>
          <w:szCs w:val="16"/>
        </w:rPr>
        <w:t>36</w:t>
      </w:r>
      <w:r w:rsidRPr="00E60442">
        <w:rPr>
          <w:rFonts w:cs="Arial"/>
          <w:sz w:val="16"/>
          <w:szCs w:val="16"/>
        </w:rPr>
        <w:t xml:space="preserve"> Broadcasting</w:t>
      </w:r>
    </w:p>
    <w:p w14:paraId="46D408FD" w14:textId="77777777" w:rsidR="002E528E" w:rsidRPr="00E60442" w:rsidRDefault="002E528E" w:rsidP="002E528E">
      <w:pPr>
        <w:spacing w:line="188" w:lineRule="exact"/>
        <w:rPr>
          <w:rFonts w:cs="Arial"/>
          <w:sz w:val="16"/>
          <w:szCs w:val="16"/>
        </w:rPr>
      </w:pPr>
      <w:r w:rsidRPr="00E60442">
        <w:rPr>
          <w:rFonts w:cs="Arial"/>
          <w:b/>
          <w:sz w:val="16"/>
          <w:szCs w:val="16"/>
        </w:rPr>
        <w:t>37</w:t>
      </w:r>
      <w:r w:rsidRPr="00E60442">
        <w:rPr>
          <w:rFonts w:cs="Arial"/>
          <w:sz w:val="16"/>
          <w:szCs w:val="16"/>
        </w:rPr>
        <w:t xml:space="preserve"> Public Art/Percent for Art</w:t>
      </w:r>
    </w:p>
    <w:p w14:paraId="4F69A30F"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22A1456D" w14:textId="77777777" w:rsidR="002E528E" w:rsidRPr="00E60442" w:rsidRDefault="002E528E" w:rsidP="002E528E">
      <w:pPr>
        <w:spacing w:line="188" w:lineRule="exact"/>
        <w:rPr>
          <w:rFonts w:cs="Arial"/>
          <w:b/>
          <w:sz w:val="16"/>
          <w:szCs w:val="16"/>
        </w:rPr>
      </w:pPr>
      <w:r w:rsidRPr="00E60442">
        <w:rPr>
          <w:rFonts w:cs="Arial"/>
          <w:b/>
          <w:sz w:val="16"/>
          <w:szCs w:val="16"/>
        </w:rPr>
        <w:t>APPLICANT INSTITUTION</w:t>
      </w:r>
    </w:p>
    <w:p w14:paraId="1FF12B4F"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Individual Artist</w:t>
      </w:r>
    </w:p>
    <w:p w14:paraId="02173ED5"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Individual Non-Artist</w:t>
      </w:r>
    </w:p>
    <w:p w14:paraId="50D22FA5"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Performing Group</w:t>
      </w:r>
    </w:p>
    <w:p w14:paraId="2A7AA49D"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Performing Group - College/University</w:t>
      </w:r>
    </w:p>
    <w:p w14:paraId="3E09D315"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Performing Group - Community</w:t>
      </w:r>
    </w:p>
    <w:p w14:paraId="19F3A160"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Performing Group - Youth</w:t>
      </w:r>
    </w:p>
    <w:p w14:paraId="3282A410"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Performance Facility</w:t>
      </w:r>
    </w:p>
    <w:p w14:paraId="58DCB887"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Art Museum</w:t>
      </w:r>
    </w:p>
    <w:p w14:paraId="269FEE28"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Other Museum</w:t>
      </w:r>
    </w:p>
    <w:p w14:paraId="60804993"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Gallery/Exhibit Space</w:t>
      </w:r>
    </w:p>
    <w:p w14:paraId="34936C76"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Cinema</w:t>
      </w:r>
    </w:p>
    <w:p w14:paraId="16B4BF77" w14:textId="77777777" w:rsidR="002E528E" w:rsidRPr="00E60442" w:rsidRDefault="002E528E" w:rsidP="002E528E">
      <w:pPr>
        <w:spacing w:line="188" w:lineRule="exact"/>
        <w:rPr>
          <w:rFonts w:cs="Arial"/>
          <w:sz w:val="16"/>
          <w:szCs w:val="16"/>
        </w:rPr>
      </w:pPr>
      <w:r w:rsidRPr="00E60442">
        <w:rPr>
          <w:rFonts w:cs="Arial"/>
          <w:b/>
          <w:sz w:val="16"/>
          <w:szCs w:val="16"/>
        </w:rPr>
        <w:t>12</w:t>
      </w:r>
      <w:r w:rsidRPr="00E60442">
        <w:rPr>
          <w:rFonts w:cs="Arial"/>
          <w:sz w:val="16"/>
          <w:szCs w:val="16"/>
        </w:rPr>
        <w:t xml:space="preserve"> Independent Press</w:t>
      </w:r>
    </w:p>
    <w:p w14:paraId="2F21EE7B"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Literary Magazine</w:t>
      </w:r>
    </w:p>
    <w:p w14:paraId="43C6ABA4"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Fair/Festival</w:t>
      </w:r>
    </w:p>
    <w:p w14:paraId="37B38CF1"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Arts Center</w:t>
      </w:r>
    </w:p>
    <w:p w14:paraId="7E32D5A2" w14:textId="77777777" w:rsidR="002E528E" w:rsidRPr="00E60442" w:rsidRDefault="002E528E" w:rsidP="002E528E">
      <w:pPr>
        <w:spacing w:line="188" w:lineRule="exact"/>
        <w:rPr>
          <w:rFonts w:cs="Arial"/>
          <w:sz w:val="16"/>
          <w:szCs w:val="16"/>
        </w:rPr>
      </w:pPr>
      <w:r w:rsidRPr="00E60442">
        <w:rPr>
          <w:rFonts w:cs="Arial"/>
          <w:b/>
          <w:sz w:val="16"/>
          <w:szCs w:val="16"/>
        </w:rPr>
        <w:t>16</w:t>
      </w:r>
      <w:r w:rsidRPr="00E60442">
        <w:rPr>
          <w:rFonts w:cs="Arial"/>
          <w:sz w:val="16"/>
          <w:szCs w:val="16"/>
        </w:rPr>
        <w:t xml:space="preserve"> Arts Council/Agency</w:t>
      </w:r>
    </w:p>
    <w:p w14:paraId="7F3AB11E" w14:textId="77777777" w:rsidR="002E528E" w:rsidRPr="00E60442" w:rsidRDefault="002E528E" w:rsidP="002E528E">
      <w:pPr>
        <w:spacing w:line="188" w:lineRule="exact"/>
        <w:rPr>
          <w:rFonts w:cs="Arial"/>
          <w:sz w:val="16"/>
          <w:szCs w:val="16"/>
        </w:rPr>
      </w:pPr>
      <w:r w:rsidRPr="00E60442">
        <w:rPr>
          <w:rFonts w:cs="Arial"/>
          <w:b/>
          <w:sz w:val="16"/>
          <w:szCs w:val="16"/>
        </w:rPr>
        <w:t>17</w:t>
      </w:r>
      <w:r w:rsidRPr="00E60442">
        <w:rPr>
          <w:rFonts w:cs="Arial"/>
          <w:sz w:val="16"/>
          <w:szCs w:val="16"/>
        </w:rPr>
        <w:t xml:space="preserve"> Arts Service Organization</w:t>
      </w:r>
    </w:p>
    <w:p w14:paraId="09A9C31D" w14:textId="77777777" w:rsidR="002E528E" w:rsidRPr="00E60442" w:rsidRDefault="002E528E" w:rsidP="002E528E">
      <w:pPr>
        <w:spacing w:line="188" w:lineRule="exact"/>
        <w:rPr>
          <w:rFonts w:cs="Arial"/>
          <w:sz w:val="16"/>
          <w:szCs w:val="16"/>
        </w:rPr>
      </w:pPr>
      <w:r w:rsidRPr="00E60442">
        <w:rPr>
          <w:rFonts w:cs="Arial"/>
          <w:b/>
          <w:sz w:val="16"/>
          <w:szCs w:val="16"/>
        </w:rPr>
        <w:t>18</w:t>
      </w:r>
      <w:r w:rsidRPr="00E60442">
        <w:rPr>
          <w:rFonts w:cs="Arial"/>
          <w:sz w:val="16"/>
          <w:szCs w:val="16"/>
        </w:rPr>
        <w:t xml:space="preserve"> Union/Professional Association</w:t>
      </w:r>
    </w:p>
    <w:p w14:paraId="50AEE2B6" w14:textId="77777777" w:rsidR="002E528E" w:rsidRPr="00E60442" w:rsidRDefault="002E528E" w:rsidP="002E528E">
      <w:pPr>
        <w:spacing w:line="188" w:lineRule="exact"/>
        <w:rPr>
          <w:rFonts w:cs="Arial"/>
          <w:sz w:val="16"/>
          <w:szCs w:val="16"/>
        </w:rPr>
      </w:pPr>
      <w:r w:rsidRPr="00E60442">
        <w:rPr>
          <w:rFonts w:cs="Arial"/>
          <w:b/>
          <w:sz w:val="16"/>
          <w:szCs w:val="16"/>
        </w:rPr>
        <w:t>19</w:t>
      </w:r>
      <w:r w:rsidRPr="00E60442">
        <w:rPr>
          <w:rFonts w:cs="Arial"/>
          <w:sz w:val="16"/>
          <w:szCs w:val="16"/>
        </w:rPr>
        <w:t xml:space="preserve"> School District</w:t>
      </w:r>
    </w:p>
    <w:p w14:paraId="603C3C47" w14:textId="77777777" w:rsidR="002E528E" w:rsidRPr="00E60442" w:rsidRDefault="002E528E" w:rsidP="002E528E">
      <w:pPr>
        <w:spacing w:line="188" w:lineRule="exact"/>
        <w:rPr>
          <w:rFonts w:cs="Arial"/>
          <w:sz w:val="16"/>
          <w:szCs w:val="16"/>
        </w:rPr>
      </w:pPr>
      <w:r w:rsidRPr="00E60442">
        <w:rPr>
          <w:rFonts w:cs="Arial"/>
          <w:b/>
          <w:sz w:val="16"/>
          <w:szCs w:val="16"/>
        </w:rPr>
        <w:t>20</w:t>
      </w:r>
      <w:r w:rsidRPr="00E60442">
        <w:rPr>
          <w:rFonts w:cs="Arial"/>
          <w:sz w:val="16"/>
          <w:szCs w:val="16"/>
        </w:rPr>
        <w:t xml:space="preserve"> Parent-Teacher Organization</w:t>
      </w:r>
    </w:p>
    <w:p w14:paraId="01E159AC" w14:textId="77777777" w:rsidR="002E528E" w:rsidRPr="00E60442" w:rsidRDefault="002E528E" w:rsidP="002E528E">
      <w:pPr>
        <w:spacing w:line="188" w:lineRule="exact"/>
        <w:rPr>
          <w:rFonts w:cs="Arial"/>
          <w:sz w:val="16"/>
          <w:szCs w:val="16"/>
        </w:rPr>
      </w:pPr>
      <w:r w:rsidRPr="00E60442">
        <w:rPr>
          <w:rFonts w:cs="Arial"/>
          <w:b/>
          <w:sz w:val="16"/>
          <w:szCs w:val="16"/>
        </w:rPr>
        <w:t>21</w:t>
      </w:r>
      <w:r w:rsidRPr="00E60442">
        <w:rPr>
          <w:rFonts w:cs="Arial"/>
          <w:sz w:val="16"/>
          <w:szCs w:val="16"/>
        </w:rPr>
        <w:t xml:space="preserve"> Elementary School</w:t>
      </w:r>
    </w:p>
    <w:p w14:paraId="3D39C1D9" w14:textId="77777777" w:rsidR="002E528E" w:rsidRPr="00E60442" w:rsidRDefault="002E528E" w:rsidP="002E528E">
      <w:pPr>
        <w:spacing w:line="188" w:lineRule="exact"/>
        <w:rPr>
          <w:rFonts w:cs="Arial"/>
          <w:sz w:val="16"/>
          <w:szCs w:val="16"/>
        </w:rPr>
      </w:pPr>
      <w:r w:rsidRPr="00E60442">
        <w:rPr>
          <w:rFonts w:cs="Arial"/>
          <w:b/>
          <w:sz w:val="16"/>
          <w:szCs w:val="16"/>
        </w:rPr>
        <w:t>22</w:t>
      </w:r>
      <w:r w:rsidRPr="00E60442">
        <w:rPr>
          <w:rFonts w:cs="Arial"/>
          <w:sz w:val="16"/>
          <w:szCs w:val="16"/>
        </w:rPr>
        <w:t xml:space="preserve"> Middle School</w:t>
      </w:r>
    </w:p>
    <w:p w14:paraId="6BCE7BAC" w14:textId="77777777" w:rsidR="002E528E" w:rsidRPr="00E60442" w:rsidRDefault="002E528E" w:rsidP="002E528E">
      <w:pPr>
        <w:spacing w:line="188" w:lineRule="exact"/>
        <w:rPr>
          <w:rFonts w:cs="Arial"/>
          <w:sz w:val="16"/>
          <w:szCs w:val="16"/>
        </w:rPr>
      </w:pPr>
      <w:r w:rsidRPr="00E60442">
        <w:rPr>
          <w:rFonts w:cs="Arial"/>
          <w:b/>
          <w:sz w:val="16"/>
          <w:szCs w:val="16"/>
        </w:rPr>
        <w:t>23</w:t>
      </w:r>
      <w:r w:rsidRPr="00E60442">
        <w:rPr>
          <w:rFonts w:cs="Arial"/>
          <w:sz w:val="16"/>
          <w:szCs w:val="16"/>
        </w:rPr>
        <w:t xml:space="preserve"> Secondary School</w:t>
      </w:r>
    </w:p>
    <w:p w14:paraId="6B6B5E28" w14:textId="77777777" w:rsidR="002E528E" w:rsidRPr="00E60442" w:rsidRDefault="002E528E" w:rsidP="002E528E">
      <w:pPr>
        <w:spacing w:line="188" w:lineRule="exact"/>
        <w:rPr>
          <w:rFonts w:cs="Arial"/>
          <w:sz w:val="16"/>
          <w:szCs w:val="16"/>
        </w:rPr>
      </w:pPr>
      <w:r w:rsidRPr="00E60442">
        <w:rPr>
          <w:rFonts w:cs="Arial"/>
          <w:b/>
          <w:sz w:val="16"/>
          <w:szCs w:val="16"/>
        </w:rPr>
        <w:t>24</w:t>
      </w:r>
      <w:r w:rsidRPr="00E60442">
        <w:rPr>
          <w:rFonts w:cs="Arial"/>
          <w:sz w:val="16"/>
          <w:szCs w:val="16"/>
        </w:rPr>
        <w:t xml:space="preserve"> Vocational/Technical School</w:t>
      </w:r>
    </w:p>
    <w:p w14:paraId="11081B4C" w14:textId="77777777" w:rsidR="002E528E" w:rsidRPr="00E60442" w:rsidRDefault="002E528E" w:rsidP="002E528E">
      <w:pPr>
        <w:spacing w:line="188" w:lineRule="exact"/>
        <w:rPr>
          <w:rFonts w:cs="Arial"/>
          <w:sz w:val="16"/>
          <w:szCs w:val="16"/>
        </w:rPr>
      </w:pPr>
      <w:r w:rsidRPr="00E60442">
        <w:rPr>
          <w:rFonts w:cs="Arial"/>
          <w:b/>
          <w:sz w:val="16"/>
          <w:szCs w:val="16"/>
        </w:rPr>
        <w:t>25</w:t>
      </w:r>
      <w:r w:rsidRPr="00E60442">
        <w:rPr>
          <w:rFonts w:cs="Arial"/>
          <w:sz w:val="16"/>
          <w:szCs w:val="16"/>
        </w:rPr>
        <w:t xml:space="preserve"> Other School</w:t>
      </w:r>
    </w:p>
    <w:p w14:paraId="7F0BE256" w14:textId="77777777" w:rsidR="002E528E" w:rsidRPr="00E60442" w:rsidRDefault="002E528E" w:rsidP="002E528E">
      <w:pPr>
        <w:spacing w:line="188" w:lineRule="exact"/>
        <w:rPr>
          <w:rFonts w:cs="Arial"/>
          <w:sz w:val="16"/>
          <w:szCs w:val="16"/>
        </w:rPr>
      </w:pPr>
      <w:r w:rsidRPr="00E60442">
        <w:rPr>
          <w:rFonts w:cs="Arial"/>
          <w:b/>
          <w:sz w:val="16"/>
          <w:szCs w:val="16"/>
        </w:rPr>
        <w:t>26</w:t>
      </w:r>
      <w:r w:rsidRPr="00E60442">
        <w:rPr>
          <w:rFonts w:cs="Arial"/>
          <w:sz w:val="16"/>
          <w:szCs w:val="16"/>
        </w:rPr>
        <w:t xml:space="preserve"> College/University</w:t>
      </w:r>
    </w:p>
    <w:p w14:paraId="05F6F222" w14:textId="77777777" w:rsidR="002E528E" w:rsidRPr="00E60442" w:rsidRDefault="002E528E" w:rsidP="002E528E">
      <w:pPr>
        <w:spacing w:line="188" w:lineRule="exact"/>
        <w:rPr>
          <w:rFonts w:cs="Arial"/>
          <w:sz w:val="16"/>
          <w:szCs w:val="16"/>
        </w:rPr>
      </w:pPr>
      <w:r w:rsidRPr="00E60442">
        <w:rPr>
          <w:rFonts w:cs="Arial"/>
          <w:b/>
          <w:sz w:val="16"/>
          <w:szCs w:val="16"/>
        </w:rPr>
        <w:t>27</w:t>
      </w:r>
      <w:r w:rsidRPr="00E60442">
        <w:rPr>
          <w:rFonts w:cs="Arial"/>
          <w:sz w:val="16"/>
          <w:szCs w:val="16"/>
        </w:rPr>
        <w:t xml:space="preserve"> Library</w:t>
      </w:r>
    </w:p>
    <w:p w14:paraId="6DB3C39D" w14:textId="77777777" w:rsidR="002E528E" w:rsidRPr="00E60442" w:rsidRDefault="002E528E" w:rsidP="002E528E">
      <w:pPr>
        <w:spacing w:line="188" w:lineRule="exact"/>
        <w:rPr>
          <w:rFonts w:cs="Arial"/>
          <w:sz w:val="16"/>
          <w:szCs w:val="16"/>
        </w:rPr>
      </w:pPr>
      <w:r w:rsidRPr="00E60442">
        <w:rPr>
          <w:rFonts w:cs="Arial"/>
          <w:b/>
          <w:sz w:val="16"/>
          <w:szCs w:val="16"/>
        </w:rPr>
        <w:t>28</w:t>
      </w:r>
      <w:r w:rsidRPr="00E60442">
        <w:rPr>
          <w:rFonts w:cs="Arial"/>
          <w:sz w:val="16"/>
          <w:szCs w:val="16"/>
        </w:rPr>
        <w:t xml:space="preserve"> Historical Society</w:t>
      </w:r>
    </w:p>
    <w:p w14:paraId="24643FE5" w14:textId="77777777" w:rsidR="002E528E" w:rsidRPr="00E60442" w:rsidRDefault="002E528E" w:rsidP="002E528E">
      <w:pPr>
        <w:spacing w:line="188" w:lineRule="exact"/>
        <w:rPr>
          <w:rFonts w:cs="Arial"/>
          <w:sz w:val="16"/>
          <w:szCs w:val="16"/>
        </w:rPr>
      </w:pPr>
      <w:r w:rsidRPr="00E60442">
        <w:rPr>
          <w:rFonts w:cs="Arial"/>
          <w:b/>
          <w:sz w:val="16"/>
          <w:szCs w:val="16"/>
        </w:rPr>
        <w:t>29</w:t>
      </w:r>
      <w:r w:rsidRPr="00E60442">
        <w:rPr>
          <w:rFonts w:cs="Arial"/>
          <w:sz w:val="16"/>
          <w:szCs w:val="16"/>
        </w:rPr>
        <w:t xml:space="preserve"> Humanities Council</w:t>
      </w:r>
    </w:p>
    <w:p w14:paraId="34F3F05C" w14:textId="77777777" w:rsidR="002E528E" w:rsidRPr="00E60442" w:rsidRDefault="002E528E" w:rsidP="002E528E">
      <w:pPr>
        <w:spacing w:line="188" w:lineRule="exact"/>
        <w:rPr>
          <w:rFonts w:cs="Arial"/>
          <w:sz w:val="16"/>
          <w:szCs w:val="16"/>
        </w:rPr>
      </w:pPr>
      <w:r w:rsidRPr="00E60442">
        <w:rPr>
          <w:rFonts w:cs="Arial"/>
          <w:b/>
          <w:sz w:val="16"/>
          <w:szCs w:val="16"/>
        </w:rPr>
        <w:t>30</w:t>
      </w:r>
      <w:r w:rsidRPr="00E60442">
        <w:rPr>
          <w:rFonts w:cs="Arial"/>
          <w:sz w:val="16"/>
          <w:szCs w:val="16"/>
        </w:rPr>
        <w:t xml:space="preserve"> Foundation</w:t>
      </w:r>
    </w:p>
    <w:p w14:paraId="0D58CDCB" w14:textId="77777777" w:rsidR="002E528E" w:rsidRPr="00E60442" w:rsidRDefault="002E528E" w:rsidP="002E528E">
      <w:pPr>
        <w:spacing w:line="188" w:lineRule="exact"/>
        <w:rPr>
          <w:rFonts w:cs="Arial"/>
          <w:sz w:val="16"/>
          <w:szCs w:val="16"/>
        </w:rPr>
      </w:pPr>
      <w:r w:rsidRPr="00E60442">
        <w:rPr>
          <w:rFonts w:cs="Arial"/>
          <w:b/>
          <w:sz w:val="16"/>
          <w:szCs w:val="16"/>
        </w:rPr>
        <w:t>31</w:t>
      </w:r>
      <w:r w:rsidRPr="00E60442">
        <w:rPr>
          <w:rFonts w:cs="Arial"/>
          <w:sz w:val="16"/>
          <w:szCs w:val="16"/>
        </w:rPr>
        <w:t xml:space="preserve"> Corporation</w:t>
      </w:r>
    </w:p>
    <w:p w14:paraId="22DBAC74" w14:textId="77777777" w:rsidR="002E528E" w:rsidRPr="00E60442" w:rsidRDefault="002E528E" w:rsidP="002E528E">
      <w:pPr>
        <w:spacing w:line="188" w:lineRule="exact"/>
        <w:rPr>
          <w:rFonts w:cs="Arial"/>
          <w:sz w:val="16"/>
          <w:szCs w:val="16"/>
        </w:rPr>
      </w:pPr>
      <w:r w:rsidRPr="00E60442">
        <w:rPr>
          <w:rFonts w:cs="Arial"/>
          <w:b/>
          <w:sz w:val="16"/>
          <w:szCs w:val="16"/>
        </w:rPr>
        <w:t>32</w:t>
      </w:r>
      <w:r w:rsidRPr="00E60442">
        <w:rPr>
          <w:rFonts w:cs="Arial"/>
          <w:sz w:val="16"/>
          <w:szCs w:val="16"/>
        </w:rPr>
        <w:t xml:space="preserve"> Community Service Organization</w:t>
      </w:r>
    </w:p>
    <w:p w14:paraId="6073B176" w14:textId="77777777" w:rsidR="002E528E" w:rsidRPr="00E60442" w:rsidRDefault="002E528E" w:rsidP="002E528E">
      <w:pPr>
        <w:spacing w:line="188" w:lineRule="exact"/>
        <w:rPr>
          <w:rFonts w:cs="Arial"/>
          <w:sz w:val="16"/>
          <w:szCs w:val="16"/>
        </w:rPr>
      </w:pPr>
      <w:r w:rsidRPr="00E60442">
        <w:rPr>
          <w:rFonts w:cs="Arial"/>
          <w:b/>
          <w:sz w:val="16"/>
          <w:szCs w:val="16"/>
        </w:rPr>
        <w:t>33</w:t>
      </w:r>
      <w:r w:rsidRPr="00E60442">
        <w:rPr>
          <w:rFonts w:cs="Arial"/>
          <w:sz w:val="16"/>
          <w:szCs w:val="16"/>
        </w:rPr>
        <w:t xml:space="preserve"> Correctional Institution</w:t>
      </w:r>
    </w:p>
    <w:p w14:paraId="516BD51B" w14:textId="77777777" w:rsidR="002E528E" w:rsidRPr="00E60442" w:rsidRDefault="002E528E" w:rsidP="002E528E">
      <w:pPr>
        <w:spacing w:line="188" w:lineRule="exact"/>
        <w:rPr>
          <w:rFonts w:cs="Arial"/>
          <w:sz w:val="16"/>
          <w:szCs w:val="16"/>
        </w:rPr>
      </w:pPr>
      <w:r w:rsidRPr="00E60442">
        <w:rPr>
          <w:rFonts w:cs="Arial"/>
          <w:b/>
          <w:sz w:val="16"/>
          <w:szCs w:val="16"/>
        </w:rPr>
        <w:t>34</w:t>
      </w:r>
      <w:r w:rsidRPr="00E60442">
        <w:rPr>
          <w:rFonts w:cs="Arial"/>
          <w:sz w:val="16"/>
          <w:szCs w:val="16"/>
        </w:rPr>
        <w:t xml:space="preserve"> Health Care Facility</w:t>
      </w:r>
    </w:p>
    <w:p w14:paraId="30DB5376" w14:textId="77777777" w:rsidR="002E528E" w:rsidRPr="00E60442" w:rsidRDefault="002E528E" w:rsidP="002E528E">
      <w:pPr>
        <w:spacing w:line="188" w:lineRule="exact"/>
        <w:rPr>
          <w:rFonts w:cs="Arial"/>
          <w:sz w:val="16"/>
          <w:szCs w:val="16"/>
        </w:rPr>
      </w:pPr>
      <w:r w:rsidRPr="00E60442">
        <w:rPr>
          <w:rFonts w:cs="Arial"/>
          <w:b/>
          <w:sz w:val="16"/>
          <w:szCs w:val="16"/>
        </w:rPr>
        <w:t>35</w:t>
      </w:r>
      <w:r w:rsidRPr="00E60442">
        <w:rPr>
          <w:rFonts w:cs="Arial"/>
          <w:sz w:val="16"/>
          <w:szCs w:val="16"/>
        </w:rPr>
        <w:t xml:space="preserve"> Religious Organization</w:t>
      </w:r>
    </w:p>
    <w:p w14:paraId="691DA9DC" w14:textId="77777777" w:rsidR="002E528E" w:rsidRPr="00E60442" w:rsidRDefault="002E528E" w:rsidP="002E528E">
      <w:pPr>
        <w:spacing w:line="188" w:lineRule="exact"/>
        <w:rPr>
          <w:rFonts w:cs="Arial"/>
          <w:sz w:val="16"/>
          <w:szCs w:val="16"/>
        </w:rPr>
      </w:pPr>
      <w:r w:rsidRPr="00E60442">
        <w:rPr>
          <w:rFonts w:cs="Arial"/>
          <w:b/>
          <w:sz w:val="16"/>
          <w:szCs w:val="16"/>
        </w:rPr>
        <w:t>36</w:t>
      </w:r>
      <w:r w:rsidRPr="00E60442">
        <w:rPr>
          <w:rFonts w:cs="Arial"/>
          <w:sz w:val="16"/>
          <w:szCs w:val="16"/>
        </w:rPr>
        <w:t xml:space="preserve"> Senior Center </w:t>
      </w:r>
    </w:p>
    <w:p w14:paraId="320A4E84" w14:textId="77777777" w:rsidR="002E528E" w:rsidRPr="00E60442" w:rsidRDefault="002E528E" w:rsidP="002E528E">
      <w:pPr>
        <w:spacing w:line="188" w:lineRule="exact"/>
        <w:rPr>
          <w:rFonts w:cs="Arial"/>
          <w:sz w:val="16"/>
          <w:szCs w:val="16"/>
        </w:rPr>
      </w:pPr>
      <w:r w:rsidRPr="00E60442">
        <w:rPr>
          <w:rFonts w:cs="Arial"/>
          <w:b/>
          <w:sz w:val="16"/>
          <w:szCs w:val="16"/>
        </w:rPr>
        <w:t>37</w:t>
      </w:r>
      <w:r w:rsidRPr="00E60442">
        <w:rPr>
          <w:rFonts w:cs="Arial"/>
          <w:sz w:val="16"/>
          <w:szCs w:val="16"/>
        </w:rPr>
        <w:t xml:space="preserve"> Parks and Recreation</w:t>
      </w:r>
    </w:p>
    <w:p w14:paraId="5072DF84" w14:textId="77777777" w:rsidR="002E528E" w:rsidRPr="00E60442" w:rsidRDefault="002E528E" w:rsidP="002E528E">
      <w:pPr>
        <w:spacing w:line="188" w:lineRule="exact"/>
        <w:rPr>
          <w:rFonts w:cs="Arial"/>
          <w:sz w:val="16"/>
          <w:szCs w:val="16"/>
        </w:rPr>
      </w:pPr>
      <w:r w:rsidRPr="00E60442">
        <w:rPr>
          <w:rFonts w:cs="Arial"/>
          <w:b/>
          <w:sz w:val="16"/>
          <w:szCs w:val="16"/>
        </w:rPr>
        <w:t>38</w:t>
      </w:r>
      <w:r w:rsidRPr="00E60442">
        <w:rPr>
          <w:rFonts w:cs="Arial"/>
          <w:sz w:val="16"/>
          <w:szCs w:val="16"/>
        </w:rPr>
        <w:t xml:space="preserve"> Government - Executive</w:t>
      </w:r>
    </w:p>
    <w:p w14:paraId="61F5A251" w14:textId="77777777" w:rsidR="002E528E" w:rsidRPr="00E60442" w:rsidRDefault="002E528E" w:rsidP="002E528E">
      <w:pPr>
        <w:spacing w:line="188" w:lineRule="exact"/>
        <w:rPr>
          <w:rFonts w:cs="Arial"/>
          <w:sz w:val="16"/>
          <w:szCs w:val="16"/>
        </w:rPr>
      </w:pPr>
      <w:r w:rsidRPr="00E60442">
        <w:rPr>
          <w:rFonts w:cs="Arial"/>
          <w:b/>
          <w:sz w:val="16"/>
          <w:szCs w:val="16"/>
        </w:rPr>
        <w:t>39</w:t>
      </w:r>
      <w:r w:rsidRPr="00E60442">
        <w:rPr>
          <w:rFonts w:cs="Arial"/>
          <w:sz w:val="16"/>
          <w:szCs w:val="16"/>
        </w:rPr>
        <w:t xml:space="preserve"> Government - Judicial</w:t>
      </w:r>
    </w:p>
    <w:p w14:paraId="2760F5B0" w14:textId="77777777" w:rsidR="002E528E" w:rsidRPr="00E60442" w:rsidRDefault="002E528E" w:rsidP="002E528E">
      <w:pPr>
        <w:spacing w:line="188" w:lineRule="exact"/>
        <w:rPr>
          <w:rFonts w:cs="Arial"/>
          <w:sz w:val="16"/>
          <w:szCs w:val="16"/>
        </w:rPr>
      </w:pPr>
      <w:r w:rsidRPr="00E60442">
        <w:rPr>
          <w:rFonts w:cs="Arial"/>
          <w:b/>
          <w:sz w:val="16"/>
          <w:szCs w:val="16"/>
        </w:rPr>
        <w:t>40</w:t>
      </w:r>
      <w:r w:rsidRPr="00E60442">
        <w:rPr>
          <w:rFonts w:cs="Arial"/>
          <w:sz w:val="16"/>
          <w:szCs w:val="16"/>
        </w:rPr>
        <w:t xml:space="preserve"> Government – Legislative (House)</w:t>
      </w:r>
    </w:p>
    <w:p w14:paraId="4DBE28DE" w14:textId="77777777" w:rsidR="002E528E" w:rsidRPr="00E60442" w:rsidRDefault="002E528E" w:rsidP="002E528E">
      <w:pPr>
        <w:spacing w:line="188" w:lineRule="exact"/>
        <w:rPr>
          <w:rFonts w:cs="Arial"/>
          <w:sz w:val="16"/>
          <w:szCs w:val="16"/>
        </w:rPr>
      </w:pPr>
      <w:r w:rsidRPr="00E60442">
        <w:rPr>
          <w:rFonts w:cs="Arial"/>
          <w:b/>
          <w:sz w:val="16"/>
          <w:szCs w:val="16"/>
        </w:rPr>
        <w:t>41</w:t>
      </w:r>
      <w:r w:rsidRPr="00E60442">
        <w:rPr>
          <w:rFonts w:cs="Arial"/>
          <w:sz w:val="16"/>
          <w:szCs w:val="16"/>
        </w:rPr>
        <w:t xml:space="preserve"> Government – Legislative (Senate)</w:t>
      </w:r>
    </w:p>
    <w:p w14:paraId="1332B4E0" w14:textId="77777777" w:rsidR="002E528E" w:rsidRPr="00E60442" w:rsidRDefault="002E528E" w:rsidP="002E528E">
      <w:pPr>
        <w:spacing w:line="188" w:lineRule="exact"/>
        <w:rPr>
          <w:rFonts w:cs="Arial"/>
          <w:sz w:val="16"/>
          <w:szCs w:val="16"/>
        </w:rPr>
      </w:pPr>
      <w:r w:rsidRPr="00E60442">
        <w:rPr>
          <w:rFonts w:cs="Arial"/>
          <w:b/>
          <w:sz w:val="16"/>
          <w:szCs w:val="16"/>
        </w:rPr>
        <w:t>42</w:t>
      </w:r>
      <w:r w:rsidRPr="00E60442">
        <w:rPr>
          <w:rFonts w:cs="Arial"/>
          <w:sz w:val="16"/>
          <w:szCs w:val="16"/>
        </w:rPr>
        <w:t xml:space="preserve"> Media - Periodical</w:t>
      </w:r>
    </w:p>
    <w:p w14:paraId="1B51C241" w14:textId="77777777" w:rsidR="002E528E" w:rsidRPr="00E60442" w:rsidRDefault="002E528E" w:rsidP="002E528E">
      <w:pPr>
        <w:spacing w:line="188" w:lineRule="exact"/>
        <w:rPr>
          <w:rFonts w:cs="Arial"/>
          <w:sz w:val="16"/>
          <w:szCs w:val="16"/>
        </w:rPr>
      </w:pPr>
      <w:r w:rsidRPr="00E60442">
        <w:rPr>
          <w:rFonts w:cs="Arial"/>
          <w:b/>
          <w:sz w:val="16"/>
          <w:szCs w:val="16"/>
        </w:rPr>
        <w:t>43</w:t>
      </w:r>
      <w:r w:rsidRPr="00E60442">
        <w:rPr>
          <w:rFonts w:cs="Arial"/>
          <w:sz w:val="16"/>
          <w:szCs w:val="16"/>
        </w:rPr>
        <w:t xml:space="preserve"> Media – Daily Newspaper</w:t>
      </w:r>
    </w:p>
    <w:p w14:paraId="2A95F907" w14:textId="77777777" w:rsidR="002E528E" w:rsidRPr="00E60442" w:rsidRDefault="002E528E" w:rsidP="002E528E">
      <w:pPr>
        <w:spacing w:line="188" w:lineRule="exact"/>
        <w:rPr>
          <w:rFonts w:cs="Arial"/>
          <w:sz w:val="16"/>
          <w:szCs w:val="16"/>
        </w:rPr>
      </w:pPr>
      <w:r w:rsidRPr="00E60442">
        <w:rPr>
          <w:rFonts w:cs="Arial"/>
          <w:b/>
          <w:sz w:val="16"/>
          <w:szCs w:val="16"/>
        </w:rPr>
        <w:t>44</w:t>
      </w:r>
      <w:r w:rsidRPr="00E60442">
        <w:rPr>
          <w:rFonts w:cs="Arial"/>
          <w:sz w:val="16"/>
          <w:szCs w:val="16"/>
        </w:rPr>
        <w:t xml:space="preserve"> Media – Weekly Newspaper</w:t>
      </w:r>
    </w:p>
    <w:p w14:paraId="567F4AF9" w14:textId="77777777" w:rsidR="002E528E" w:rsidRPr="00E60442" w:rsidRDefault="002E528E" w:rsidP="002E528E">
      <w:pPr>
        <w:spacing w:line="188" w:lineRule="exact"/>
        <w:rPr>
          <w:rFonts w:cs="Arial"/>
          <w:sz w:val="16"/>
          <w:szCs w:val="16"/>
        </w:rPr>
      </w:pPr>
      <w:r w:rsidRPr="00E60442">
        <w:rPr>
          <w:rFonts w:cs="Arial"/>
          <w:b/>
          <w:sz w:val="16"/>
          <w:szCs w:val="16"/>
        </w:rPr>
        <w:t>45</w:t>
      </w:r>
      <w:r w:rsidRPr="00E60442">
        <w:rPr>
          <w:rFonts w:cs="Arial"/>
          <w:sz w:val="16"/>
          <w:szCs w:val="16"/>
        </w:rPr>
        <w:t xml:space="preserve"> Medea - Radio </w:t>
      </w:r>
    </w:p>
    <w:p w14:paraId="6C6C0C98" w14:textId="77777777" w:rsidR="002E528E" w:rsidRPr="00E60442" w:rsidRDefault="002E528E" w:rsidP="002E528E">
      <w:pPr>
        <w:spacing w:line="188" w:lineRule="exact"/>
        <w:rPr>
          <w:rFonts w:cs="Arial"/>
          <w:sz w:val="16"/>
          <w:szCs w:val="16"/>
        </w:rPr>
      </w:pPr>
      <w:r w:rsidRPr="00E60442">
        <w:rPr>
          <w:rFonts w:cs="Arial"/>
          <w:b/>
          <w:sz w:val="16"/>
          <w:szCs w:val="16"/>
        </w:rPr>
        <w:t>46</w:t>
      </w:r>
      <w:r w:rsidRPr="00E60442">
        <w:rPr>
          <w:rFonts w:cs="Arial"/>
          <w:sz w:val="16"/>
          <w:szCs w:val="16"/>
        </w:rPr>
        <w:t xml:space="preserve"> Media - TV</w:t>
      </w:r>
    </w:p>
    <w:p w14:paraId="082C10C5" w14:textId="77777777" w:rsidR="002E528E" w:rsidRPr="00E60442" w:rsidRDefault="002E528E" w:rsidP="002E528E">
      <w:pPr>
        <w:spacing w:line="188" w:lineRule="exact"/>
        <w:rPr>
          <w:rFonts w:cs="Arial"/>
          <w:sz w:val="16"/>
          <w:szCs w:val="16"/>
        </w:rPr>
      </w:pPr>
      <w:r w:rsidRPr="00E60442">
        <w:rPr>
          <w:rFonts w:cs="Arial"/>
          <w:b/>
          <w:sz w:val="16"/>
          <w:szCs w:val="16"/>
        </w:rPr>
        <w:t>47</w:t>
      </w:r>
      <w:r w:rsidRPr="00E60442">
        <w:rPr>
          <w:rFonts w:cs="Arial"/>
          <w:sz w:val="16"/>
          <w:szCs w:val="16"/>
        </w:rPr>
        <w:t xml:space="preserve"> Cultural Series Organization</w:t>
      </w:r>
    </w:p>
    <w:p w14:paraId="1D8BF843" w14:textId="77777777" w:rsidR="002E528E" w:rsidRPr="00E60442" w:rsidRDefault="002E528E" w:rsidP="002E528E">
      <w:pPr>
        <w:spacing w:line="188" w:lineRule="exact"/>
        <w:rPr>
          <w:rFonts w:cs="Arial"/>
          <w:sz w:val="16"/>
          <w:szCs w:val="16"/>
        </w:rPr>
      </w:pPr>
      <w:r w:rsidRPr="00E60442">
        <w:rPr>
          <w:rFonts w:cs="Arial"/>
          <w:b/>
          <w:sz w:val="16"/>
          <w:szCs w:val="16"/>
        </w:rPr>
        <w:t>48</w:t>
      </w:r>
      <w:r w:rsidRPr="00E60442">
        <w:rPr>
          <w:rFonts w:cs="Arial"/>
          <w:sz w:val="16"/>
          <w:szCs w:val="16"/>
        </w:rPr>
        <w:t xml:space="preserve"> School of the Arts</w:t>
      </w:r>
    </w:p>
    <w:p w14:paraId="1DBFD9A4" w14:textId="77777777" w:rsidR="002E528E" w:rsidRPr="00E60442" w:rsidRDefault="002E528E" w:rsidP="002E528E">
      <w:pPr>
        <w:spacing w:line="188" w:lineRule="exact"/>
        <w:rPr>
          <w:rFonts w:cs="Arial"/>
          <w:sz w:val="16"/>
          <w:szCs w:val="16"/>
        </w:rPr>
      </w:pPr>
      <w:r w:rsidRPr="00E60442">
        <w:rPr>
          <w:rFonts w:cs="Arial"/>
          <w:b/>
          <w:sz w:val="16"/>
          <w:szCs w:val="16"/>
        </w:rPr>
        <w:t>49</w:t>
      </w:r>
      <w:r w:rsidRPr="00E60442">
        <w:rPr>
          <w:rFonts w:cs="Arial"/>
          <w:sz w:val="16"/>
          <w:szCs w:val="16"/>
        </w:rPr>
        <w:t xml:space="preserve"> Arts Camp/Institute</w:t>
      </w:r>
    </w:p>
    <w:p w14:paraId="640D1E00" w14:textId="77777777" w:rsidR="002E528E" w:rsidRPr="00E60442" w:rsidRDefault="002E528E" w:rsidP="002E528E">
      <w:pPr>
        <w:spacing w:line="188" w:lineRule="exact"/>
        <w:rPr>
          <w:rFonts w:cs="Arial"/>
          <w:sz w:val="16"/>
          <w:szCs w:val="16"/>
        </w:rPr>
      </w:pPr>
      <w:r w:rsidRPr="00E60442">
        <w:rPr>
          <w:rFonts w:cs="Arial"/>
          <w:b/>
          <w:sz w:val="16"/>
          <w:szCs w:val="16"/>
        </w:rPr>
        <w:t>50</w:t>
      </w:r>
      <w:r w:rsidRPr="00E60442">
        <w:rPr>
          <w:rFonts w:cs="Arial"/>
          <w:sz w:val="16"/>
          <w:szCs w:val="16"/>
        </w:rPr>
        <w:t xml:space="preserve"> Social Service Organization</w:t>
      </w:r>
    </w:p>
    <w:p w14:paraId="6644D365" w14:textId="77777777" w:rsidR="002E528E" w:rsidRPr="00E60442" w:rsidRDefault="002E528E" w:rsidP="002E528E">
      <w:pPr>
        <w:spacing w:line="188" w:lineRule="exact"/>
        <w:rPr>
          <w:rFonts w:cs="Arial"/>
          <w:sz w:val="16"/>
          <w:szCs w:val="16"/>
        </w:rPr>
      </w:pPr>
      <w:r w:rsidRPr="00E60442">
        <w:rPr>
          <w:rFonts w:cs="Arial"/>
          <w:b/>
          <w:sz w:val="16"/>
          <w:szCs w:val="16"/>
        </w:rPr>
        <w:t>51</w:t>
      </w:r>
      <w:r w:rsidRPr="00E60442">
        <w:rPr>
          <w:rFonts w:cs="Arial"/>
          <w:sz w:val="16"/>
          <w:szCs w:val="16"/>
        </w:rPr>
        <w:t xml:space="preserve"> Child Care Provider </w:t>
      </w:r>
    </w:p>
    <w:p w14:paraId="796EAB05"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25A3DD26" w14:textId="77777777" w:rsidR="002E528E" w:rsidRPr="00E60442" w:rsidRDefault="002E528E" w:rsidP="002E528E">
      <w:pPr>
        <w:spacing w:line="188" w:lineRule="exact"/>
        <w:rPr>
          <w:rFonts w:cs="Arial"/>
          <w:b/>
          <w:sz w:val="16"/>
          <w:szCs w:val="16"/>
        </w:rPr>
      </w:pPr>
      <w:r w:rsidRPr="00E60442">
        <w:rPr>
          <w:rFonts w:cs="Arial"/>
          <w:b/>
          <w:sz w:val="16"/>
          <w:szCs w:val="16"/>
        </w:rPr>
        <w:t>DISCIPLINES (Applicant &amp; Project)</w:t>
      </w:r>
    </w:p>
    <w:p w14:paraId="1A67B7E0"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Dance</w:t>
      </w:r>
    </w:p>
    <w:p w14:paraId="1805C147"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Ballet</w:t>
      </w:r>
    </w:p>
    <w:p w14:paraId="2FD47D69"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Ethnic/Jazz</w:t>
      </w:r>
    </w:p>
    <w:p w14:paraId="05DBFCF7"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Modern</w:t>
      </w:r>
    </w:p>
    <w:p w14:paraId="63843EB5" w14:textId="77777777" w:rsidR="002E528E" w:rsidRPr="00E60442" w:rsidRDefault="002E528E" w:rsidP="002E528E">
      <w:pPr>
        <w:spacing w:line="188" w:lineRule="exact"/>
        <w:rPr>
          <w:rFonts w:cs="Arial"/>
          <w:sz w:val="16"/>
          <w:szCs w:val="16"/>
        </w:rPr>
      </w:pPr>
      <w:r w:rsidRPr="00E60442">
        <w:rPr>
          <w:rFonts w:cs="Arial"/>
          <w:sz w:val="16"/>
          <w:szCs w:val="16"/>
        </w:rPr>
        <w:t xml:space="preserve"> </w:t>
      </w:r>
      <w:r w:rsidRPr="00E60442">
        <w:rPr>
          <w:rFonts w:cs="Arial"/>
          <w:b/>
          <w:sz w:val="16"/>
          <w:szCs w:val="16"/>
        </w:rPr>
        <w:t>02</w:t>
      </w:r>
      <w:r w:rsidRPr="00E60442">
        <w:rPr>
          <w:rFonts w:cs="Arial"/>
          <w:sz w:val="16"/>
          <w:szCs w:val="16"/>
        </w:rPr>
        <w:t xml:space="preserve"> Music</w:t>
      </w:r>
    </w:p>
    <w:p w14:paraId="6366A1A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Band</w:t>
      </w:r>
    </w:p>
    <w:p w14:paraId="7355A10B"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Chamber</w:t>
      </w:r>
    </w:p>
    <w:p w14:paraId="37102778"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Choral</w:t>
      </w:r>
    </w:p>
    <w:p w14:paraId="01C705D5"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New</w:t>
      </w:r>
    </w:p>
    <w:p w14:paraId="4B376AA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Ethnic</w:t>
      </w:r>
    </w:p>
    <w:p w14:paraId="28049F28"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Jazz</w:t>
      </w:r>
    </w:p>
    <w:p w14:paraId="545A9B5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Popular</w:t>
      </w:r>
    </w:p>
    <w:p w14:paraId="33075D2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Solo/Recital</w:t>
      </w:r>
    </w:p>
    <w:p w14:paraId="3C8EAD77"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Orchestral</w:t>
      </w:r>
    </w:p>
    <w:p w14:paraId="48A17C75"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Opera/Musical Theater</w:t>
      </w:r>
    </w:p>
    <w:p w14:paraId="76306041" w14:textId="77777777" w:rsidR="002E528E" w:rsidRPr="00E60442" w:rsidRDefault="002E528E" w:rsidP="002E528E">
      <w:pPr>
        <w:pStyle w:val="ListParagraph"/>
        <w:numPr>
          <w:ilvl w:val="0"/>
          <w:numId w:val="26"/>
        </w:numPr>
        <w:tabs>
          <w:tab w:val="clear" w:pos="720"/>
        </w:tabs>
        <w:spacing w:line="188" w:lineRule="exact"/>
        <w:rPr>
          <w:rFonts w:cs="Arial"/>
          <w:sz w:val="16"/>
          <w:szCs w:val="16"/>
        </w:rPr>
      </w:pPr>
      <w:r w:rsidRPr="00E60442">
        <w:rPr>
          <w:rFonts w:cs="Arial"/>
          <w:sz w:val="16"/>
          <w:szCs w:val="16"/>
        </w:rPr>
        <w:t>Opera</w:t>
      </w:r>
    </w:p>
    <w:p w14:paraId="38E98FF4" w14:textId="77777777" w:rsidR="002E528E" w:rsidRPr="00E60442" w:rsidRDefault="002E528E" w:rsidP="002E528E">
      <w:pPr>
        <w:pStyle w:val="ListParagraph"/>
        <w:numPr>
          <w:ilvl w:val="0"/>
          <w:numId w:val="26"/>
        </w:numPr>
        <w:tabs>
          <w:tab w:val="clear" w:pos="720"/>
        </w:tabs>
        <w:spacing w:line="188" w:lineRule="exact"/>
        <w:rPr>
          <w:rFonts w:cs="Arial"/>
          <w:sz w:val="16"/>
          <w:szCs w:val="16"/>
        </w:rPr>
      </w:pPr>
      <w:r w:rsidRPr="00E60442">
        <w:rPr>
          <w:rFonts w:cs="Arial"/>
          <w:sz w:val="16"/>
          <w:szCs w:val="16"/>
        </w:rPr>
        <w:t>Musical Theater</w:t>
      </w:r>
    </w:p>
    <w:p w14:paraId="734464AC"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Theater</w:t>
      </w:r>
    </w:p>
    <w:p w14:paraId="21D6FCF1"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General</w:t>
      </w:r>
    </w:p>
    <w:p w14:paraId="4FB2771A"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Mime</w:t>
      </w:r>
    </w:p>
    <w:p w14:paraId="0C8FFA36"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Puppet</w:t>
      </w:r>
    </w:p>
    <w:p w14:paraId="0A7EB453"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Theater for Young Audiences</w:t>
      </w:r>
    </w:p>
    <w:p w14:paraId="39D88B4D"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Storytelling</w:t>
      </w:r>
    </w:p>
    <w:p w14:paraId="4364D6D3"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Visual Arts</w:t>
      </w:r>
    </w:p>
    <w:p w14:paraId="0E922BEE"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Experimental</w:t>
      </w:r>
    </w:p>
    <w:p w14:paraId="18AC03AF"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Graphics</w:t>
      </w:r>
    </w:p>
    <w:p w14:paraId="1A160939"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Painting</w:t>
      </w:r>
    </w:p>
    <w:p w14:paraId="5A6C8F78"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Sculpture</w:t>
      </w:r>
    </w:p>
    <w:p w14:paraId="11C8DE8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Design Arts</w:t>
      </w:r>
    </w:p>
    <w:p w14:paraId="620E15D8"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Architecture</w:t>
      </w:r>
    </w:p>
    <w:p w14:paraId="5168E4C5"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Fashion</w:t>
      </w:r>
    </w:p>
    <w:p w14:paraId="401D4996"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Graphic</w:t>
      </w:r>
    </w:p>
    <w:p w14:paraId="3E9CC82C"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Industrial</w:t>
      </w:r>
    </w:p>
    <w:p w14:paraId="1FB8212B"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Interior</w:t>
      </w:r>
    </w:p>
    <w:p w14:paraId="75DD38A6"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Landscape Architecture</w:t>
      </w:r>
    </w:p>
    <w:p w14:paraId="42D323D4"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Urban/Metropolitan</w:t>
      </w:r>
    </w:p>
    <w:p w14:paraId="391248AB"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Crafts</w:t>
      </w:r>
    </w:p>
    <w:p w14:paraId="0D7A9AFF"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Clay</w:t>
      </w:r>
    </w:p>
    <w:p w14:paraId="3398D811"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Fiber</w:t>
      </w:r>
    </w:p>
    <w:p w14:paraId="09A5DD32"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Glass</w:t>
      </w:r>
    </w:p>
    <w:p w14:paraId="3B23728C"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Leather</w:t>
      </w:r>
    </w:p>
    <w:p w14:paraId="59EE4537"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Metal</w:t>
      </w:r>
    </w:p>
    <w:p w14:paraId="24E23F73"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Paper</w:t>
      </w:r>
    </w:p>
    <w:p w14:paraId="16A8EAE8"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Plastic</w:t>
      </w:r>
    </w:p>
    <w:p w14:paraId="69488EBC"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Wood</w:t>
      </w:r>
    </w:p>
    <w:p w14:paraId="1F98B4F1"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Mixed Media</w:t>
      </w:r>
    </w:p>
    <w:p w14:paraId="40623195"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Photography</w:t>
      </w:r>
    </w:p>
    <w:p w14:paraId="1214E52B"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Media Arts</w:t>
      </w:r>
    </w:p>
    <w:p w14:paraId="46A85366"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Film</w:t>
      </w:r>
    </w:p>
    <w:p w14:paraId="42945369"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Audio</w:t>
      </w:r>
    </w:p>
    <w:p w14:paraId="4F50B770"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Video</w:t>
      </w:r>
    </w:p>
    <w:p w14:paraId="669A2AC9"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Technology/Experimental</w:t>
      </w:r>
    </w:p>
    <w:p w14:paraId="43685ED3" w14:textId="77777777" w:rsidR="002E528E" w:rsidRPr="00E60442" w:rsidRDefault="002E528E" w:rsidP="002E528E">
      <w:pPr>
        <w:spacing w:line="188" w:lineRule="exact"/>
        <w:rPr>
          <w:rFonts w:cs="Arial"/>
          <w:sz w:val="16"/>
          <w:szCs w:val="16"/>
        </w:rPr>
      </w:pPr>
      <w:r w:rsidRPr="00E60442">
        <w:rPr>
          <w:rFonts w:cs="Arial"/>
          <w:b/>
          <w:sz w:val="16"/>
          <w:szCs w:val="16"/>
        </w:rPr>
        <w:t xml:space="preserve">09 </w:t>
      </w:r>
      <w:r w:rsidRPr="00E60442">
        <w:rPr>
          <w:rFonts w:cs="Arial"/>
          <w:sz w:val="16"/>
          <w:szCs w:val="16"/>
        </w:rPr>
        <w:t>Media Arts</w:t>
      </w:r>
    </w:p>
    <w:p w14:paraId="160A9D85"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Film</w:t>
      </w:r>
    </w:p>
    <w:p w14:paraId="3049BB21"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Audio</w:t>
      </w:r>
    </w:p>
    <w:p w14:paraId="179CA33A"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Video</w:t>
      </w:r>
    </w:p>
    <w:p w14:paraId="6F2EB16C" w14:textId="77777777" w:rsidR="002E528E" w:rsidRPr="00E60442" w:rsidRDefault="002E528E" w:rsidP="002E528E">
      <w:pPr>
        <w:pStyle w:val="ListParagraph"/>
        <w:numPr>
          <w:ilvl w:val="0"/>
          <w:numId w:val="36"/>
        </w:numPr>
        <w:tabs>
          <w:tab w:val="clear" w:pos="720"/>
        </w:tabs>
        <w:spacing w:line="188" w:lineRule="exact"/>
        <w:rPr>
          <w:rFonts w:cs="Arial"/>
          <w:b/>
          <w:sz w:val="16"/>
          <w:szCs w:val="16"/>
        </w:rPr>
      </w:pPr>
      <w:r w:rsidRPr="00E60442">
        <w:rPr>
          <w:rFonts w:cs="Arial"/>
          <w:sz w:val="16"/>
          <w:szCs w:val="16"/>
        </w:rPr>
        <w:t>Technology/Experimental</w:t>
      </w:r>
    </w:p>
    <w:p w14:paraId="6D5975C4"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Literature</w:t>
      </w:r>
    </w:p>
    <w:p w14:paraId="1C07D206"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Fiction</w:t>
      </w:r>
    </w:p>
    <w:p w14:paraId="7310E05B"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Nonfiction</w:t>
      </w:r>
    </w:p>
    <w:p w14:paraId="697BFB64"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Playwriting</w:t>
      </w:r>
    </w:p>
    <w:p w14:paraId="546820BD"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Poetry</w:t>
      </w:r>
    </w:p>
    <w:p w14:paraId="39BCE4B4"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Interdisciplinary</w:t>
      </w:r>
    </w:p>
    <w:p w14:paraId="1E9E9267" w14:textId="77777777" w:rsidR="002E528E" w:rsidRPr="00E60442" w:rsidRDefault="002E528E" w:rsidP="002E528E">
      <w:pPr>
        <w:spacing w:line="188" w:lineRule="exact"/>
        <w:rPr>
          <w:rFonts w:cs="Arial"/>
          <w:sz w:val="16"/>
          <w:szCs w:val="16"/>
        </w:rPr>
      </w:pPr>
      <w:r w:rsidRPr="00E60442">
        <w:rPr>
          <w:rFonts w:cs="Arial"/>
          <w:b/>
          <w:sz w:val="16"/>
          <w:szCs w:val="16"/>
        </w:rPr>
        <w:t>12</w:t>
      </w:r>
      <w:r w:rsidRPr="00E60442">
        <w:rPr>
          <w:rFonts w:cs="Arial"/>
          <w:sz w:val="16"/>
          <w:szCs w:val="16"/>
        </w:rPr>
        <w:t xml:space="preserve"> Folk Life/Traditional Arts</w:t>
      </w:r>
    </w:p>
    <w:p w14:paraId="4463380F"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Dance</w:t>
      </w:r>
    </w:p>
    <w:p w14:paraId="2D6A6B98"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Music</w:t>
      </w:r>
    </w:p>
    <w:p w14:paraId="66AE7F62"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Crafts &amp; Visual Arts</w:t>
      </w:r>
    </w:p>
    <w:p w14:paraId="4F59B249"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Oral Traditions/Storytelling</w:t>
      </w:r>
    </w:p>
    <w:p w14:paraId="3F1972A3"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Humanities</w:t>
      </w:r>
    </w:p>
    <w:p w14:paraId="4E4FA211"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Multidisciplinary</w:t>
      </w:r>
    </w:p>
    <w:p w14:paraId="6009519F"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Non-Arts/Non-Humanities</w:t>
      </w:r>
    </w:p>
    <w:p w14:paraId="608D2CBB" w14:textId="77777777" w:rsidR="002E528E" w:rsidRPr="00E60442" w:rsidRDefault="002E528E" w:rsidP="002E528E">
      <w:pPr>
        <w:spacing w:line="188" w:lineRule="exact"/>
        <w:rPr>
          <w:rFonts w:cs="Arial"/>
          <w:b/>
          <w:sz w:val="16"/>
          <w:szCs w:val="16"/>
        </w:rPr>
      </w:pPr>
      <w:r w:rsidRPr="00E60442">
        <w:rPr>
          <w:rFonts w:cs="Arial"/>
          <w:b/>
          <w:sz w:val="16"/>
          <w:szCs w:val="16"/>
        </w:rPr>
        <w:t>NEA PRIMARY STRATEGIC OUTCOME</w:t>
      </w:r>
    </w:p>
    <w:p w14:paraId="22F9F853"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Creation</w:t>
      </w:r>
    </w:p>
    <w:p w14:paraId="6AB83B53"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Engagement</w:t>
      </w:r>
    </w:p>
    <w:p w14:paraId="38C8E1AE"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Learning</w:t>
      </w:r>
    </w:p>
    <w:p w14:paraId="0D8693BA"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Livability</w:t>
      </w:r>
    </w:p>
    <w:p w14:paraId="7EDDECEE"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Understanding</w:t>
      </w:r>
    </w:p>
    <w:p w14:paraId="22D766AA" w14:textId="77777777" w:rsidR="002E528E" w:rsidRPr="00E60442" w:rsidRDefault="002E528E" w:rsidP="002E528E">
      <w:pPr>
        <w:spacing w:line="188" w:lineRule="exact"/>
        <w:rPr>
          <w:rFonts w:cs="Arial"/>
          <w:b/>
          <w:sz w:val="16"/>
          <w:szCs w:val="16"/>
        </w:rPr>
      </w:pPr>
      <w:r w:rsidRPr="00E60442">
        <w:rPr>
          <w:rFonts w:cs="Arial"/>
          <w:b/>
          <w:sz w:val="16"/>
          <w:szCs w:val="16"/>
        </w:rPr>
        <w:t>ARTS EDUCATION</w:t>
      </w:r>
    </w:p>
    <w:p w14:paraId="3C8A5981"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50% or more of funded activities are arts       education</w:t>
      </w:r>
    </w:p>
    <w:p w14:paraId="22988A39"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Less than 50% of funded activities are arts education</w:t>
      </w:r>
    </w:p>
    <w:p w14:paraId="50FB76CF"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this project involves arts education</w:t>
      </w:r>
    </w:p>
    <w:p w14:paraId="5A09D5B0"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RACE</w:t>
      </w:r>
    </w:p>
    <w:p w14:paraId="4657AFC2" w14:textId="77777777" w:rsidR="002E528E" w:rsidRPr="00E60442" w:rsidRDefault="002E528E" w:rsidP="002E528E">
      <w:pPr>
        <w:pStyle w:val="ListParagraph"/>
        <w:numPr>
          <w:ilvl w:val="0"/>
          <w:numId w:val="32"/>
        </w:numPr>
        <w:tabs>
          <w:tab w:val="clear" w:pos="720"/>
        </w:tabs>
        <w:spacing w:line="188" w:lineRule="exact"/>
        <w:rPr>
          <w:rFonts w:cs="Arial"/>
          <w:sz w:val="16"/>
          <w:szCs w:val="16"/>
        </w:rPr>
      </w:pPr>
      <w:r w:rsidRPr="00E60442">
        <w:rPr>
          <w:rFonts w:cs="Arial"/>
          <w:sz w:val="16"/>
          <w:szCs w:val="16"/>
        </w:rPr>
        <w:t>Asian</w:t>
      </w:r>
    </w:p>
    <w:p w14:paraId="2CFE71C1" w14:textId="77777777" w:rsidR="002E528E" w:rsidRPr="00E60442" w:rsidRDefault="002E528E" w:rsidP="002E528E">
      <w:pPr>
        <w:pStyle w:val="ListParagraph"/>
        <w:numPr>
          <w:ilvl w:val="0"/>
          <w:numId w:val="32"/>
        </w:numPr>
        <w:tabs>
          <w:tab w:val="clear" w:pos="720"/>
        </w:tabs>
        <w:spacing w:line="188" w:lineRule="exact"/>
        <w:rPr>
          <w:rFonts w:cs="Arial"/>
          <w:sz w:val="16"/>
          <w:szCs w:val="16"/>
        </w:rPr>
      </w:pPr>
      <w:r w:rsidRPr="00E60442">
        <w:rPr>
          <w:rFonts w:cs="Arial"/>
          <w:sz w:val="16"/>
          <w:szCs w:val="16"/>
        </w:rPr>
        <w:t>African American</w:t>
      </w:r>
    </w:p>
    <w:p w14:paraId="385ECF82" w14:textId="77777777" w:rsidR="002E528E" w:rsidRPr="004E1127" w:rsidRDefault="004E1127" w:rsidP="004E1127">
      <w:pPr>
        <w:tabs>
          <w:tab w:val="clear" w:pos="720"/>
        </w:tabs>
        <w:spacing w:line="188" w:lineRule="exact"/>
        <w:ind w:left="360"/>
        <w:rPr>
          <w:rFonts w:cs="Arial"/>
          <w:sz w:val="16"/>
          <w:szCs w:val="16"/>
        </w:rPr>
      </w:pPr>
      <w:r w:rsidRPr="004E1127">
        <w:rPr>
          <w:rFonts w:cs="Arial"/>
          <w:b/>
          <w:sz w:val="16"/>
          <w:szCs w:val="16"/>
        </w:rPr>
        <w:t>H.</w:t>
      </w:r>
      <w:r>
        <w:rPr>
          <w:rFonts w:cs="Arial"/>
          <w:sz w:val="16"/>
          <w:szCs w:val="16"/>
        </w:rPr>
        <w:tab/>
      </w:r>
      <w:r w:rsidR="002E528E" w:rsidRPr="004E1127">
        <w:rPr>
          <w:rFonts w:cs="Arial"/>
          <w:sz w:val="16"/>
          <w:szCs w:val="16"/>
        </w:rPr>
        <w:t>Hispanic/Latino</w:t>
      </w:r>
    </w:p>
    <w:p w14:paraId="284B7243"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N.</w:t>
      </w:r>
      <w:r>
        <w:rPr>
          <w:rFonts w:cs="Arial"/>
          <w:sz w:val="16"/>
          <w:szCs w:val="16"/>
        </w:rPr>
        <w:tab/>
      </w:r>
      <w:r w:rsidR="002E528E" w:rsidRPr="004E1127">
        <w:rPr>
          <w:rFonts w:cs="Arial"/>
          <w:sz w:val="16"/>
          <w:szCs w:val="16"/>
        </w:rPr>
        <w:t>American Indian/Alaska Native</w:t>
      </w:r>
    </w:p>
    <w:p w14:paraId="716B4B7B"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P.</w:t>
      </w:r>
      <w:r>
        <w:rPr>
          <w:rFonts w:cs="Arial"/>
          <w:sz w:val="16"/>
          <w:szCs w:val="16"/>
        </w:rPr>
        <w:tab/>
      </w:r>
      <w:r w:rsidR="002E528E" w:rsidRPr="004E1127">
        <w:rPr>
          <w:rFonts w:cs="Arial"/>
          <w:sz w:val="16"/>
          <w:szCs w:val="16"/>
        </w:rPr>
        <w:t>Native Hawaiian/Pacific Islander</w:t>
      </w:r>
    </w:p>
    <w:p w14:paraId="3C3B910A"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W.</w:t>
      </w:r>
      <w:r>
        <w:rPr>
          <w:rFonts w:cs="Arial"/>
          <w:sz w:val="16"/>
          <w:szCs w:val="16"/>
        </w:rPr>
        <w:tab/>
      </w:r>
      <w:r w:rsidR="002E528E" w:rsidRPr="004E1127">
        <w:rPr>
          <w:rFonts w:cs="Arial"/>
          <w:sz w:val="16"/>
          <w:szCs w:val="16"/>
        </w:rPr>
        <w:t>White</w:t>
      </w:r>
    </w:p>
    <w:p w14:paraId="54380113" w14:textId="77777777" w:rsidR="002E528E" w:rsidRPr="004E1127" w:rsidRDefault="004E1127" w:rsidP="004E1127">
      <w:pPr>
        <w:tabs>
          <w:tab w:val="clear" w:pos="720"/>
        </w:tabs>
        <w:spacing w:line="188" w:lineRule="exact"/>
        <w:ind w:left="720" w:hanging="360"/>
        <w:rPr>
          <w:rFonts w:cs="Arial"/>
          <w:sz w:val="16"/>
          <w:szCs w:val="16"/>
        </w:rPr>
      </w:pPr>
      <w:r w:rsidRPr="004E1127">
        <w:rPr>
          <w:rFonts w:cs="Arial"/>
          <w:b/>
          <w:sz w:val="16"/>
          <w:szCs w:val="16"/>
        </w:rPr>
        <w:t>G.</w:t>
      </w:r>
      <w:r>
        <w:rPr>
          <w:rFonts w:cs="Arial"/>
          <w:sz w:val="16"/>
          <w:szCs w:val="16"/>
        </w:rPr>
        <w:tab/>
      </w:r>
      <w:r w:rsidR="002E528E" w:rsidRPr="004E1127">
        <w:rPr>
          <w:rFonts w:cs="Arial"/>
          <w:sz w:val="16"/>
          <w:szCs w:val="16"/>
        </w:rPr>
        <w:t>No single race listed made up more than 25% of the population served</w:t>
      </w:r>
    </w:p>
    <w:p w14:paraId="038E2AF2"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AGE</w:t>
      </w:r>
    </w:p>
    <w:p w14:paraId="00122EC1"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Children/Youth (0-18 years)</w:t>
      </w:r>
    </w:p>
    <w:p w14:paraId="5498555D"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Young Adults (19-24 years)</w:t>
      </w:r>
    </w:p>
    <w:p w14:paraId="730FB3EA"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Older Adults (65+ years)</w:t>
      </w:r>
    </w:p>
    <w:p w14:paraId="3C760B66"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17A01768"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DISTINCT GROUPS</w:t>
      </w:r>
    </w:p>
    <w:p w14:paraId="73AEB1F7" w14:textId="77777777" w:rsidR="002E528E" w:rsidRPr="00E60442" w:rsidRDefault="002E528E" w:rsidP="002E528E">
      <w:pPr>
        <w:spacing w:line="188" w:lineRule="exact"/>
        <w:rPr>
          <w:rFonts w:cs="Arial"/>
          <w:sz w:val="16"/>
          <w:szCs w:val="16"/>
        </w:rPr>
      </w:pPr>
      <w:r w:rsidRPr="00E60442">
        <w:rPr>
          <w:rFonts w:cs="Arial"/>
          <w:b/>
          <w:sz w:val="16"/>
          <w:szCs w:val="16"/>
        </w:rPr>
        <w:t>D</w:t>
      </w:r>
      <w:r w:rsidRPr="00E60442">
        <w:rPr>
          <w:rFonts w:cs="Arial"/>
          <w:sz w:val="16"/>
          <w:szCs w:val="16"/>
        </w:rPr>
        <w:t xml:space="preserve"> Individuals with Disabilities</w:t>
      </w:r>
    </w:p>
    <w:p w14:paraId="0FEE51FC" w14:textId="77777777" w:rsidR="002E528E" w:rsidRPr="00E60442" w:rsidRDefault="002E528E" w:rsidP="002E528E">
      <w:pPr>
        <w:spacing w:line="188" w:lineRule="exact"/>
        <w:rPr>
          <w:rFonts w:cs="Arial"/>
          <w:sz w:val="16"/>
          <w:szCs w:val="16"/>
        </w:rPr>
      </w:pPr>
      <w:r w:rsidRPr="00E60442">
        <w:rPr>
          <w:rFonts w:cs="Arial"/>
          <w:b/>
          <w:sz w:val="16"/>
          <w:szCs w:val="16"/>
        </w:rPr>
        <w:t>I</w:t>
      </w:r>
      <w:r w:rsidRPr="00E60442">
        <w:rPr>
          <w:rFonts w:cs="Arial"/>
          <w:sz w:val="16"/>
          <w:szCs w:val="16"/>
        </w:rPr>
        <w:t xml:space="preserve"> Individuals in Institutions</w:t>
      </w:r>
    </w:p>
    <w:p w14:paraId="44CBF0C3" w14:textId="77777777" w:rsidR="002E528E" w:rsidRPr="00E60442" w:rsidRDefault="002E528E" w:rsidP="002E528E">
      <w:pPr>
        <w:spacing w:line="188" w:lineRule="exact"/>
        <w:rPr>
          <w:rFonts w:cs="Arial"/>
          <w:sz w:val="16"/>
          <w:szCs w:val="16"/>
        </w:rPr>
      </w:pPr>
      <w:r w:rsidRPr="00E60442">
        <w:rPr>
          <w:rFonts w:cs="Arial"/>
          <w:b/>
          <w:sz w:val="16"/>
          <w:szCs w:val="16"/>
        </w:rPr>
        <w:t>P</w:t>
      </w:r>
      <w:r w:rsidRPr="00E60442">
        <w:rPr>
          <w:rFonts w:cs="Arial"/>
          <w:sz w:val="16"/>
          <w:szCs w:val="16"/>
        </w:rPr>
        <w:t xml:space="preserve"> Individuals below the poverty line</w:t>
      </w:r>
    </w:p>
    <w:p w14:paraId="5EE035DD" w14:textId="77777777" w:rsidR="002E528E" w:rsidRPr="00E60442" w:rsidRDefault="002E528E" w:rsidP="002E528E">
      <w:pPr>
        <w:spacing w:line="188" w:lineRule="exact"/>
        <w:rPr>
          <w:rFonts w:cs="Arial"/>
          <w:sz w:val="16"/>
          <w:szCs w:val="16"/>
        </w:rPr>
      </w:pPr>
      <w:r w:rsidRPr="00E60442">
        <w:rPr>
          <w:rFonts w:cs="Arial"/>
          <w:b/>
          <w:sz w:val="16"/>
          <w:szCs w:val="16"/>
        </w:rPr>
        <w:t>E</w:t>
      </w:r>
      <w:r w:rsidRPr="00E60442">
        <w:rPr>
          <w:rFonts w:cs="Arial"/>
          <w:sz w:val="16"/>
          <w:szCs w:val="16"/>
        </w:rPr>
        <w:t xml:space="preserve"> Individuals with limited English proficiency</w:t>
      </w:r>
    </w:p>
    <w:p w14:paraId="5A7F54FF" w14:textId="77777777" w:rsidR="002E528E" w:rsidRPr="00E60442" w:rsidRDefault="002E528E" w:rsidP="002E528E">
      <w:pPr>
        <w:spacing w:line="188" w:lineRule="exact"/>
        <w:rPr>
          <w:rFonts w:cs="Arial"/>
          <w:sz w:val="16"/>
          <w:szCs w:val="16"/>
        </w:rPr>
      </w:pPr>
      <w:r w:rsidRPr="00E60442">
        <w:rPr>
          <w:rFonts w:cs="Arial"/>
          <w:sz w:val="16"/>
          <w:szCs w:val="16"/>
        </w:rPr>
        <w:t>M Military veterans/Active duty personnel</w:t>
      </w:r>
    </w:p>
    <w:p w14:paraId="61ECA230" w14:textId="77777777" w:rsidR="002E528E" w:rsidRPr="00E60442" w:rsidRDefault="002E528E" w:rsidP="002E528E">
      <w:pPr>
        <w:spacing w:line="188" w:lineRule="exact"/>
        <w:rPr>
          <w:rFonts w:cs="Arial"/>
          <w:sz w:val="16"/>
          <w:szCs w:val="16"/>
        </w:rPr>
      </w:pPr>
      <w:r w:rsidRPr="00E60442">
        <w:rPr>
          <w:rFonts w:cs="Arial"/>
          <w:b/>
          <w:sz w:val="16"/>
          <w:szCs w:val="16"/>
        </w:rPr>
        <w:t>Y</w:t>
      </w:r>
      <w:r w:rsidRPr="00E60442">
        <w:rPr>
          <w:rFonts w:cs="Arial"/>
          <w:sz w:val="16"/>
          <w:szCs w:val="16"/>
        </w:rPr>
        <w:t xml:space="preserve"> Youth at risk</w:t>
      </w:r>
    </w:p>
    <w:p w14:paraId="4E16E653" w14:textId="77777777" w:rsidR="009A52AC" w:rsidRPr="002E528E" w:rsidRDefault="002E528E" w:rsidP="002E528E">
      <w:pPr>
        <w:spacing w:line="188" w:lineRule="exact"/>
        <w:rPr>
          <w:rFonts w:cs="Arial"/>
          <w:b/>
          <w:sz w:val="16"/>
          <w:szCs w:val="16"/>
        </w:rPr>
      </w:pPr>
      <w:r w:rsidRPr="00E60442">
        <w:rPr>
          <w:rFonts w:cs="Arial"/>
          <w:b/>
          <w:sz w:val="16"/>
          <w:szCs w:val="16"/>
        </w:rPr>
        <w:t>G</w:t>
      </w:r>
      <w:r w:rsidRPr="00E60442">
        <w:rPr>
          <w:rFonts w:cs="Arial"/>
          <w:sz w:val="16"/>
          <w:szCs w:val="16"/>
        </w:rPr>
        <w:t xml:space="preserve"> None of the above</w:t>
      </w:r>
    </w:p>
    <w:sectPr w:rsidR="009A52AC" w:rsidRPr="002E528E" w:rsidSect="00E15BA6">
      <w:headerReference w:type="default" r:id="rId22"/>
      <w:type w:val="continuous"/>
      <w:pgSz w:w="12240" w:h="15840"/>
      <w:pgMar w:top="720" w:right="576"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5BD3" w14:textId="77777777" w:rsidR="00915326" w:rsidRDefault="00915326" w:rsidP="004D628F">
      <w:r>
        <w:separator/>
      </w:r>
    </w:p>
  </w:endnote>
  <w:endnote w:type="continuationSeparator" w:id="0">
    <w:p w14:paraId="5E3AA792" w14:textId="77777777" w:rsidR="00915326" w:rsidRDefault="00915326" w:rsidP="004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evenim MT">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E00A" w14:textId="77777777" w:rsidR="00915326" w:rsidRDefault="00915326">
    <w:pPr>
      <w:pStyle w:val="Footer"/>
      <w:tabs>
        <w:tab w:val="left" w:pos="5130"/>
      </w:tabs>
    </w:pPr>
    <w:r>
      <w:rPr>
        <w:noProof/>
      </w:rPr>
      <mc:AlternateContent>
        <mc:Choice Requires="wps">
          <w:drawing>
            <wp:anchor distT="0" distB="0" distL="182880" distR="182880" simplePos="0" relativeHeight="251658240" behindDoc="0" locked="0" layoutInCell="1" allowOverlap="1" wp14:anchorId="4B106D2E" wp14:editId="50395B12">
              <wp:simplePos x="0" y="0"/>
              <wp:positionH relativeFrom="page">
                <wp:posOffset>7086600</wp:posOffset>
              </wp:positionH>
              <wp:positionV relativeFrom="page">
                <wp:posOffset>9159875</wp:posOffset>
              </wp:positionV>
              <wp:extent cx="423545" cy="320675"/>
              <wp:effectExtent l="19050" t="25400" r="24130" b="254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20675"/>
                      </a:xfrm>
                      <a:prstGeom prst="rect">
                        <a:avLst/>
                      </a:prstGeom>
                      <a:solidFill>
                        <a:srgbClr val="000000"/>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4097D131" w14:textId="77777777" w:rsidR="00915326" w:rsidRPr="00D42063" w:rsidRDefault="00915326"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20</w:t>
                          </w:r>
                          <w:r w:rsidRPr="00D42063">
                            <w:rPr>
                              <w:rFonts w:ascii="Calibri Light" w:hAnsi="Calibri Light"/>
                              <w:noProof/>
                              <w:color w:val="FFFFFF"/>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B106D2E" id="Rectangle 41" o:spid="_x0000_s1036" style="position:absolute;margin-left:558pt;margin-top:721.25pt;width:33.35pt;height:25.25pt;z-index:251658240;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" fillcolor="black" strokecolor="#f2f2f2" strokeweight="3pt">
              <v:shadow color="#7f7f7f" opacity=".5" offset="1pt"/>
              <v:textbox>
                <w:txbxContent>
                  <w:p w14:paraId="4097D131" w14:textId="77777777" w:rsidR="00915326" w:rsidRPr="00D42063" w:rsidRDefault="00915326"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20</w:t>
                    </w:r>
                    <w:r w:rsidRPr="00D42063">
                      <w:rPr>
                        <w:rFonts w:ascii="Calibri Light" w:hAnsi="Calibri Light"/>
                        <w:noProof/>
                        <w:color w:val="FFFFFF"/>
                        <w:szCs w:val="24"/>
                      </w:rPr>
                      <w:fldChar w:fldCharType="end"/>
                    </w:r>
                  </w:p>
                </w:txbxContent>
              </v:textbox>
              <w10:wrap anchorx="page" anchory="page"/>
            </v:rect>
          </w:pict>
        </mc:Fallback>
      </mc:AlternateContent>
    </w:r>
    <w:r>
      <w:rPr>
        <w:noProof/>
      </w:rPr>
      <mc:AlternateContent>
        <mc:Choice Requires="wpg">
          <w:drawing>
            <wp:anchor distT="0" distB="0" distL="182880" distR="182880" simplePos="0" relativeHeight="251657216" behindDoc="1" locked="0" layoutInCell="1" allowOverlap="1" wp14:anchorId="4367A7D1" wp14:editId="7A9DD470">
              <wp:simplePos x="0" y="0"/>
              <wp:positionH relativeFrom="page">
                <wp:posOffset>7086600</wp:posOffset>
              </wp:positionH>
              <wp:positionV relativeFrom="page">
                <wp:posOffset>955675</wp:posOffset>
              </wp:positionV>
              <wp:extent cx="457200" cy="8244840"/>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4840"/>
                        <a:chOff x="0" y="0"/>
                        <a:chExt cx="457200" cy="8229600"/>
                      </a:xfrm>
                    </wpg:grpSpPr>
                    <wps:wsp>
                      <wps:cNvPr id="2" name="Rectangle 43"/>
                      <wps:cNvSpPr>
                        <a:spLocks noChangeArrowheads="1"/>
                      </wps:cNvSpPr>
                      <wps:spPr bwMode="auto">
                        <a:xfrm>
                          <a:off x="439387" y="0"/>
                          <a:ext cx="17813" cy="82296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44"/>
                      <wps:cNvSpPr>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921EA7" w14:textId="7C415F4A" w:rsidR="00915326" w:rsidRPr="00BA5513" w:rsidRDefault="00915326">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w:t>
                            </w:r>
                            <w:r w:rsidRPr="00BA5513">
                              <w:rPr>
                                <w:color w:val="7F7F7F"/>
                              </w:rPr>
                              <w:t>APPLICATION</w:t>
                            </w:r>
                            <w:r>
                              <w:rPr>
                                <w:color w:val="7F7F7F"/>
                              </w:rPr>
                              <w:t xml:space="preserve"> FY2023</w:t>
                            </w:r>
                          </w:p>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w14:anchorId="4367A7D1" id="Group 42" o:spid="_x0000_s1037" style="position:absolute;margin-left:558pt;margin-top:75.25pt;width:36pt;height:649.2pt;z-index:-251659264;mso-height-percent:820;mso-wrap-distance-left:14.4pt;mso-wrap-distance-right:14.4pt;mso-position-horizontal-relative:page;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">
              <v:rect id="Rectangle 43" o:spid="_x0000_s103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" stroked="f" strokeweight="1pt"/>
              <v:rect id="Text Box 44" o:spid="_x0000_s1039"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" stroked="f" strokeweight=".5pt">
                <v:textbox style="layout-flow:vertical;mso-layout-flow-alt:bottom-to-top" inset="14.4pt,,,10.8pt">
                  <w:txbxContent>
                    <w:p w14:paraId="2A921EA7" w14:textId="7C415F4A" w:rsidR="00915326" w:rsidRPr="00BA5513" w:rsidRDefault="00915326">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w:t>
                      </w:r>
                      <w:r w:rsidRPr="00BA5513">
                        <w:rPr>
                          <w:color w:val="7F7F7F"/>
                        </w:rPr>
                        <w:t>APPLICATION</w:t>
                      </w:r>
                      <w:r>
                        <w:rPr>
                          <w:color w:val="7F7F7F"/>
                        </w:rPr>
                        <w:t xml:space="preserve"> FY2023</w:t>
                      </w:r>
                    </w:p>
                  </w:txbxContent>
                </v:textbox>
              </v:rect>
              <w10:wrap anchorx="page" anchory="page"/>
            </v:group>
          </w:pict>
        </mc:Fallback>
      </mc:AlternateContent>
    </w:r>
  </w:p>
  <w:p w14:paraId="45CBB593" w14:textId="77777777" w:rsidR="00915326" w:rsidRPr="007C3A35" w:rsidRDefault="00915326" w:rsidP="007C3A35">
    <w:pPr>
      <w:rPr>
        <w:rFonts w:ascii="Calibri Light" w:hAnsi="Calibri Ligh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C4E0" w14:textId="77777777" w:rsidR="00915326" w:rsidRDefault="00915326" w:rsidP="004D628F">
      <w:r>
        <w:separator/>
      </w:r>
    </w:p>
  </w:footnote>
  <w:footnote w:type="continuationSeparator" w:id="0">
    <w:p w14:paraId="2B73351C" w14:textId="77777777" w:rsidR="00915326" w:rsidRDefault="00915326" w:rsidP="004D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FF90" w14:textId="77777777" w:rsidR="00915326" w:rsidRPr="008665CE" w:rsidRDefault="00915326" w:rsidP="00E15BA6">
    <w:pPr>
      <w:pStyle w:val="Header"/>
      <w:jc w:val="center"/>
      <w:rPr>
        <w:b/>
      </w:rPr>
    </w:pPr>
    <w:r w:rsidRPr="008665CE">
      <w:rPr>
        <w:b/>
      </w:rPr>
      <w:t>NATIONAL STANDARD CODING SHEET</w:t>
    </w:r>
  </w:p>
  <w:p w14:paraId="3B49186C" w14:textId="77777777" w:rsidR="00915326" w:rsidRPr="008665CE" w:rsidRDefault="00915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7122"/>
    <w:multiLevelType w:val="hybridMultilevel"/>
    <w:tmpl w:val="B9DCD2A4"/>
    <w:lvl w:ilvl="0" w:tplc="65EC85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9F"/>
    <w:multiLevelType w:val="hybridMultilevel"/>
    <w:tmpl w:val="63B8148A"/>
    <w:lvl w:ilvl="0" w:tplc="32C4DF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44B4"/>
    <w:multiLevelType w:val="hybridMultilevel"/>
    <w:tmpl w:val="115C435E"/>
    <w:lvl w:ilvl="0" w:tplc="E21AA012">
      <w:start w:val="1"/>
      <w:numFmt w:val="decimal"/>
      <w:lvlText w:val="%1."/>
      <w:lvlJc w:val="left"/>
      <w:pPr>
        <w:ind w:left="72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B794A"/>
    <w:multiLevelType w:val="hybridMultilevel"/>
    <w:tmpl w:val="4D202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85F4A"/>
    <w:multiLevelType w:val="hybridMultilevel"/>
    <w:tmpl w:val="B35AFABC"/>
    <w:lvl w:ilvl="0" w:tplc="BD46E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C2D4B"/>
    <w:multiLevelType w:val="hybridMultilevel"/>
    <w:tmpl w:val="B53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659D8"/>
    <w:multiLevelType w:val="hybridMultilevel"/>
    <w:tmpl w:val="D43C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4749"/>
    <w:multiLevelType w:val="hybridMultilevel"/>
    <w:tmpl w:val="648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350F9"/>
    <w:multiLevelType w:val="hybridMultilevel"/>
    <w:tmpl w:val="184EC992"/>
    <w:lvl w:ilvl="0" w:tplc="82403E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8073E"/>
    <w:multiLevelType w:val="hybridMultilevel"/>
    <w:tmpl w:val="3D88E6FC"/>
    <w:lvl w:ilvl="0" w:tplc="E828E9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7642"/>
    <w:multiLevelType w:val="hybridMultilevel"/>
    <w:tmpl w:val="FD5EC16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2782D"/>
    <w:multiLevelType w:val="hybridMultilevel"/>
    <w:tmpl w:val="C2E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029A"/>
    <w:multiLevelType w:val="hybridMultilevel"/>
    <w:tmpl w:val="1EFA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2565E"/>
    <w:multiLevelType w:val="hybridMultilevel"/>
    <w:tmpl w:val="CFBE60D0"/>
    <w:lvl w:ilvl="0" w:tplc="632C1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7017E"/>
    <w:multiLevelType w:val="hybridMultilevel"/>
    <w:tmpl w:val="30EE88EA"/>
    <w:lvl w:ilvl="0" w:tplc="F26E21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5A6"/>
    <w:multiLevelType w:val="hybridMultilevel"/>
    <w:tmpl w:val="261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05945"/>
    <w:multiLevelType w:val="hybridMultilevel"/>
    <w:tmpl w:val="FF947D6E"/>
    <w:lvl w:ilvl="0" w:tplc="641AC6FC">
      <w:start w:val="1"/>
      <w:numFmt w:val="decimal"/>
      <w:suff w:val="nothing"/>
      <w:lvlText w:val="%1."/>
      <w:lvlJc w:val="left"/>
      <w:pPr>
        <w:ind w:left="360" w:hanging="360"/>
      </w:pPr>
      <w:rPr>
        <w:rFonts w:ascii="Calibri Light" w:eastAsia="Calibri" w:hAnsi="Calibri Light" w:cs="Times New Roman"/>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EF61E41"/>
    <w:multiLevelType w:val="hybridMultilevel"/>
    <w:tmpl w:val="A3F223DE"/>
    <w:lvl w:ilvl="0" w:tplc="5DC255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B4891"/>
    <w:multiLevelType w:val="hybridMultilevel"/>
    <w:tmpl w:val="68C4A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890E76"/>
    <w:multiLevelType w:val="hybridMultilevel"/>
    <w:tmpl w:val="B35AFABC"/>
    <w:lvl w:ilvl="0" w:tplc="BD46E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F45FD2"/>
    <w:multiLevelType w:val="hybridMultilevel"/>
    <w:tmpl w:val="40707B12"/>
    <w:lvl w:ilvl="0" w:tplc="C8088D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20CA6"/>
    <w:multiLevelType w:val="hybridMultilevel"/>
    <w:tmpl w:val="76E6F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73E36"/>
    <w:multiLevelType w:val="hybridMultilevel"/>
    <w:tmpl w:val="AC7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4B69"/>
    <w:multiLevelType w:val="hybridMultilevel"/>
    <w:tmpl w:val="B78C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100BD"/>
    <w:multiLevelType w:val="hybridMultilevel"/>
    <w:tmpl w:val="345ACDF6"/>
    <w:lvl w:ilvl="0" w:tplc="738A0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20AFF"/>
    <w:multiLevelType w:val="hybridMultilevel"/>
    <w:tmpl w:val="C5AC00D8"/>
    <w:lvl w:ilvl="0" w:tplc="966647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43A2C"/>
    <w:multiLevelType w:val="hybridMultilevel"/>
    <w:tmpl w:val="3E1E8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A647A5"/>
    <w:multiLevelType w:val="hybridMultilevel"/>
    <w:tmpl w:val="95B2721E"/>
    <w:lvl w:ilvl="0" w:tplc="840C252C">
      <w:start w:val="1"/>
      <w:numFmt w:val="decimal"/>
      <w:lvlText w:val="%1."/>
      <w:lvlJc w:val="left"/>
      <w:pPr>
        <w:ind w:left="720" w:hanging="360"/>
      </w:pPr>
      <w:rPr>
        <w:rFonts w:cs="Levenim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D3634"/>
    <w:multiLevelType w:val="hybridMultilevel"/>
    <w:tmpl w:val="319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B6A58"/>
    <w:multiLevelType w:val="hybridMultilevel"/>
    <w:tmpl w:val="EFC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230C3"/>
    <w:multiLevelType w:val="hybridMultilevel"/>
    <w:tmpl w:val="5D2CE9D4"/>
    <w:lvl w:ilvl="0" w:tplc="E7705C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C03A7"/>
    <w:multiLevelType w:val="hybridMultilevel"/>
    <w:tmpl w:val="08B8E51A"/>
    <w:lvl w:ilvl="0" w:tplc="A0A8D7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E4F"/>
    <w:multiLevelType w:val="hybridMultilevel"/>
    <w:tmpl w:val="01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D3C89"/>
    <w:multiLevelType w:val="hybridMultilevel"/>
    <w:tmpl w:val="294A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CE5036"/>
    <w:multiLevelType w:val="hybridMultilevel"/>
    <w:tmpl w:val="6BB20F02"/>
    <w:lvl w:ilvl="0" w:tplc="3B42D6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23202"/>
    <w:multiLevelType w:val="hybridMultilevel"/>
    <w:tmpl w:val="9B020150"/>
    <w:lvl w:ilvl="0" w:tplc="C49641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21"/>
  </w:num>
  <w:num w:numId="5">
    <w:abstractNumId w:val="12"/>
  </w:num>
  <w:num w:numId="6">
    <w:abstractNumId w:val="22"/>
  </w:num>
  <w:num w:numId="7">
    <w:abstractNumId w:val="29"/>
  </w:num>
  <w:num w:numId="8">
    <w:abstractNumId w:val="16"/>
  </w:num>
  <w:num w:numId="9">
    <w:abstractNumId w:val="23"/>
  </w:num>
  <w:num w:numId="10">
    <w:abstractNumId w:val="26"/>
  </w:num>
  <w:num w:numId="11">
    <w:abstractNumId w:val="28"/>
  </w:num>
  <w:num w:numId="12">
    <w:abstractNumId w:val="7"/>
  </w:num>
  <w:num w:numId="13">
    <w:abstractNumId w:val="4"/>
  </w:num>
  <w:num w:numId="14">
    <w:abstractNumId w:val="11"/>
  </w:num>
  <w:num w:numId="15">
    <w:abstractNumId w:val="5"/>
  </w:num>
  <w:num w:numId="16">
    <w:abstractNumId w:val="3"/>
  </w:num>
  <w:num w:numId="17">
    <w:abstractNumId w:val="33"/>
  </w:num>
  <w:num w:numId="18">
    <w:abstractNumId w:val="24"/>
  </w:num>
  <w:num w:numId="19">
    <w:abstractNumId w:val="27"/>
  </w:num>
  <w:num w:numId="20">
    <w:abstractNumId w:val="19"/>
  </w:num>
  <w:num w:numId="21">
    <w:abstractNumId w:val="15"/>
  </w:num>
  <w:num w:numId="22">
    <w:abstractNumId w:val="32"/>
  </w:num>
  <w:num w:numId="23">
    <w:abstractNumId w:val="34"/>
  </w:num>
  <w:num w:numId="24">
    <w:abstractNumId w:val="25"/>
  </w:num>
  <w:num w:numId="25">
    <w:abstractNumId w:val="13"/>
  </w:num>
  <w:num w:numId="26">
    <w:abstractNumId w:val="35"/>
  </w:num>
  <w:num w:numId="27">
    <w:abstractNumId w:val="14"/>
  </w:num>
  <w:num w:numId="28">
    <w:abstractNumId w:val="17"/>
  </w:num>
  <w:num w:numId="29">
    <w:abstractNumId w:val="8"/>
  </w:num>
  <w:num w:numId="30">
    <w:abstractNumId w:val="20"/>
  </w:num>
  <w:num w:numId="31">
    <w:abstractNumId w:val="0"/>
  </w:num>
  <w:num w:numId="32">
    <w:abstractNumId w:val="31"/>
  </w:num>
  <w:num w:numId="33">
    <w:abstractNumId w:val="30"/>
  </w:num>
  <w:num w:numId="34">
    <w:abstractNumId w:val="1"/>
  </w:num>
  <w:num w:numId="35">
    <w:abstractNumId w:val="9"/>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formatting="1" w:enforcement="1" w:cryptProviderType="rsaAES" w:cryptAlgorithmClass="hash" w:cryptAlgorithmType="typeAny" w:cryptAlgorithmSid="14" w:cryptSpinCount="100000" w:hash="l3sLYSVBKcHgk4TOm1uEPXYh+x0rtFgn0pdQOnzr7gkWQWBni6LTVA4YCFCO+ZuNH049ETTNBrmSkLs4FkAXqA==" w:salt="pK0va+huJWNeLum7HxAVx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82"/>
    <w:rsid w:val="00000220"/>
    <w:rsid w:val="00001069"/>
    <w:rsid w:val="00001FA4"/>
    <w:rsid w:val="00002137"/>
    <w:rsid w:val="00002ACF"/>
    <w:rsid w:val="00004BE8"/>
    <w:rsid w:val="00010377"/>
    <w:rsid w:val="00012667"/>
    <w:rsid w:val="00013F6E"/>
    <w:rsid w:val="00015102"/>
    <w:rsid w:val="0001608D"/>
    <w:rsid w:val="000179A2"/>
    <w:rsid w:val="000316FB"/>
    <w:rsid w:val="00031796"/>
    <w:rsid w:val="000350A5"/>
    <w:rsid w:val="00037AE7"/>
    <w:rsid w:val="00043F03"/>
    <w:rsid w:val="00045C13"/>
    <w:rsid w:val="00046752"/>
    <w:rsid w:val="000546FB"/>
    <w:rsid w:val="0005571B"/>
    <w:rsid w:val="000567B1"/>
    <w:rsid w:val="00060E73"/>
    <w:rsid w:val="00062D0F"/>
    <w:rsid w:val="00062D86"/>
    <w:rsid w:val="00064683"/>
    <w:rsid w:val="00065425"/>
    <w:rsid w:val="0006599F"/>
    <w:rsid w:val="00070F63"/>
    <w:rsid w:val="000711A2"/>
    <w:rsid w:val="000726CA"/>
    <w:rsid w:val="0007337A"/>
    <w:rsid w:val="0007573C"/>
    <w:rsid w:val="00075A9D"/>
    <w:rsid w:val="0007686D"/>
    <w:rsid w:val="00081E2B"/>
    <w:rsid w:val="0008448C"/>
    <w:rsid w:val="00085656"/>
    <w:rsid w:val="00086C62"/>
    <w:rsid w:val="0009345F"/>
    <w:rsid w:val="000944B0"/>
    <w:rsid w:val="000947AF"/>
    <w:rsid w:val="00095C50"/>
    <w:rsid w:val="00096168"/>
    <w:rsid w:val="000A0551"/>
    <w:rsid w:val="000A116B"/>
    <w:rsid w:val="000A192F"/>
    <w:rsid w:val="000A31F1"/>
    <w:rsid w:val="000A42A6"/>
    <w:rsid w:val="000B1850"/>
    <w:rsid w:val="000B5260"/>
    <w:rsid w:val="000B6000"/>
    <w:rsid w:val="000B6222"/>
    <w:rsid w:val="000B641F"/>
    <w:rsid w:val="000B6613"/>
    <w:rsid w:val="000C242D"/>
    <w:rsid w:val="000C2516"/>
    <w:rsid w:val="000C2D8B"/>
    <w:rsid w:val="000C6C07"/>
    <w:rsid w:val="000D3FB5"/>
    <w:rsid w:val="000D49B7"/>
    <w:rsid w:val="000E2CA9"/>
    <w:rsid w:val="000E4A69"/>
    <w:rsid w:val="000E7D45"/>
    <w:rsid w:val="000F3B0B"/>
    <w:rsid w:val="000F410E"/>
    <w:rsid w:val="000F53D6"/>
    <w:rsid w:val="000F5B1A"/>
    <w:rsid w:val="000F5D41"/>
    <w:rsid w:val="000F5E91"/>
    <w:rsid w:val="00100624"/>
    <w:rsid w:val="00104110"/>
    <w:rsid w:val="00105337"/>
    <w:rsid w:val="001143B7"/>
    <w:rsid w:val="00115506"/>
    <w:rsid w:val="00116AE3"/>
    <w:rsid w:val="00117E31"/>
    <w:rsid w:val="0012165B"/>
    <w:rsid w:val="001218A0"/>
    <w:rsid w:val="00124BBD"/>
    <w:rsid w:val="00126629"/>
    <w:rsid w:val="00126E79"/>
    <w:rsid w:val="00130A02"/>
    <w:rsid w:val="00131998"/>
    <w:rsid w:val="00132295"/>
    <w:rsid w:val="001366E2"/>
    <w:rsid w:val="00136997"/>
    <w:rsid w:val="00141F72"/>
    <w:rsid w:val="00142F08"/>
    <w:rsid w:val="0014564A"/>
    <w:rsid w:val="001470BC"/>
    <w:rsid w:val="00150F64"/>
    <w:rsid w:val="00152239"/>
    <w:rsid w:val="0015390D"/>
    <w:rsid w:val="00156A26"/>
    <w:rsid w:val="00157A01"/>
    <w:rsid w:val="00162BED"/>
    <w:rsid w:val="001700E7"/>
    <w:rsid w:val="00171128"/>
    <w:rsid w:val="00175739"/>
    <w:rsid w:val="00175994"/>
    <w:rsid w:val="00181682"/>
    <w:rsid w:val="00181DEF"/>
    <w:rsid w:val="00182BE0"/>
    <w:rsid w:val="00183619"/>
    <w:rsid w:val="00183AE1"/>
    <w:rsid w:val="00186211"/>
    <w:rsid w:val="00186C23"/>
    <w:rsid w:val="00191A82"/>
    <w:rsid w:val="00194763"/>
    <w:rsid w:val="00196684"/>
    <w:rsid w:val="001A42BE"/>
    <w:rsid w:val="001B045E"/>
    <w:rsid w:val="001B2100"/>
    <w:rsid w:val="001B50E6"/>
    <w:rsid w:val="001B5675"/>
    <w:rsid w:val="001B685C"/>
    <w:rsid w:val="001B71EC"/>
    <w:rsid w:val="001B7F00"/>
    <w:rsid w:val="001C2DC2"/>
    <w:rsid w:val="001C2E19"/>
    <w:rsid w:val="001C3BF9"/>
    <w:rsid w:val="001C6886"/>
    <w:rsid w:val="001D3F35"/>
    <w:rsid w:val="001D58DB"/>
    <w:rsid w:val="001D69D4"/>
    <w:rsid w:val="001D76C2"/>
    <w:rsid w:val="001E14F3"/>
    <w:rsid w:val="001E70F6"/>
    <w:rsid w:val="001E776B"/>
    <w:rsid w:val="001F1105"/>
    <w:rsid w:val="001F24C6"/>
    <w:rsid w:val="001F46E5"/>
    <w:rsid w:val="001F71E1"/>
    <w:rsid w:val="0020314C"/>
    <w:rsid w:val="00204391"/>
    <w:rsid w:val="00205AB1"/>
    <w:rsid w:val="0021153A"/>
    <w:rsid w:val="00212609"/>
    <w:rsid w:val="00214DA9"/>
    <w:rsid w:val="002229D3"/>
    <w:rsid w:val="00224B46"/>
    <w:rsid w:val="00225A6A"/>
    <w:rsid w:val="00232D47"/>
    <w:rsid w:val="002341AE"/>
    <w:rsid w:val="0023425C"/>
    <w:rsid w:val="00235B5B"/>
    <w:rsid w:val="00237662"/>
    <w:rsid w:val="002443F3"/>
    <w:rsid w:val="00245515"/>
    <w:rsid w:val="00247924"/>
    <w:rsid w:val="00254120"/>
    <w:rsid w:val="00254852"/>
    <w:rsid w:val="00256791"/>
    <w:rsid w:val="00257336"/>
    <w:rsid w:val="00257881"/>
    <w:rsid w:val="00261086"/>
    <w:rsid w:val="002610F8"/>
    <w:rsid w:val="00261888"/>
    <w:rsid w:val="00262354"/>
    <w:rsid w:val="002625E7"/>
    <w:rsid w:val="00262FD7"/>
    <w:rsid w:val="0026718A"/>
    <w:rsid w:val="002675C7"/>
    <w:rsid w:val="00272E0B"/>
    <w:rsid w:val="002756BE"/>
    <w:rsid w:val="00275B0F"/>
    <w:rsid w:val="00276B08"/>
    <w:rsid w:val="00277B38"/>
    <w:rsid w:val="00283875"/>
    <w:rsid w:val="002858CA"/>
    <w:rsid w:val="00285E5F"/>
    <w:rsid w:val="00290D1A"/>
    <w:rsid w:val="00291A81"/>
    <w:rsid w:val="002964F5"/>
    <w:rsid w:val="002968DF"/>
    <w:rsid w:val="00297407"/>
    <w:rsid w:val="002979BB"/>
    <w:rsid w:val="002A05D3"/>
    <w:rsid w:val="002A1059"/>
    <w:rsid w:val="002B6454"/>
    <w:rsid w:val="002B68CA"/>
    <w:rsid w:val="002C2D30"/>
    <w:rsid w:val="002C3666"/>
    <w:rsid w:val="002C509D"/>
    <w:rsid w:val="002C6A62"/>
    <w:rsid w:val="002D29A2"/>
    <w:rsid w:val="002D3433"/>
    <w:rsid w:val="002D3B76"/>
    <w:rsid w:val="002D522B"/>
    <w:rsid w:val="002D7488"/>
    <w:rsid w:val="002E2DE2"/>
    <w:rsid w:val="002E32B1"/>
    <w:rsid w:val="002E3E3F"/>
    <w:rsid w:val="002E528E"/>
    <w:rsid w:val="002E5AB2"/>
    <w:rsid w:val="002E6C2A"/>
    <w:rsid w:val="002E6F18"/>
    <w:rsid w:val="002F1C27"/>
    <w:rsid w:val="003014DE"/>
    <w:rsid w:val="00306C91"/>
    <w:rsid w:val="00311173"/>
    <w:rsid w:val="00311788"/>
    <w:rsid w:val="00312FFC"/>
    <w:rsid w:val="003165EF"/>
    <w:rsid w:val="00320963"/>
    <w:rsid w:val="00323606"/>
    <w:rsid w:val="0032432A"/>
    <w:rsid w:val="003251F5"/>
    <w:rsid w:val="0032595D"/>
    <w:rsid w:val="00326CBA"/>
    <w:rsid w:val="003275E2"/>
    <w:rsid w:val="00330407"/>
    <w:rsid w:val="003308D4"/>
    <w:rsid w:val="00330C5E"/>
    <w:rsid w:val="00333BEB"/>
    <w:rsid w:val="0034071B"/>
    <w:rsid w:val="0034130E"/>
    <w:rsid w:val="0034406D"/>
    <w:rsid w:val="00346437"/>
    <w:rsid w:val="003467C5"/>
    <w:rsid w:val="00350590"/>
    <w:rsid w:val="00350EE8"/>
    <w:rsid w:val="00351DF8"/>
    <w:rsid w:val="00351E71"/>
    <w:rsid w:val="003543D7"/>
    <w:rsid w:val="00355607"/>
    <w:rsid w:val="0035562B"/>
    <w:rsid w:val="003565AA"/>
    <w:rsid w:val="00356D6A"/>
    <w:rsid w:val="0036073E"/>
    <w:rsid w:val="0036659C"/>
    <w:rsid w:val="00370367"/>
    <w:rsid w:val="00380C1E"/>
    <w:rsid w:val="003817A2"/>
    <w:rsid w:val="003818C2"/>
    <w:rsid w:val="00381C7B"/>
    <w:rsid w:val="00383B67"/>
    <w:rsid w:val="00383DAF"/>
    <w:rsid w:val="0038400C"/>
    <w:rsid w:val="003842C9"/>
    <w:rsid w:val="00384990"/>
    <w:rsid w:val="00384F75"/>
    <w:rsid w:val="003862CD"/>
    <w:rsid w:val="00390F0A"/>
    <w:rsid w:val="003913D6"/>
    <w:rsid w:val="00392F5E"/>
    <w:rsid w:val="00393AAA"/>
    <w:rsid w:val="003943A5"/>
    <w:rsid w:val="00396F60"/>
    <w:rsid w:val="00397A21"/>
    <w:rsid w:val="00397D15"/>
    <w:rsid w:val="003A5653"/>
    <w:rsid w:val="003A72A8"/>
    <w:rsid w:val="003A7BB3"/>
    <w:rsid w:val="003B048B"/>
    <w:rsid w:val="003B2668"/>
    <w:rsid w:val="003B2C44"/>
    <w:rsid w:val="003B38F4"/>
    <w:rsid w:val="003B42DC"/>
    <w:rsid w:val="003C131C"/>
    <w:rsid w:val="003C36E6"/>
    <w:rsid w:val="003C4082"/>
    <w:rsid w:val="003C52FE"/>
    <w:rsid w:val="003C5BAF"/>
    <w:rsid w:val="003C5F7A"/>
    <w:rsid w:val="003D1AA0"/>
    <w:rsid w:val="003D26A5"/>
    <w:rsid w:val="003D2D99"/>
    <w:rsid w:val="003D317C"/>
    <w:rsid w:val="003D5F08"/>
    <w:rsid w:val="003D67CD"/>
    <w:rsid w:val="003D7BCF"/>
    <w:rsid w:val="003E3D6F"/>
    <w:rsid w:val="003E41F6"/>
    <w:rsid w:val="003E678A"/>
    <w:rsid w:val="003F15D5"/>
    <w:rsid w:val="003F25BD"/>
    <w:rsid w:val="003F4662"/>
    <w:rsid w:val="003F5325"/>
    <w:rsid w:val="003F684C"/>
    <w:rsid w:val="003F6C3A"/>
    <w:rsid w:val="0040008B"/>
    <w:rsid w:val="004012D8"/>
    <w:rsid w:val="00402902"/>
    <w:rsid w:val="00405803"/>
    <w:rsid w:val="0040598A"/>
    <w:rsid w:val="0040632F"/>
    <w:rsid w:val="00413FE1"/>
    <w:rsid w:val="0041478F"/>
    <w:rsid w:val="00416B34"/>
    <w:rsid w:val="00416B4A"/>
    <w:rsid w:val="0041700A"/>
    <w:rsid w:val="00422A29"/>
    <w:rsid w:val="00426A91"/>
    <w:rsid w:val="00430252"/>
    <w:rsid w:val="00433DE5"/>
    <w:rsid w:val="004342C3"/>
    <w:rsid w:val="00435CEA"/>
    <w:rsid w:val="00446F66"/>
    <w:rsid w:val="00447B51"/>
    <w:rsid w:val="00452179"/>
    <w:rsid w:val="00464796"/>
    <w:rsid w:val="0046577C"/>
    <w:rsid w:val="004657F5"/>
    <w:rsid w:val="00466A79"/>
    <w:rsid w:val="00472A31"/>
    <w:rsid w:val="00473A5A"/>
    <w:rsid w:val="004764ED"/>
    <w:rsid w:val="0047686A"/>
    <w:rsid w:val="00476D54"/>
    <w:rsid w:val="004778F0"/>
    <w:rsid w:val="0048017B"/>
    <w:rsid w:val="004814A4"/>
    <w:rsid w:val="0048187A"/>
    <w:rsid w:val="0048309C"/>
    <w:rsid w:val="00484662"/>
    <w:rsid w:val="0048478F"/>
    <w:rsid w:val="00487EA3"/>
    <w:rsid w:val="00493BC8"/>
    <w:rsid w:val="004946EB"/>
    <w:rsid w:val="00495084"/>
    <w:rsid w:val="004962DC"/>
    <w:rsid w:val="004A1CE2"/>
    <w:rsid w:val="004A5F1E"/>
    <w:rsid w:val="004A64CC"/>
    <w:rsid w:val="004B2D1C"/>
    <w:rsid w:val="004B3343"/>
    <w:rsid w:val="004B41D4"/>
    <w:rsid w:val="004C0B72"/>
    <w:rsid w:val="004C20A1"/>
    <w:rsid w:val="004C282D"/>
    <w:rsid w:val="004C3CA7"/>
    <w:rsid w:val="004C5EEA"/>
    <w:rsid w:val="004C748C"/>
    <w:rsid w:val="004D0124"/>
    <w:rsid w:val="004D2AF0"/>
    <w:rsid w:val="004D35B5"/>
    <w:rsid w:val="004D3B6E"/>
    <w:rsid w:val="004D5EFE"/>
    <w:rsid w:val="004D628F"/>
    <w:rsid w:val="004D6742"/>
    <w:rsid w:val="004E1127"/>
    <w:rsid w:val="004E1E15"/>
    <w:rsid w:val="004E5B05"/>
    <w:rsid w:val="004E763A"/>
    <w:rsid w:val="004E7898"/>
    <w:rsid w:val="004F1D9D"/>
    <w:rsid w:val="004F42DE"/>
    <w:rsid w:val="004F4985"/>
    <w:rsid w:val="004F7DC8"/>
    <w:rsid w:val="00501E2C"/>
    <w:rsid w:val="005021CC"/>
    <w:rsid w:val="00503641"/>
    <w:rsid w:val="00503BE6"/>
    <w:rsid w:val="00513975"/>
    <w:rsid w:val="00517500"/>
    <w:rsid w:val="0052049F"/>
    <w:rsid w:val="00523A97"/>
    <w:rsid w:val="00525A69"/>
    <w:rsid w:val="00526E8B"/>
    <w:rsid w:val="005313CA"/>
    <w:rsid w:val="00535967"/>
    <w:rsid w:val="005361F8"/>
    <w:rsid w:val="005373A4"/>
    <w:rsid w:val="00543CE9"/>
    <w:rsid w:val="00545D77"/>
    <w:rsid w:val="00551147"/>
    <w:rsid w:val="00552786"/>
    <w:rsid w:val="00552868"/>
    <w:rsid w:val="00552B2A"/>
    <w:rsid w:val="00554A83"/>
    <w:rsid w:val="005565CE"/>
    <w:rsid w:val="00556AA3"/>
    <w:rsid w:val="00556D5B"/>
    <w:rsid w:val="005575DB"/>
    <w:rsid w:val="00557E2A"/>
    <w:rsid w:val="005669FE"/>
    <w:rsid w:val="00566A82"/>
    <w:rsid w:val="00567498"/>
    <w:rsid w:val="005701CE"/>
    <w:rsid w:val="005703D3"/>
    <w:rsid w:val="005716AA"/>
    <w:rsid w:val="00572D7B"/>
    <w:rsid w:val="00581612"/>
    <w:rsid w:val="005838D3"/>
    <w:rsid w:val="00587344"/>
    <w:rsid w:val="00590CED"/>
    <w:rsid w:val="005929EF"/>
    <w:rsid w:val="005937B8"/>
    <w:rsid w:val="00594124"/>
    <w:rsid w:val="005947AD"/>
    <w:rsid w:val="0059624C"/>
    <w:rsid w:val="00596F76"/>
    <w:rsid w:val="00597757"/>
    <w:rsid w:val="0059799D"/>
    <w:rsid w:val="005A009D"/>
    <w:rsid w:val="005B3963"/>
    <w:rsid w:val="005B49D4"/>
    <w:rsid w:val="005B4D91"/>
    <w:rsid w:val="005B7E16"/>
    <w:rsid w:val="005C0D92"/>
    <w:rsid w:val="005C2BB2"/>
    <w:rsid w:val="005C3116"/>
    <w:rsid w:val="005C40D1"/>
    <w:rsid w:val="005C60D1"/>
    <w:rsid w:val="005D7314"/>
    <w:rsid w:val="005E143A"/>
    <w:rsid w:val="005E63E2"/>
    <w:rsid w:val="005E6C21"/>
    <w:rsid w:val="005F31AB"/>
    <w:rsid w:val="005F4284"/>
    <w:rsid w:val="005F79BB"/>
    <w:rsid w:val="006005EE"/>
    <w:rsid w:val="0060063D"/>
    <w:rsid w:val="00604546"/>
    <w:rsid w:val="00604D92"/>
    <w:rsid w:val="00606171"/>
    <w:rsid w:val="00607BB3"/>
    <w:rsid w:val="00610116"/>
    <w:rsid w:val="00611876"/>
    <w:rsid w:val="00612A53"/>
    <w:rsid w:val="00612C7D"/>
    <w:rsid w:val="00614098"/>
    <w:rsid w:val="006157FC"/>
    <w:rsid w:val="006160F0"/>
    <w:rsid w:val="006164C2"/>
    <w:rsid w:val="006166EF"/>
    <w:rsid w:val="00617551"/>
    <w:rsid w:val="00621DEB"/>
    <w:rsid w:val="00622205"/>
    <w:rsid w:val="00622399"/>
    <w:rsid w:val="0062418C"/>
    <w:rsid w:val="006302A3"/>
    <w:rsid w:val="00630BD1"/>
    <w:rsid w:val="006325C0"/>
    <w:rsid w:val="00633B9A"/>
    <w:rsid w:val="00634A30"/>
    <w:rsid w:val="00636EF8"/>
    <w:rsid w:val="00640920"/>
    <w:rsid w:val="00647226"/>
    <w:rsid w:val="00651DDE"/>
    <w:rsid w:val="00663357"/>
    <w:rsid w:val="006651F4"/>
    <w:rsid w:val="00666B8B"/>
    <w:rsid w:val="00666E40"/>
    <w:rsid w:val="006679CC"/>
    <w:rsid w:val="006729AA"/>
    <w:rsid w:val="00674CDC"/>
    <w:rsid w:val="00674EBB"/>
    <w:rsid w:val="00680A5F"/>
    <w:rsid w:val="00682C62"/>
    <w:rsid w:val="00686079"/>
    <w:rsid w:val="006865E1"/>
    <w:rsid w:val="0069191E"/>
    <w:rsid w:val="00693897"/>
    <w:rsid w:val="00694B9E"/>
    <w:rsid w:val="00695B0D"/>
    <w:rsid w:val="00697EBB"/>
    <w:rsid w:val="006A05D5"/>
    <w:rsid w:val="006A1E5F"/>
    <w:rsid w:val="006A39A4"/>
    <w:rsid w:val="006B0E85"/>
    <w:rsid w:val="006B0F47"/>
    <w:rsid w:val="006B4CBC"/>
    <w:rsid w:val="006B6EFE"/>
    <w:rsid w:val="006C085F"/>
    <w:rsid w:val="006C1242"/>
    <w:rsid w:val="006C2726"/>
    <w:rsid w:val="006C77E4"/>
    <w:rsid w:val="006C7E2D"/>
    <w:rsid w:val="006D0367"/>
    <w:rsid w:val="006D1B36"/>
    <w:rsid w:val="006D21B7"/>
    <w:rsid w:val="006D3DB9"/>
    <w:rsid w:val="006D4720"/>
    <w:rsid w:val="006D5E58"/>
    <w:rsid w:val="006E1FB0"/>
    <w:rsid w:val="006E48CF"/>
    <w:rsid w:val="006F0F54"/>
    <w:rsid w:val="006F13F6"/>
    <w:rsid w:val="006F4634"/>
    <w:rsid w:val="006F5005"/>
    <w:rsid w:val="006F6044"/>
    <w:rsid w:val="00703581"/>
    <w:rsid w:val="00705B04"/>
    <w:rsid w:val="00707FE2"/>
    <w:rsid w:val="007110D8"/>
    <w:rsid w:val="00712A12"/>
    <w:rsid w:val="0071371B"/>
    <w:rsid w:val="00713C87"/>
    <w:rsid w:val="007147FE"/>
    <w:rsid w:val="007149E5"/>
    <w:rsid w:val="00716A35"/>
    <w:rsid w:val="00720CF0"/>
    <w:rsid w:val="00721240"/>
    <w:rsid w:val="0072346C"/>
    <w:rsid w:val="0072350A"/>
    <w:rsid w:val="007263F5"/>
    <w:rsid w:val="0072796A"/>
    <w:rsid w:val="00727D63"/>
    <w:rsid w:val="007327D9"/>
    <w:rsid w:val="007332F8"/>
    <w:rsid w:val="00734349"/>
    <w:rsid w:val="00735A01"/>
    <w:rsid w:val="007443AD"/>
    <w:rsid w:val="0074469E"/>
    <w:rsid w:val="00745B2F"/>
    <w:rsid w:val="00755825"/>
    <w:rsid w:val="007561D4"/>
    <w:rsid w:val="0076056E"/>
    <w:rsid w:val="007612CC"/>
    <w:rsid w:val="0076419D"/>
    <w:rsid w:val="00765C86"/>
    <w:rsid w:val="00770FEE"/>
    <w:rsid w:val="00771B31"/>
    <w:rsid w:val="007723C6"/>
    <w:rsid w:val="00772B85"/>
    <w:rsid w:val="00776823"/>
    <w:rsid w:val="007819A3"/>
    <w:rsid w:val="007819E5"/>
    <w:rsid w:val="007851C9"/>
    <w:rsid w:val="00785464"/>
    <w:rsid w:val="00790F3A"/>
    <w:rsid w:val="0079194D"/>
    <w:rsid w:val="0079403D"/>
    <w:rsid w:val="00794AAE"/>
    <w:rsid w:val="00795B95"/>
    <w:rsid w:val="007A0707"/>
    <w:rsid w:val="007A1450"/>
    <w:rsid w:val="007A197A"/>
    <w:rsid w:val="007A37F4"/>
    <w:rsid w:val="007A3F16"/>
    <w:rsid w:val="007A476C"/>
    <w:rsid w:val="007B0B3B"/>
    <w:rsid w:val="007B1C4A"/>
    <w:rsid w:val="007B4DCE"/>
    <w:rsid w:val="007B5FF0"/>
    <w:rsid w:val="007B6128"/>
    <w:rsid w:val="007C03BB"/>
    <w:rsid w:val="007C0EC0"/>
    <w:rsid w:val="007C119E"/>
    <w:rsid w:val="007C3A35"/>
    <w:rsid w:val="007C495C"/>
    <w:rsid w:val="007D2A53"/>
    <w:rsid w:val="007D33D7"/>
    <w:rsid w:val="007D3BF2"/>
    <w:rsid w:val="007D5413"/>
    <w:rsid w:val="007D7646"/>
    <w:rsid w:val="007D77E4"/>
    <w:rsid w:val="007D78BC"/>
    <w:rsid w:val="007E0893"/>
    <w:rsid w:val="007E0B8F"/>
    <w:rsid w:val="007F09B7"/>
    <w:rsid w:val="007F2BA8"/>
    <w:rsid w:val="007F2F84"/>
    <w:rsid w:val="007F32E5"/>
    <w:rsid w:val="007F5DE7"/>
    <w:rsid w:val="00801C5B"/>
    <w:rsid w:val="00801CE2"/>
    <w:rsid w:val="00804B8A"/>
    <w:rsid w:val="008066A3"/>
    <w:rsid w:val="00807ABE"/>
    <w:rsid w:val="00807CA7"/>
    <w:rsid w:val="008111C6"/>
    <w:rsid w:val="00812425"/>
    <w:rsid w:val="0082031A"/>
    <w:rsid w:val="00824149"/>
    <w:rsid w:val="00825E51"/>
    <w:rsid w:val="00827995"/>
    <w:rsid w:val="008301EC"/>
    <w:rsid w:val="0083249B"/>
    <w:rsid w:val="00835EE8"/>
    <w:rsid w:val="00837B6A"/>
    <w:rsid w:val="0084130B"/>
    <w:rsid w:val="0084293E"/>
    <w:rsid w:val="00842B4E"/>
    <w:rsid w:val="00844D50"/>
    <w:rsid w:val="00844FA1"/>
    <w:rsid w:val="008455CB"/>
    <w:rsid w:val="00850D49"/>
    <w:rsid w:val="008521A1"/>
    <w:rsid w:val="00852785"/>
    <w:rsid w:val="008543DD"/>
    <w:rsid w:val="0085554D"/>
    <w:rsid w:val="00857E8A"/>
    <w:rsid w:val="008606DF"/>
    <w:rsid w:val="008628E5"/>
    <w:rsid w:val="00863354"/>
    <w:rsid w:val="0086432E"/>
    <w:rsid w:val="00865272"/>
    <w:rsid w:val="00871837"/>
    <w:rsid w:val="00872971"/>
    <w:rsid w:val="008735EC"/>
    <w:rsid w:val="00873C9E"/>
    <w:rsid w:val="008748F0"/>
    <w:rsid w:val="00875425"/>
    <w:rsid w:val="008760D1"/>
    <w:rsid w:val="0087714F"/>
    <w:rsid w:val="00877674"/>
    <w:rsid w:val="00880B6A"/>
    <w:rsid w:val="008812F3"/>
    <w:rsid w:val="00882A5D"/>
    <w:rsid w:val="00882EAA"/>
    <w:rsid w:val="008849BC"/>
    <w:rsid w:val="00885479"/>
    <w:rsid w:val="008855D9"/>
    <w:rsid w:val="0088651F"/>
    <w:rsid w:val="00890C2B"/>
    <w:rsid w:val="008A2388"/>
    <w:rsid w:val="008A5B20"/>
    <w:rsid w:val="008B34C6"/>
    <w:rsid w:val="008B47BE"/>
    <w:rsid w:val="008B4E1F"/>
    <w:rsid w:val="008B5917"/>
    <w:rsid w:val="008C36A1"/>
    <w:rsid w:val="008C482E"/>
    <w:rsid w:val="008C67EF"/>
    <w:rsid w:val="008C723A"/>
    <w:rsid w:val="008D1173"/>
    <w:rsid w:val="008D2554"/>
    <w:rsid w:val="008D304B"/>
    <w:rsid w:val="008E1811"/>
    <w:rsid w:val="008E1E84"/>
    <w:rsid w:val="008E5FA0"/>
    <w:rsid w:val="008E5FE5"/>
    <w:rsid w:val="008E6BBC"/>
    <w:rsid w:val="009028F9"/>
    <w:rsid w:val="00905386"/>
    <w:rsid w:val="009067CB"/>
    <w:rsid w:val="00912661"/>
    <w:rsid w:val="00915326"/>
    <w:rsid w:val="009161F3"/>
    <w:rsid w:val="00916FFA"/>
    <w:rsid w:val="009215BD"/>
    <w:rsid w:val="00923275"/>
    <w:rsid w:val="009240D5"/>
    <w:rsid w:val="00924A1F"/>
    <w:rsid w:val="00924F7B"/>
    <w:rsid w:val="009259CC"/>
    <w:rsid w:val="0092715B"/>
    <w:rsid w:val="009279D9"/>
    <w:rsid w:val="00930B65"/>
    <w:rsid w:val="00933B66"/>
    <w:rsid w:val="00933FD8"/>
    <w:rsid w:val="00935852"/>
    <w:rsid w:val="00936AD0"/>
    <w:rsid w:val="00940563"/>
    <w:rsid w:val="009432B2"/>
    <w:rsid w:val="00943E24"/>
    <w:rsid w:val="009452B5"/>
    <w:rsid w:val="0094597C"/>
    <w:rsid w:val="009543FA"/>
    <w:rsid w:val="00954E29"/>
    <w:rsid w:val="0095518D"/>
    <w:rsid w:val="00955A0D"/>
    <w:rsid w:val="009569DC"/>
    <w:rsid w:val="0096495F"/>
    <w:rsid w:val="0096727E"/>
    <w:rsid w:val="0097142A"/>
    <w:rsid w:val="0097256F"/>
    <w:rsid w:val="00972E35"/>
    <w:rsid w:val="009746A3"/>
    <w:rsid w:val="009749D2"/>
    <w:rsid w:val="00974A96"/>
    <w:rsid w:val="00976892"/>
    <w:rsid w:val="00977027"/>
    <w:rsid w:val="0098241A"/>
    <w:rsid w:val="00986E6C"/>
    <w:rsid w:val="00990A1B"/>
    <w:rsid w:val="00992C94"/>
    <w:rsid w:val="009935A7"/>
    <w:rsid w:val="00994F2F"/>
    <w:rsid w:val="009A0A4D"/>
    <w:rsid w:val="009A23B6"/>
    <w:rsid w:val="009A3BF8"/>
    <w:rsid w:val="009A43CA"/>
    <w:rsid w:val="009A43FA"/>
    <w:rsid w:val="009A52AC"/>
    <w:rsid w:val="009A5399"/>
    <w:rsid w:val="009A594C"/>
    <w:rsid w:val="009B1166"/>
    <w:rsid w:val="009B22AF"/>
    <w:rsid w:val="009B36B2"/>
    <w:rsid w:val="009B5069"/>
    <w:rsid w:val="009B5933"/>
    <w:rsid w:val="009B5A3D"/>
    <w:rsid w:val="009B5B0E"/>
    <w:rsid w:val="009B7E50"/>
    <w:rsid w:val="009C2123"/>
    <w:rsid w:val="009C3389"/>
    <w:rsid w:val="009C3807"/>
    <w:rsid w:val="009C4200"/>
    <w:rsid w:val="009C6350"/>
    <w:rsid w:val="009C71E2"/>
    <w:rsid w:val="009D068F"/>
    <w:rsid w:val="009D0B94"/>
    <w:rsid w:val="009D4BAE"/>
    <w:rsid w:val="009D655B"/>
    <w:rsid w:val="009E06C0"/>
    <w:rsid w:val="009E0CE5"/>
    <w:rsid w:val="009E478B"/>
    <w:rsid w:val="009E4BBD"/>
    <w:rsid w:val="009E66F5"/>
    <w:rsid w:val="009E6839"/>
    <w:rsid w:val="009E7CC8"/>
    <w:rsid w:val="009F08F4"/>
    <w:rsid w:val="009F1115"/>
    <w:rsid w:val="009F2319"/>
    <w:rsid w:val="009F23F1"/>
    <w:rsid w:val="009F2A42"/>
    <w:rsid w:val="009F3DF3"/>
    <w:rsid w:val="00A005C3"/>
    <w:rsid w:val="00A01920"/>
    <w:rsid w:val="00A02B9D"/>
    <w:rsid w:val="00A04ABB"/>
    <w:rsid w:val="00A15004"/>
    <w:rsid w:val="00A175FC"/>
    <w:rsid w:val="00A17ACE"/>
    <w:rsid w:val="00A219D7"/>
    <w:rsid w:val="00A21CA8"/>
    <w:rsid w:val="00A2247D"/>
    <w:rsid w:val="00A23104"/>
    <w:rsid w:val="00A2431A"/>
    <w:rsid w:val="00A25C67"/>
    <w:rsid w:val="00A27445"/>
    <w:rsid w:val="00A27940"/>
    <w:rsid w:val="00A304EF"/>
    <w:rsid w:val="00A30A8E"/>
    <w:rsid w:val="00A30FFD"/>
    <w:rsid w:val="00A311DE"/>
    <w:rsid w:val="00A312DD"/>
    <w:rsid w:val="00A31BC8"/>
    <w:rsid w:val="00A32043"/>
    <w:rsid w:val="00A324FE"/>
    <w:rsid w:val="00A329BC"/>
    <w:rsid w:val="00A33372"/>
    <w:rsid w:val="00A4072E"/>
    <w:rsid w:val="00A412DF"/>
    <w:rsid w:val="00A4216F"/>
    <w:rsid w:val="00A42D4B"/>
    <w:rsid w:val="00A43056"/>
    <w:rsid w:val="00A439C8"/>
    <w:rsid w:val="00A44E82"/>
    <w:rsid w:val="00A46E84"/>
    <w:rsid w:val="00A511ED"/>
    <w:rsid w:val="00A51EC5"/>
    <w:rsid w:val="00A552A7"/>
    <w:rsid w:val="00A60E32"/>
    <w:rsid w:val="00A62910"/>
    <w:rsid w:val="00A6382C"/>
    <w:rsid w:val="00A63D77"/>
    <w:rsid w:val="00A66956"/>
    <w:rsid w:val="00A66CBC"/>
    <w:rsid w:val="00A676B4"/>
    <w:rsid w:val="00A7125B"/>
    <w:rsid w:val="00A73FBB"/>
    <w:rsid w:val="00A74D0A"/>
    <w:rsid w:val="00A7627D"/>
    <w:rsid w:val="00A775CB"/>
    <w:rsid w:val="00A81DD2"/>
    <w:rsid w:val="00A902AF"/>
    <w:rsid w:val="00A926ED"/>
    <w:rsid w:val="00A94CDE"/>
    <w:rsid w:val="00A9664F"/>
    <w:rsid w:val="00AA0B1D"/>
    <w:rsid w:val="00AA2633"/>
    <w:rsid w:val="00AA3D78"/>
    <w:rsid w:val="00AA4CCD"/>
    <w:rsid w:val="00AA52D7"/>
    <w:rsid w:val="00AA6053"/>
    <w:rsid w:val="00AA614E"/>
    <w:rsid w:val="00AB23FC"/>
    <w:rsid w:val="00AB28FF"/>
    <w:rsid w:val="00AB50C5"/>
    <w:rsid w:val="00AB5618"/>
    <w:rsid w:val="00AB7881"/>
    <w:rsid w:val="00AB7904"/>
    <w:rsid w:val="00AC0367"/>
    <w:rsid w:val="00AC03DE"/>
    <w:rsid w:val="00AC52A9"/>
    <w:rsid w:val="00AC56C7"/>
    <w:rsid w:val="00AC69B0"/>
    <w:rsid w:val="00AD14F4"/>
    <w:rsid w:val="00AD180E"/>
    <w:rsid w:val="00AD3F90"/>
    <w:rsid w:val="00AD43CB"/>
    <w:rsid w:val="00AD5931"/>
    <w:rsid w:val="00AD682D"/>
    <w:rsid w:val="00AE25C2"/>
    <w:rsid w:val="00AE2E4F"/>
    <w:rsid w:val="00AE47F1"/>
    <w:rsid w:val="00AE6199"/>
    <w:rsid w:val="00AF1548"/>
    <w:rsid w:val="00AF3063"/>
    <w:rsid w:val="00AF6E00"/>
    <w:rsid w:val="00AF7280"/>
    <w:rsid w:val="00B00243"/>
    <w:rsid w:val="00B00775"/>
    <w:rsid w:val="00B038F7"/>
    <w:rsid w:val="00B0541A"/>
    <w:rsid w:val="00B06360"/>
    <w:rsid w:val="00B06CD6"/>
    <w:rsid w:val="00B072BA"/>
    <w:rsid w:val="00B114F8"/>
    <w:rsid w:val="00B11E90"/>
    <w:rsid w:val="00B11F4A"/>
    <w:rsid w:val="00B16887"/>
    <w:rsid w:val="00B1754A"/>
    <w:rsid w:val="00B23C3D"/>
    <w:rsid w:val="00B24A92"/>
    <w:rsid w:val="00B25180"/>
    <w:rsid w:val="00B26EFF"/>
    <w:rsid w:val="00B34B1B"/>
    <w:rsid w:val="00B36A59"/>
    <w:rsid w:val="00B42E22"/>
    <w:rsid w:val="00B46ECC"/>
    <w:rsid w:val="00B513F8"/>
    <w:rsid w:val="00B5402B"/>
    <w:rsid w:val="00B55533"/>
    <w:rsid w:val="00B5562E"/>
    <w:rsid w:val="00B565CB"/>
    <w:rsid w:val="00B57904"/>
    <w:rsid w:val="00B60477"/>
    <w:rsid w:val="00B72C2A"/>
    <w:rsid w:val="00B72FB2"/>
    <w:rsid w:val="00B7420B"/>
    <w:rsid w:val="00B745E6"/>
    <w:rsid w:val="00B76DCD"/>
    <w:rsid w:val="00B808A3"/>
    <w:rsid w:val="00B83172"/>
    <w:rsid w:val="00B834EB"/>
    <w:rsid w:val="00B84E38"/>
    <w:rsid w:val="00B856C4"/>
    <w:rsid w:val="00B871C0"/>
    <w:rsid w:val="00B87F64"/>
    <w:rsid w:val="00B90481"/>
    <w:rsid w:val="00B97103"/>
    <w:rsid w:val="00BA0C73"/>
    <w:rsid w:val="00BA4104"/>
    <w:rsid w:val="00BA4192"/>
    <w:rsid w:val="00BA5513"/>
    <w:rsid w:val="00BA5A83"/>
    <w:rsid w:val="00BA6BAE"/>
    <w:rsid w:val="00BA6D28"/>
    <w:rsid w:val="00BB03C7"/>
    <w:rsid w:val="00BB18B8"/>
    <w:rsid w:val="00BB2B2F"/>
    <w:rsid w:val="00BB36B3"/>
    <w:rsid w:val="00BB6501"/>
    <w:rsid w:val="00BB7C17"/>
    <w:rsid w:val="00BC084C"/>
    <w:rsid w:val="00BC1474"/>
    <w:rsid w:val="00BC1B8A"/>
    <w:rsid w:val="00BC61DC"/>
    <w:rsid w:val="00BC7C90"/>
    <w:rsid w:val="00BC7EFD"/>
    <w:rsid w:val="00BD08D7"/>
    <w:rsid w:val="00BE12F7"/>
    <w:rsid w:val="00BF0724"/>
    <w:rsid w:val="00BF1B27"/>
    <w:rsid w:val="00BF2BFE"/>
    <w:rsid w:val="00BF2F16"/>
    <w:rsid w:val="00BF3542"/>
    <w:rsid w:val="00BF36CA"/>
    <w:rsid w:val="00C01246"/>
    <w:rsid w:val="00C03784"/>
    <w:rsid w:val="00C05906"/>
    <w:rsid w:val="00C06B0E"/>
    <w:rsid w:val="00C07242"/>
    <w:rsid w:val="00C13526"/>
    <w:rsid w:val="00C16496"/>
    <w:rsid w:val="00C16BA3"/>
    <w:rsid w:val="00C179AB"/>
    <w:rsid w:val="00C17CD9"/>
    <w:rsid w:val="00C22124"/>
    <w:rsid w:val="00C24B30"/>
    <w:rsid w:val="00C24E2B"/>
    <w:rsid w:val="00C26550"/>
    <w:rsid w:val="00C27FB7"/>
    <w:rsid w:val="00C30BB0"/>
    <w:rsid w:val="00C33FDB"/>
    <w:rsid w:val="00C34DA6"/>
    <w:rsid w:val="00C3505F"/>
    <w:rsid w:val="00C35153"/>
    <w:rsid w:val="00C35980"/>
    <w:rsid w:val="00C36028"/>
    <w:rsid w:val="00C366BD"/>
    <w:rsid w:val="00C3736A"/>
    <w:rsid w:val="00C41CB7"/>
    <w:rsid w:val="00C478D6"/>
    <w:rsid w:val="00C51D5D"/>
    <w:rsid w:val="00C51F08"/>
    <w:rsid w:val="00C535DC"/>
    <w:rsid w:val="00C5474C"/>
    <w:rsid w:val="00C5632A"/>
    <w:rsid w:val="00C56F31"/>
    <w:rsid w:val="00C61338"/>
    <w:rsid w:val="00C62069"/>
    <w:rsid w:val="00C6335A"/>
    <w:rsid w:val="00C6452F"/>
    <w:rsid w:val="00C64F33"/>
    <w:rsid w:val="00C711CA"/>
    <w:rsid w:val="00C73694"/>
    <w:rsid w:val="00C7648C"/>
    <w:rsid w:val="00C764E3"/>
    <w:rsid w:val="00C766F9"/>
    <w:rsid w:val="00C77A09"/>
    <w:rsid w:val="00C804DE"/>
    <w:rsid w:val="00C8188C"/>
    <w:rsid w:val="00C81A72"/>
    <w:rsid w:val="00C82CAB"/>
    <w:rsid w:val="00C855F6"/>
    <w:rsid w:val="00C85911"/>
    <w:rsid w:val="00C8666F"/>
    <w:rsid w:val="00C86D3E"/>
    <w:rsid w:val="00C871E9"/>
    <w:rsid w:val="00C9356F"/>
    <w:rsid w:val="00C94221"/>
    <w:rsid w:val="00C96209"/>
    <w:rsid w:val="00C96F11"/>
    <w:rsid w:val="00CA1163"/>
    <w:rsid w:val="00CA29D9"/>
    <w:rsid w:val="00CA2FE5"/>
    <w:rsid w:val="00CA383D"/>
    <w:rsid w:val="00CA3C95"/>
    <w:rsid w:val="00CA5702"/>
    <w:rsid w:val="00CA64C8"/>
    <w:rsid w:val="00CA7CF1"/>
    <w:rsid w:val="00CB56B6"/>
    <w:rsid w:val="00CB6AA8"/>
    <w:rsid w:val="00CB7173"/>
    <w:rsid w:val="00CC52FB"/>
    <w:rsid w:val="00CC54B1"/>
    <w:rsid w:val="00CC5997"/>
    <w:rsid w:val="00CC5FE5"/>
    <w:rsid w:val="00CC7122"/>
    <w:rsid w:val="00CC7BD9"/>
    <w:rsid w:val="00CD04A6"/>
    <w:rsid w:val="00CD069B"/>
    <w:rsid w:val="00CD156B"/>
    <w:rsid w:val="00CD3E72"/>
    <w:rsid w:val="00CD63D4"/>
    <w:rsid w:val="00CD7A40"/>
    <w:rsid w:val="00CE2517"/>
    <w:rsid w:val="00CE64DB"/>
    <w:rsid w:val="00CF299D"/>
    <w:rsid w:val="00CF2C47"/>
    <w:rsid w:val="00CF32FE"/>
    <w:rsid w:val="00CF649A"/>
    <w:rsid w:val="00CF65D8"/>
    <w:rsid w:val="00D1111B"/>
    <w:rsid w:val="00D20FF8"/>
    <w:rsid w:val="00D22579"/>
    <w:rsid w:val="00D237C9"/>
    <w:rsid w:val="00D2416C"/>
    <w:rsid w:val="00D26D84"/>
    <w:rsid w:val="00D335F0"/>
    <w:rsid w:val="00D35850"/>
    <w:rsid w:val="00D37730"/>
    <w:rsid w:val="00D409E0"/>
    <w:rsid w:val="00D42063"/>
    <w:rsid w:val="00D45551"/>
    <w:rsid w:val="00D46210"/>
    <w:rsid w:val="00D46FCD"/>
    <w:rsid w:val="00D5057C"/>
    <w:rsid w:val="00D528D8"/>
    <w:rsid w:val="00D5354F"/>
    <w:rsid w:val="00D54A16"/>
    <w:rsid w:val="00D60A51"/>
    <w:rsid w:val="00D60EBC"/>
    <w:rsid w:val="00D61402"/>
    <w:rsid w:val="00D63B13"/>
    <w:rsid w:val="00D65FD3"/>
    <w:rsid w:val="00D671D6"/>
    <w:rsid w:val="00D67948"/>
    <w:rsid w:val="00D707C3"/>
    <w:rsid w:val="00D7218C"/>
    <w:rsid w:val="00D7325B"/>
    <w:rsid w:val="00D7536D"/>
    <w:rsid w:val="00D827CB"/>
    <w:rsid w:val="00D82C77"/>
    <w:rsid w:val="00D94A51"/>
    <w:rsid w:val="00DA03E4"/>
    <w:rsid w:val="00DA427D"/>
    <w:rsid w:val="00DA638A"/>
    <w:rsid w:val="00DA768D"/>
    <w:rsid w:val="00DB06EB"/>
    <w:rsid w:val="00DB06F2"/>
    <w:rsid w:val="00DC5AF9"/>
    <w:rsid w:val="00DC7C2C"/>
    <w:rsid w:val="00DD1625"/>
    <w:rsid w:val="00DD1C25"/>
    <w:rsid w:val="00DD2B12"/>
    <w:rsid w:val="00DD7790"/>
    <w:rsid w:val="00DE1E73"/>
    <w:rsid w:val="00DE2842"/>
    <w:rsid w:val="00DE4B96"/>
    <w:rsid w:val="00DE7A7F"/>
    <w:rsid w:val="00DF0FD0"/>
    <w:rsid w:val="00DF22AD"/>
    <w:rsid w:val="00DF4A99"/>
    <w:rsid w:val="00DF593C"/>
    <w:rsid w:val="00DF6A97"/>
    <w:rsid w:val="00E02ED2"/>
    <w:rsid w:val="00E05BA9"/>
    <w:rsid w:val="00E06424"/>
    <w:rsid w:val="00E07881"/>
    <w:rsid w:val="00E11279"/>
    <w:rsid w:val="00E13EB1"/>
    <w:rsid w:val="00E13F26"/>
    <w:rsid w:val="00E15BA6"/>
    <w:rsid w:val="00E17C0E"/>
    <w:rsid w:val="00E20266"/>
    <w:rsid w:val="00E21C70"/>
    <w:rsid w:val="00E21F44"/>
    <w:rsid w:val="00E26091"/>
    <w:rsid w:val="00E26272"/>
    <w:rsid w:val="00E32256"/>
    <w:rsid w:val="00E35E09"/>
    <w:rsid w:val="00E406E5"/>
    <w:rsid w:val="00E419FE"/>
    <w:rsid w:val="00E42AFA"/>
    <w:rsid w:val="00E43144"/>
    <w:rsid w:val="00E43290"/>
    <w:rsid w:val="00E44117"/>
    <w:rsid w:val="00E4499D"/>
    <w:rsid w:val="00E44B8F"/>
    <w:rsid w:val="00E45581"/>
    <w:rsid w:val="00E45F59"/>
    <w:rsid w:val="00E50D53"/>
    <w:rsid w:val="00E55442"/>
    <w:rsid w:val="00E56E25"/>
    <w:rsid w:val="00E56FD4"/>
    <w:rsid w:val="00E578B2"/>
    <w:rsid w:val="00E60333"/>
    <w:rsid w:val="00E61C1A"/>
    <w:rsid w:val="00E65EE7"/>
    <w:rsid w:val="00E6674E"/>
    <w:rsid w:val="00E66939"/>
    <w:rsid w:val="00E73668"/>
    <w:rsid w:val="00E75839"/>
    <w:rsid w:val="00E764D5"/>
    <w:rsid w:val="00E765BB"/>
    <w:rsid w:val="00E80DAE"/>
    <w:rsid w:val="00E82999"/>
    <w:rsid w:val="00E90035"/>
    <w:rsid w:val="00E9128E"/>
    <w:rsid w:val="00E91D64"/>
    <w:rsid w:val="00E92C76"/>
    <w:rsid w:val="00E9307E"/>
    <w:rsid w:val="00E95BB3"/>
    <w:rsid w:val="00EA0735"/>
    <w:rsid w:val="00EA30B6"/>
    <w:rsid w:val="00EA3BEB"/>
    <w:rsid w:val="00EA45BB"/>
    <w:rsid w:val="00EA6B65"/>
    <w:rsid w:val="00EB0149"/>
    <w:rsid w:val="00EB1113"/>
    <w:rsid w:val="00EB411C"/>
    <w:rsid w:val="00EB4447"/>
    <w:rsid w:val="00EB59BC"/>
    <w:rsid w:val="00EB7E53"/>
    <w:rsid w:val="00EC2167"/>
    <w:rsid w:val="00EC5C28"/>
    <w:rsid w:val="00EC6760"/>
    <w:rsid w:val="00EC69F5"/>
    <w:rsid w:val="00ED24F6"/>
    <w:rsid w:val="00ED2805"/>
    <w:rsid w:val="00ED2C8E"/>
    <w:rsid w:val="00ED7682"/>
    <w:rsid w:val="00ED7CFC"/>
    <w:rsid w:val="00EE4C30"/>
    <w:rsid w:val="00EE5976"/>
    <w:rsid w:val="00EE6AA6"/>
    <w:rsid w:val="00EF1460"/>
    <w:rsid w:val="00F00D96"/>
    <w:rsid w:val="00F04506"/>
    <w:rsid w:val="00F1104A"/>
    <w:rsid w:val="00F110DF"/>
    <w:rsid w:val="00F1175F"/>
    <w:rsid w:val="00F157AF"/>
    <w:rsid w:val="00F1743B"/>
    <w:rsid w:val="00F17A5C"/>
    <w:rsid w:val="00F2051E"/>
    <w:rsid w:val="00F2549C"/>
    <w:rsid w:val="00F30FF4"/>
    <w:rsid w:val="00F32040"/>
    <w:rsid w:val="00F3313C"/>
    <w:rsid w:val="00F359B2"/>
    <w:rsid w:val="00F378A6"/>
    <w:rsid w:val="00F40F99"/>
    <w:rsid w:val="00F4389F"/>
    <w:rsid w:val="00F4414F"/>
    <w:rsid w:val="00F45A55"/>
    <w:rsid w:val="00F52589"/>
    <w:rsid w:val="00F525FD"/>
    <w:rsid w:val="00F528C4"/>
    <w:rsid w:val="00F54319"/>
    <w:rsid w:val="00F54332"/>
    <w:rsid w:val="00F56C49"/>
    <w:rsid w:val="00F629E8"/>
    <w:rsid w:val="00F667AD"/>
    <w:rsid w:val="00F66980"/>
    <w:rsid w:val="00F66FE4"/>
    <w:rsid w:val="00F6715B"/>
    <w:rsid w:val="00F72B9A"/>
    <w:rsid w:val="00F81433"/>
    <w:rsid w:val="00F815D3"/>
    <w:rsid w:val="00F8166E"/>
    <w:rsid w:val="00F818EE"/>
    <w:rsid w:val="00F83911"/>
    <w:rsid w:val="00F8488C"/>
    <w:rsid w:val="00F95194"/>
    <w:rsid w:val="00FA4DD1"/>
    <w:rsid w:val="00FA5116"/>
    <w:rsid w:val="00FA6F49"/>
    <w:rsid w:val="00FA7368"/>
    <w:rsid w:val="00FB31B0"/>
    <w:rsid w:val="00FB36F5"/>
    <w:rsid w:val="00FB4E15"/>
    <w:rsid w:val="00FB6F2A"/>
    <w:rsid w:val="00FC152D"/>
    <w:rsid w:val="00FC1FE0"/>
    <w:rsid w:val="00FC21CA"/>
    <w:rsid w:val="00FC3BB7"/>
    <w:rsid w:val="00FC733E"/>
    <w:rsid w:val="00FD1E05"/>
    <w:rsid w:val="00FD5608"/>
    <w:rsid w:val="00FD5DFF"/>
    <w:rsid w:val="00FD5E89"/>
    <w:rsid w:val="00FD6936"/>
    <w:rsid w:val="00FE2CB1"/>
    <w:rsid w:val="00FE3E72"/>
    <w:rsid w:val="00FF13C7"/>
    <w:rsid w:val="00FF2478"/>
    <w:rsid w:val="00FF2E29"/>
    <w:rsid w:val="00FF5470"/>
    <w:rsid w:val="00FF6886"/>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28EDD"/>
  <w15:chartTrackingRefBased/>
  <w15:docId w15:val="{3DFFAC96-EDD8-4C71-A23A-C20EF2E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94"/>
    <w:pPr>
      <w:tabs>
        <w:tab w:val="left" w:pos="720"/>
      </w:tab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2478"/>
    <w:rPr>
      <w:color w:val="808080"/>
    </w:rPr>
  </w:style>
  <w:style w:type="paragraph" w:styleId="BalloonText">
    <w:name w:val="Balloon Text"/>
    <w:basedOn w:val="Normal"/>
    <w:link w:val="BalloonTextChar"/>
    <w:uiPriority w:val="99"/>
    <w:semiHidden/>
    <w:unhideWhenUsed/>
    <w:rsid w:val="00FF2478"/>
    <w:rPr>
      <w:rFonts w:ascii="Tahoma" w:hAnsi="Tahoma" w:cs="Tahoma"/>
      <w:sz w:val="16"/>
      <w:szCs w:val="16"/>
    </w:rPr>
  </w:style>
  <w:style w:type="character" w:customStyle="1" w:styleId="BalloonTextChar">
    <w:name w:val="Balloon Text Char"/>
    <w:link w:val="BalloonText"/>
    <w:uiPriority w:val="99"/>
    <w:semiHidden/>
    <w:rsid w:val="00FF2478"/>
    <w:rPr>
      <w:rFonts w:ascii="Tahoma" w:eastAsia="Calibri" w:hAnsi="Tahoma" w:cs="Tahoma"/>
      <w:sz w:val="16"/>
      <w:szCs w:val="16"/>
    </w:rPr>
  </w:style>
  <w:style w:type="table" w:styleId="TableGrid">
    <w:name w:val="Table Grid"/>
    <w:basedOn w:val="TableNormal"/>
    <w:uiPriority w:val="59"/>
    <w:rsid w:val="00FF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478"/>
    <w:pPr>
      <w:ind w:left="720"/>
      <w:contextualSpacing/>
    </w:pPr>
  </w:style>
  <w:style w:type="paragraph" w:styleId="Header">
    <w:name w:val="header"/>
    <w:basedOn w:val="Normal"/>
    <w:link w:val="HeaderChar"/>
    <w:uiPriority w:val="99"/>
    <w:unhideWhenUsed/>
    <w:rsid w:val="00FF2478"/>
    <w:pPr>
      <w:tabs>
        <w:tab w:val="clear" w:pos="720"/>
        <w:tab w:val="center" w:pos="4680"/>
        <w:tab w:val="right" w:pos="9360"/>
      </w:tabs>
    </w:pPr>
  </w:style>
  <w:style w:type="character" w:customStyle="1" w:styleId="HeaderChar">
    <w:name w:val="Header Char"/>
    <w:link w:val="Header"/>
    <w:uiPriority w:val="99"/>
    <w:rsid w:val="00FF2478"/>
    <w:rPr>
      <w:rFonts w:ascii="Calibri" w:eastAsia="Calibri" w:hAnsi="Calibri" w:cs="Times New Roman"/>
      <w:sz w:val="24"/>
    </w:rPr>
  </w:style>
  <w:style w:type="paragraph" w:styleId="Footer">
    <w:name w:val="footer"/>
    <w:basedOn w:val="Normal"/>
    <w:link w:val="FooterChar"/>
    <w:uiPriority w:val="99"/>
    <w:unhideWhenUsed/>
    <w:rsid w:val="00FF2478"/>
    <w:pPr>
      <w:tabs>
        <w:tab w:val="clear" w:pos="720"/>
        <w:tab w:val="center" w:pos="4680"/>
        <w:tab w:val="right" w:pos="9360"/>
      </w:tabs>
    </w:pPr>
  </w:style>
  <w:style w:type="character" w:customStyle="1" w:styleId="FooterChar">
    <w:name w:val="Footer Char"/>
    <w:link w:val="Footer"/>
    <w:uiPriority w:val="99"/>
    <w:rsid w:val="00FF2478"/>
    <w:rPr>
      <w:rFonts w:ascii="Calibri" w:eastAsia="Calibri" w:hAnsi="Calibri" w:cs="Times New Roman"/>
      <w:sz w:val="24"/>
    </w:rPr>
  </w:style>
  <w:style w:type="character" w:styleId="Hyperlink">
    <w:name w:val="Hyperlink"/>
    <w:uiPriority w:val="99"/>
    <w:unhideWhenUsed/>
    <w:rsid w:val="00FF2478"/>
    <w:rPr>
      <w:color w:val="0000FF"/>
      <w:u w:val="single"/>
    </w:rPr>
  </w:style>
  <w:style w:type="paragraph" w:styleId="Revision">
    <w:name w:val="Revision"/>
    <w:hidden/>
    <w:uiPriority w:val="99"/>
    <w:semiHidden/>
    <w:rsid w:val="00FF2478"/>
    <w:rPr>
      <w:sz w:val="24"/>
      <w:szCs w:val="22"/>
    </w:rPr>
  </w:style>
  <w:style w:type="character" w:styleId="Strong">
    <w:name w:val="Strong"/>
    <w:uiPriority w:val="22"/>
    <w:qFormat/>
    <w:rsid w:val="0038400C"/>
    <w:rPr>
      <w:b/>
      <w:bCs/>
    </w:rPr>
  </w:style>
  <w:style w:type="paragraph" w:styleId="NoSpacing">
    <w:name w:val="No Spacing"/>
    <w:link w:val="NoSpacingChar"/>
    <w:uiPriority w:val="1"/>
    <w:qFormat/>
    <w:rsid w:val="00707FE2"/>
    <w:rPr>
      <w:rFonts w:eastAsia="MS Mincho" w:cs="Arial"/>
      <w:sz w:val="22"/>
      <w:szCs w:val="22"/>
      <w:lang w:eastAsia="ja-JP"/>
    </w:rPr>
  </w:style>
  <w:style w:type="character" w:customStyle="1" w:styleId="NoSpacingChar">
    <w:name w:val="No Spacing Char"/>
    <w:link w:val="NoSpacing"/>
    <w:uiPriority w:val="1"/>
    <w:rsid w:val="00707FE2"/>
    <w:rPr>
      <w:rFonts w:eastAsia="MS Mincho" w:cs="Arial"/>
      <w:sz w:val="22"/>
      <w:szCs w:val="22"/>
      <w:lang w:eastAsia="ja-JP"/>
    </w:rPr>
  </w:style>
  <w:style w:type="paragraph" w:customStyle="1" w:styleId="Default">
    <w:name w:val="Default"/>
    <w:rsid w:val="00312FFC"/>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212609"/>
    <w:rPr>
      <w:color w:val="800080"/>
      <w:u w:val="single"/>
    </w:rPr>
  </w:style>
  <w:style w:type="character" w:styleId="UnresolvedMention">
    <w:name w:val="Unresolved Mention"/>
    <w:basedOn w:val="DefaultParagraphFont"/>
    <w:uiPriority w:val="99"/>
    <w:semiHidden/>
    <w:unhideWhenUsed/>
    <w:rsid w:val="00B7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5752">
      <w:bodyDiv w:val="1"/>
      <w:marLeft w:val="0"/>
      <w:marRight w:val="0"/>
      <w:marTop w:val="0"/>
      <w:marBottom w:val="0"/>
      <w:divBdr>
        <w:top w:val="none" w:sz="0" w:space="0" w:color="auto"/>
        <w:left w:val="none" w:sz="0" w:space="0" w:color="auto"/>
        <w:bottom w:val="none" w:sz="0" w:space="0" w:color="auto"/>
        <w:right w:val="none" w:sz="0" w:space="0" w:color="auto"/>
      </w:divBdr>
    </w:div>
    <w:div w:id="764112650">
      <w:bodyDiv w:val="1"/>
      <w:marLeft w:val="0"/>
      <w:marRight w:val="0"/>
      <w:marTop w:val="0"/>
      <w:marBottom w:val="0"/>
      <w:divBdr>
        <w:top w:val="none" w:sz="0" w:space="0" w:color="auto"/>
        <w:left w:val="none" w:sz="0" w:space="0" w:color="auto"/>
        <w:bottom w:val="none" w:sz="0" w:space="0" w:color="auto"/>
        <w:right w:val="none" w:sz="0" w:space="0" w:color="auto"/>
      </w:divBdr>
    </w:div>
    <w:div w:id="1094935134">
      <w:bodyDiv w:val="1"/>
      <w:marLeft w:val="0"/>
      <w:marRight w:val="0"/>
      <w:marTop w:val="0"/>
      <w:marBottom w:val="0"/>
      <w:divBdr>
        <w:top w:val="none" w:sz="0" w:space="0" w:color="auto"/>
        <w:left w:val="none" w:sz="0" w:space="0" w:color="auto"/>
        <w:bottom w:val="none" w:sz="0" w:space="0" w:color="auto"/>
        <w:right w:val="none" w:sz="0" w:space="0" w:color="auto"/>
      </w:divBdr>
    </w:div>
    <w:div w:id="1261182380">
      <w:bodyDiv w:val="1"/>
      <w:marLeft w:val="0"/>
      <w:marRight w:val="0"/>
      <w:marTop w:val="0"/>
      <w:marBottom w:val="0"/>
      <w:divBdr>
        <w:top w:val="none" w:sz="0" w:space="0" w:color="auto"/>
        <w:left w:val="none" w:sz="0" w:space="0" w:color="auto"/>
        <w:bottom w:val="none" w:sz="0" w:space="0" w:color="auto"/>
        <w:right w:val="none" w:sz="0" w:space="0" w:color="auto"/>
      </w:divBdr>
    </w:div>
    <w:div w:id="1418357388">
      <w:bodyDiv w:val="1"/>
      <w:marLeft w:val="0"/>
      <w:marRight w:val="0"/>
      <w:marTop w:val="0"/>
      <w:marBottom w:val="0"/>
      <w:divBdr>
        <w:top w:val="none" w:sz="0" w:space="0" w:color="auto"/>
        <w:left w:val="none" w:sz="0" w:space="0" w:color="auto"/>
        <w:bottom w:val="none" w:sz="0" w:space="0" w:color="auto"/>
        <w:right w:val="none" w:sz="0" w:space="0" w:color="auto"/>
      </w:divBdr>
    </w:div>
    <w:div w:id="1462655174">
      <w:bodyDiv w:val="1"/>
      <w:marLeft w:val="0"/>
      <w:marRight w:val="0"/>
      <w:marTop w:val="0"/>
      <w:marBottom w:val="0"/>
      <w:divBdr>
        <w:top w:val="none" w:sz="0" w:space="0" w:color="auto"/>
        <w:left w:val="none" w:sz="0" w:space="0" w:color="auto"/>
        <w:bottom w:val="none" w:sz="0" w:space="0" w:color="auto"/>
        <w:right w:val="none" w:sz="0" w:space="0" w:color="auto"/>
      </w:divBdr>
    </w:div>
    <w:div w:id="1515805652">
      <w:bodyDiv w:val="1"/>
      <w:marLeft w:val="0"/>
      <w:marRight w:val="0"/>
      <w:marTop w:val="0"/>
      <w:marBottom w:val="0"/>
      <w:divBdr>
        <w:top w:val="none" w:sz="0" w:space="0" w:color="auto"/>
        <w:left w:val="none" w:sz="0" w:space="0" w:color="auto"/>
        <w:bottom w:val="none" w:sz="0" w:space="0" w:color="auto"/>
        <w:right w:val="none" w:sz="0" w:space="0" w:color="auto"/>
      </w:divBdr>
    </w:div>
    <w:div w:id="18151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file:///\\executive\dfs\EARTSCHData\Arts\WORD\Cedrick\Applications\CAPS\CAPS%20Individual%20Project%20Forms.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fedgov.dnb.com/webform" TargetMode="External"/><Relationship Id="rId2" Type="http://schemas.openxmlformats.org/officeDocument/2006/relationships/numbering" Target="numbering.xml"/><Relationship Id="rId16" Type="http://schemas.openxmlformats.org/officeDocument/2006/relationships/hyperlink" Target="http://www.midatlanticarts.org" TargetMode="External"/><Relationship Id="rId20" Type="http://schemas.openxmlformats.org/officeDocument/2006/relationships/hyperlink" Target="http://education.kennedy-center.org/education/accessibility/lead/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cultu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vartspresenters@gmail.com" TargetMode="External"/><Relationship Id="rId23" Type="http://schemas.openxmlformats.org/officeDocument/2006/relationships/fontTable" Target="fontTable.xml"/><Relationship Id="rId10" Type="http://schemas.openxmlformats.org/officeDocument/2006/relationships/hyperlink" Target="mailto:Cedrick.L.Farmer@wv.gov" TargetMode="External"/><Relationship Id="rId19" Type="http://schemas.openxmlformats.org/officeDocument/2006/relationships/hyperlink" Target="http://www.wvculture.org/arts/grants/ADA/ADATransitionPlan.pdf" TargetMode="External"/><Relationship Id="rId4" Type="http://schemas.openxmlformats.org/officeDocument/2006/relationships/settings" Target="settings.xml"/><Relationship Id="rId9" Type="http://schemas.openxmlformats.org/officeDocument/2006/relationships/hyperlink" Target="http://www.wvculture.org/arts/grants.html" TargetMode="External"/><Relationship Id="rId14" Type="http://schemas.openxmlformats.org/officeDocument/2006/relationships/hyperlink" Target="file:///S:\Arts\WORD\Cedrick\Applications\CAPS\CAPS%20Individual%20Project%20Forms.doc"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5806\My%20Documents\FY13%20Application%20Updates\FY13%20AIE%20application%20update\AI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5BA1-B2FF-4031-A7D1-90F6FBD7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AIE Application</Template>
  <TotalTime>24</TotalTime>
  <Pages>23</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WVDCH</Company>
  <LinksUpToDate>false</LinksUpToDate>
  <CharactersWithSpaces>48877</CharactersWithSpaces>
  <SharedDoc>false</SharedDoc>
  <HLinks>
    <vt:vector size="144" baseType="variant">
      <vt:variant>
        <vt:i4>6684672</vt:i4>
      </vt:variant>
      <vt:variant>
        <vt:i4>1015</vt:i4>
      </vt:variant>
      <vt:variant>
        <vt:i4>0</vt:i4>
      </vt:variant>
      <vt:variant>
        <vt:i4>5</vt:i4>
      </vt:variant>
      <vt:variant>
        <vt:lpwstr>https://www.ada.gov/regs2010/2010ADAStandards/2010ADAStandards_prt.pdf</vt:lpwstr>
      </vt:variant>
      <vt:variant>
        <vt:lpwstr/>
      </vt:variant>
      <vt:variant>
        <vt:i4>2555984</vt:i4>
      </vt:variant>
      <vt:variant>
        <vt:i4>976</vt:i4>
      </vt:variant>
      <vt:variant>
        <vt:i4>0</vt:i4>
      </vt:variant>
      <vt:variant>
        <vt:i4>5</vt:i4>
      </vt:variant>
      <vt:variant>
        <vt:lpwstr>https://www.kennedy-center.org/accessibility/TipSheet_Producing_LP_and_Braille_programs.pdf</vt:lpwstr>
      </vt:variant>
      <vt:variant>
        <vt:lpwstr/>
      </vt:variant>
      <vt:variant>
        <vt:i4>7471156</vt:i4>
      </vt:variant>
      <vt:variant>
        <vt:i4>973</vt:i4>
      </vt:variant>
      <vt:variant>
        <vt:i4>0</vt:i4>
      </vt:variant>
      <vt:variant>
        <vt:i4>5</vt:i4>
      </vt:variant>
      <vt:variant>
        <vt:lpwstr>https://www.kennedy-center.org/accessibility/TipSheet_Formatting_Large_Print_Programs.pdf</vt:lpwstr>
      </vt:variant>
      <vt:variant>
        <vt:lpwstr/>
      </vt:variant>
      <vt:variant>
        <vt:i4>1769571</vt:i4>
      </vt:variant>
      <vt:variant>
        <vt:i4>943</vt:i4>
      </vt:variant>
      <vt:variant>
        <vt:i4>0</vt:i4>
      </vt:variant>
      <vt:variant>
        <vt:i4>5</vt:i4>
      </vt:variant>
      <vt:variant>
        <vt:lpwstr>http://www.kennedy-center.org/accessibility/TipSheet_AccessibleOnlineTicketingPrinciples.pdf</vt:lpwstr>
      </vt:variant>
      <vt:variant>
        <vt:lpwstr/>
      </vt:variant>
      <vt:variant>
        <vt:i4>2031733</vt:i4>
      </vt:variant>
      <vt:variant>
        <vt:i4>940</vt:i4>
      </vt:variant>
      <vt:variant>
        <vt:i4>0</vt:i4>
      </vt:variant>
      <vt:variant>
        <vt:i4>5</vt:i4>
      </vt:variant>
      <vt:variant>
        <vt:lpwstr>http://www.ada.gov/ticketing_2010.htm</vt:lpwstr>
      </vt:variant>
      <vt:variant>
        <vt:lpwstr/>
      </vt:variant>
      <vt:variant>
        <vt:i4>7667764</vt:i4>
      </vt:variant>
      <vt:variant>
        <vt:i4>919</vt:i4>
      </vt:variant>
      <vt:variant>
        <vt:i4>0</vt:i4>
      </vt:variant>
      <vt:variant>
        <vt:i4>5</vt:i4>
      </vt:variant>
      <vt:variant>
        <vt:lpwstr>http://www.kennedy-center.org/accessibility/TipSheet_Universal_Design_resources_on_the_web.pdf</vt:lpwstr>
      </vt:variant>
      <vt:variant>
        <vt:lpwstr/>
      </vt:variant>
      <vt:variant>
        <vt:i4>1376356</vt:i4>
      </vt:variant>
      <vt:variant>
        <vt:i4>862</vt:i4>
      </vt:variant>
      <vt:variant>
        <vt:i4>0</vt:i4>
      </vt:variant>
      <vt:variant>
        <vt:i4>5</vt:i4>
      </vt:variant>
      <vt:variant>
        <vt:lpwstr>http://www.kennedy-center.org/accessibility/TipSheet_Captioning_and_CART.pdf</vt:lpwstr>
      </vt:variant>
      <vt:variant>
        <vt:lpwstr/>
      </vt:variant>
      <vt:variant>
        <vt:i4>6094911</vt:i4>
      </vt:variant>
      <vt:variant>
        <vt:i4>859</vt:i4>
      </vt:variant>
      <vt:variant>
        <vt:i4>0</vt:i4>
      </vt:variant>
      <vt:variant>
        <vt:i4>5</vt:i4>
      </vt:variant>
      <vt:variant>
        <vt:lpwstr>http://www.kennedy-center.org/accessibility/TipSheet_Producing_LP_and_Braille_programs.pdf</vt:lpwstr>
      </vt:variant>
      <vt:variant>
        <vt:lpwstr/>
      </vt:variant>
      <vt:variant>
        <vt:i4>6684727</vt:i4>
      </vt:variant>
      <vt:variant>
        <vt:i4>856</vt:i4>
      </vt:variant>
      <vt:variant>
        <vt:i4>0</vt:i4>
      </vt:variant>
      <vt:variant>
        <vt:i4>5</vt:i4>
      </vt:variant>
      <vt:variant>
        <vt:lpwstr>http://www.kennedy-center.org/accessibility/education/lead/SensoryGuidebook.pdf</vt:lpwstr>
      </vt:variant>
      <vt:variant>
        <vt:lpwstr/>
      </vt:variant>
      <vt:variant>
        <vt:i4>6160434</vt:i4>
      </vt:variant>
      <vt:variant>
        <vt:i4>853</vt:i4>
      </vt:variant>
      <vt:variant>
        <vt:i4>0</vt:i4>
      </vt:variant>
      <vt:variant>
        <vt:i4>5</vt:i4>
      </vt:variant>
      <vt:variant>
        <vt:lpwstr>http://www.kennedy-center.org/accessibility/education/lead/2013KC_AudioDescripGuide.pdf</vt:lpwstr>
      </vt:variant>
      <vt:variant>
        <vt:lpwstr/>
      </vt:variant>
      <vt:variant>
        <vt:i4>5832778</vt:i4>
      </vt:variant>
      <vt:variant>
        <vt:i4>823</vt:i4>
      </vt:variant>
      <vt:variant>
        <vt:i4>0</vt:i4>
      </vt:variant>
      <vt:variant>
        <vt:i4>5</vt:i4>
      </vt:variant>
      <vt:variant>
        <vt:lpwstr>https://www.arts.gov/sites/default/files/NEA-ADA-TipSheet-v2.pdf</vt:lpwstr>
      </vt:variant>
      <vt:variant>
        <vt:lpwstr/>
      </vt:variant>
      <vt:variant>
        <vt:i4>1376358</vt:i4>
      </vt:variant>
      <vt:variant>
        <vt:i4>820</vt:i4>
      </vt:variant>
      <vt:variant>
        <vt:i4>0</vt:i4>
      </vt:variant>
      <vt:variant>
        <vt:i4>5</vt:i4>
      </vt:variant>
      <vt:variant>
        <vt:lpwstr>http://www.kennedy-center.org/accessibility/TipSheet_Service_Animals_and_the_Revised_ADA_Regulations.pdf</vt:lpwstr>
      </vt:variant>
      <vt:variant>
        <vt:lpwstr/>
      </vt:variant>
      <vt:variant>
        <vt:i4>1245271</vt:i4>
      </vt:variant>
      <vt:variant>
        <vt:i4>817</vt:i4>
      </vt:variant>
      <vt:variant>
        <vt:i4>0</vt:i4>
      </vt:variant>
      <vt:variant>
        <vt:i4>5</vt:i4>
      </vt:variant>
      <vt:variant>
        <vt:lpwstr>http://www.kennedy-center.org/accessibility/TipSheet_Infrared_and_FM_Assistive_Listening_Systems.pdf</vt:lpwstr>
      </vt:variant>
      <vt:variant>
        <vt:lpwstr/>
      </vt:variant>
      <vt:variant>
        <vt:i4>7012354</vt:i4>
      </vt:variant>
      <vt:variant>
        <vt:i4>748</vt:i4>
      </vt:variant>
      <vt:variant>
        <vt:i4>0</vt:i4>
      </vt:variant>
      <vt:variant>
        <vt:i4>5</vt:i4>
      </vt:variant>
      <vt:variant>
        <vt:lpwstr>http://www.kennedy-center.org/accessibility/TipSheet_Staff_Training_Resources.pdf</vt:lpwstr>
      </vt:variant>
      <vt:variant>
        <vt:lpwstr/>
      </vt:variant>
      <vt:variant>
        <vt:i4>7864435</vt:i4>
      </vt:variant>
      <vt:variant>
        <vt:i4>721</vt:i4>
      </vt:variant>
      <vt:variant>
        <vt:i4>0</vt:i4>
      </vt:variant>
      <vt:variant>
        <vt:i4>5</vt:i4>
      </vt:variant>
      <vt:variant>
        <vt:lpwstr>http://www.wvculture.org/arts/grants/ADA/ADATransitionPlan.pdf</vt:lpwstr>
      </vt:variant>
      <vt:variant>
        <vt:lpwstr/>
      </vt:variant>
      <vt:variant>
        <vt:i4>3276842</vt:i4>
      </vt:variant>
      <vt:variant>
        <vt:i4>709</vt:i4>
      </vt:variant>
      <vt:variant>
        <vt:i4>0</vt:i4>
      </vt:variant>
      <vt:variant>
        <vt:i4>5</vt:i4>
      </vt:variant>
      <vt:variant>
        <vt:lpwstr>https://www.arts.gov/sites/default/files/Intro.pdf</vt:lpwstr>
      </vt:variant>
      <vt:variant>
        <vt:lpwstr/>
      </vt:variant>
      <vt:variant>
        <vt:i4>3735669</vt:i4>
      </vt:variant>
      <vt:variant>
        <vt:i4>447</vt:i4>
      </vt:variant>
      <vt:variant>
        <vt:i4>0</vt:i4>
      </vt:variant>
      <vt:variant>
        <vt:i4>5</vt:i4>
      </vt:variant>
      <vt:variant>
        <vt:lpwstr>http://www.wvculture.org/arts/grants/communityarts/FY18CAPSAIPF111716..docx</vt:lpwstr>
      </vt:variant>
      <vt:variant>
        <vt:lpwstr/>
      </vt:variant>
      <vt:variant>
        <vt:i4>7995506</vt:i4>
      </vt:variant>
      <vt:variant>
        <vt:i4>87</vt:i4>
      </vt:variant>
      <vt:variant>
        <vt:i4>0</vt:i4>
      </vt:variant>
      <vt:variant>
        <vt:i4>5</vt:i4>
      </vt:variant>
      <vt:variant>
        <vt:lpwstr>https://fedgov.dnb.com/webform</vt:lpwstr>
      </vt:variant>
      <vt:variant>
        <vt:lpwstr/>
      </vt:variant>
      <vt:variant>
        <vt:i4>2687098</vt:i4>
      </vt:variant>
      <vt:variant>
        <vt:i4>12</vt:i4>
      </vt:variant>
      <vt:variant>
        <vt:i4>0</vt:i4>
      </vt:variant>
      <vt:variant>
        <vt:i4>5</vt:i4>
      </vt:variant>
      <vt:variant>
        <vt:lpwstr>http://www.midatlanticarts.org/</vt:lpwstr>
      </vt:variant>
      <vt:variant>
        <vt:lpwstr/>
      </vt:variant>
      <vt:variant>
        <vt:i4>7536717</vt:i4>
      </vt:variant>
      <vt:variant>
        <vt:i4>9</vt:i4>
      </vt:variant>
      <vt:variant>
        <vt:i4>0</vt:i4>
      </vt:variant>
      <vt:variant>
        <vt:i4>5</vt:i4>
      </vt:variant>
      <vt:variant>
        <vt:lpwstr>mailto:wvartspresenters@gmail.com</vt:lpwstr>
      </vt:variant>
      <vt:variant>
        <vt:lpwstr/>
      </vt:variant>
      <vt:variant>
        <vt:i4>3735669</vt:i4>
      </vt:variant>
      <vt:variant>
        <vt:i4>6</vt:i4>
      </vt:variant>
      <vt:variant>
        <vt:i4>0</vt:i4>
      </vt:variant>
      <vt:variant>
        <vt:i4>5</vt:i4>
      </vt:variant>
      <vt:variant>
        <vt:lpwstr>http://www.wvculture.org/arts/grants/communityarts/FY18CAPSAIPF111716..docx</vt:lpwstr>
      </vt:variant>
      <vt:variant>
        <vt:lpwstr/>
      </vt:variant>
      <vt:variant>
        <vt:i4>4915209</vt:i4>
      </vt:variant>
      <vt:variant>
        <vt:i4>3</vt:i4>
      </vt:variant>
      <vt:variant>
        <vt:i4>0</vt:i4>
      </vt:variant>
      <vt:variant>
        <vt:i4>5</vt:i4>
      </vt:variant>
      <vt:variant>
        <vt:lpwstr>http://www.wvculture.org/</vt:lpwstr>
      </vt:variant>
      <vt:variant>
        <vt:lpwstr/>
      </vt:variant>
      <vt:variant>
        <vt:i4>1769487</vt:i4>
      </vt:variant>
      <vt:variant>
        <vt:i4>0</vt:i4>
      </vt:variant>
      <vt:variant>
        <vt:i4>0</vt:i4>
      </vt:variant>
      <vt:variant>
        <vt:i4>5</vt:i4>
      </vt:variant>
      <vt:variant>
        <vt:lpwstr>http://www.wvculture.org/arts/grants.html</vt:lpwstr>
      </vt:variant>
      <vt:variant>
        <vt:lpwstr/>
      </vt:variant>
      <vt:variant>
        <vt:i4>2228327</vt:i4>
      </vt:variant>
      <vt:variant>
        <vt:i4>0</vt:i4>
      </vt:variant>
      <vt:variant>
        <vt:i4>0</vt:i4>
      </vt:variant>
      <vt:variant>
        <vt:i4>5</vt:i4>
      </vt:variant>
      <vt:variant>
        <vt:lpwstr>http://www.adainfo.org/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WVDCH/WVCA: ARTS PARTNERS PRE-APPLICATION FY2017</dc:creator>
  <cp:keywords/>
  <dc:description/>
  <cp:lastModifiedBy>Farmer, Cedrick L</cp:lastModifiedBy>
  <cp:revision>6</cp:revision>
  <cp:lastPrinted>2018-07-31T13:44:00Z</cp:lastPrinted>
  <dcterms:created xsi:type="dcterms:W3CDTF">2021-06-02T13:48:00Z</dcterms:created>
  <dcterms:modified xsi:type="dcterms:W3CDTF">2021-06-09T13:50:00Z</dcterms:modified>
  <cp:contentStatus/>
</cp:coreProperties>
</file>